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9C" w:rsidRPr="004D3804" w:rsidRDefault="00192D9B" w:rsidP="0052799C">
      <w:pPr>
        <w:pStyle w:val="TitelKopfzeile"/>
        <w:framePr w:w="6804" w:wrap="around" w:x="4503" w:y="562"/>
      </w:pPr>
      <w:r>
        <w:t xml:space="preserve">Usability Test </w:t>
      </w:r>
      <w:r w:rsidR="004958D4">
        <w:t xml:space="preserve">Testleitfaden </w:t>
      </w:r>
      <w:r w:rsidR="0084096F">
        <w:t>Beobachter</w:t>
      </w:r>
    </w:p>
    <w:p w:rsidR="0084096F" w:rsidRDefault="0084096F" w:rsidP="0084096F">
      <w:pPr>
        <w:rPr>
          <w:b/>
        </w:rPr>
      </w:pPr>
      <w:r w:rsidRPr="0084096F">
        <w:rPr>
          <w:b/>
        </w:rPr>
        <w:t xml:space="preserve">Hypothese: </w:t>
      </w:r>
    </w:p>
    <w:p w:rsidR="00953AA5" w:rsidRPr="00953AA5" w:rsidRDefault="00953AA5" w:rsidP="0084096F">
      <w:pPr>
        <w:rPr>
          <w:i/>
        </w:rPr>
      </w:pPr>
      <w:r w:rsidRPr="00953AA5">
        <w:rPr>
          <w:i/>
        </w:rPr>
        <w:t>&lt;&lt;Hier soll eine Hypothese formuliert werden, was wollen wir mit dem Usability Test herausfinden</w:t>
      </w:r>
      <w:r w:rsidR="007D0C00">
        <w:rPr>
          <w:i/>
        </w:rPr>
        <w:t xml:space="preserve"> wollen</w:t>
      </w:r>
      <w:proofErr w:type="gramStart"/>
      <w:r w:rsidRPr="00953AA5">
        <w:rPr>
          <w:i/>
        </w:rPr>
        <w:t>?&gt;</w:t>
      </w:r>
      <w:proofErr w:type="gramEnd"/>
      <w:r w:rsidRPr="00953AA5">
        <w:rPr>
          <w:i/>
        </w:rPr>
        <w:t>&gt;</w:t>
      </w:r>
    </w:p>
    <w:p w:rsidR="0084096F" w:rsidRDefault="0084096F" w:rsidP="0084096F"/>
    <w:p w:rsidR="0084096F" w:rsidRDefault="0084096F" w:rsidP="0084096F"/>
    <w:p w:rsidR="00953AA5" w:rsidRDefault="00953AA5" w:rsidP="0084096F"/>
    <w:p w:rsidR="00953AA5" w:rsidRDefault="00953AA5" w:rsidP="0084096F">
      <w:bookmarkStart w:id="0" w:name="_GoBack"/>
      <w:bookmarkEnd w:id="0"/>
    </w:p>
    <w:p w:rsidR="00953AA5" w:rsidRDefault="00953AA5" w:rsidP="0084096F"/>
    <w:p w:rsidR="00953AA5" w:rsidRDefault="00953AA5" w:rsidP="0084096F"/>
    <w:p w:rsidR="00953AA5" w:rsidRDefault="00953AA5" w:rsidP="0084096F"/>
    <w:p w:rsidR="00953AA5" w:rsidRDefault="00953AA5" w:rsidP="0084096F"/>
    <w:p w:rsidR="00953AA5" w:rsidRDefault="00953AA5" w:rsidP="0084096F"/>
    <w:p w:rsidR="00953AA5" w:rsidRPr="00CF5316" w:rsidRDefault="00953AA5" w:rsidP="0084096F"/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8"/>
        <w:gridCol w:w="5103"/>
      </w:tblGrid>
      <w:tr w:rsidR="0084096F" w:rsidRPr="00CF7F31" w:rsidTr="00203357">
        <w:trPr>
          <w:trHeight w:val="315"/>
        </w:trPr>
        <w:tc>
          <w:tcPr>
            <w:tcW w:w="69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4096F" w:rsidRPr="00CF7F31" w:rsidRDefault="0084096F" w:rsidP="00203357">
            <w:pPr>
              <w:rPr>
                <w:rFonts w:ascii="Arial" w:hAnsi="Arial" w:cs="Arial"/>
                <w:szCs w:val="20"/>
                <w:lang w:eastAsia="de-CH"/>
              </w:rPr>
            </w:pPr>
            <w:r w:rsidRPr="00CF7F31">
              <w:rPr>
                <w:b/>
              </w:rPr>
              <w:t>Personalien</w:t>
            </w:r>
          </w:p>
        </w:tc>
      </w:tr>
      <w:tr w:rsidR="0084096F" w:rsidRPr="00CF7F31" w:rsidTr="00203357">
        <w:trPr>
          <w:trHeight w:val="315"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096F" w:rsidRPr="00CF7F31" w:rsidRDefault="0084096F" w:rsidP="00203357">
            <w:pPr>
              <w:rPr>
                <w:rFonts w:ascii="Arial" w:hAnsi="Arial" w:cs="Arial"/>
                <w:szCs w:val="20"/>
                <w:lang w:eastAsia="de-CH"/>
              </w:rPr>
            </w:pPr>
            <w:r>
              <w:rPr>
                <w:rFonts w:ascii="Arial" w:hAnsi="Arial" w:cs="Arial"/>
                <w:szCs w:val="20"/>
                <w:lang w:eastAsia="de-CH"/>
              </w:rPr>
              <w:t>Datum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4096F" w:rsidRPr="00CF7F31" w:rsidRDefault="0084096F" w:rsidP="00203357">
            <w:pPr>
              <w:rPr>
                <w:rFonts w:ascii="Arial" w:hAnsi="Arial" w:cs="Arial"/>
                <w:szCs w:val="20"/>
                <w:lang w:eastAsia="de-CH"/>
              </w:rPr>
            </w:pPr>
          </w:p>
        </w:tc>
      </w:tr>
      <w:tr w:rsidR="0084096F" w:rsidRPr="00CF7F31" w:rsidTr="00203357">
        <w:trPr>
          <w:trHeight w:val="315"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096F" w:rsidRPr="00CF7F31" w:rsidRDefault="0084096F" w:rsidP="00203357">
            <w:pPr>
              <w:rPr>
                <w:rFonts w:ascii="Arial" w:hAnsi="Arial" w:cs="Arial"/>
                <w:szCs w:val="20"/>
                <w:lang w:eastAsia="de-CH"/>
              </w:rPr>
            </w:pPr>
            <w:r>
              <w:rPr>
                <w:rFonts w:ascii="Arial" w:hAnsi="Arial" w:cs="Arial"/>
                <w:szCs w:val="20"/>
                <w:lang w:eastAsia="de-CH"/>
              </w:rPr>
              <w:t>Ort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4096F" w:rsidRPr="00CF7F31" w:rsidRDefault="0084096F" w:rsidP="00203357">
            <w:pPr>
              <w:rPr>
                <w:rFonts w:ascii="Arial" w:hAnsi="Arial" w:cs="Arial"/>
                <w:szCs w:val="20"/>
                <w:lang w:eastAsia="de-CH"/>
              </w:rPr>
            </w:pPr>
          </w:p>
        </w:tc>
      </w:tr>
      <w:tr w:rsidR="0084096F" w:rsidRPr="00CF7F31" w:rsidTr="00203357">
        <w:trPr>
          <w:trHeight w:val="315"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096F" w:rsidRPr="00CF7F31" w:rsidRDefault="0084096F" w:rsidP="00203357">
            <w:pPr>
              <w:rPr>
                <w:rFonts w:ascii="Arial" w:hAnsi="Arial" w:cs="Arial"/>
                <w:szCs w:val="20"/>
                <w:lang w:eastAsia="de-CH"/>
              </w:rPr>
            </w:pPr>
            <w:r>
              <w:rPr>
                <w:rFonts w:ascii="Arial" w:hAnsi="Arial" w:cs="Arial"/>
                <w:szCs w:val="20"/>
                <w:lang w:eastAsia="de-CH"/>
              </w:rPr>
              <w:t>Befrager/in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4096F" w:rsidRPr="00CF7F31" w:rsidRDefault="0084096F" w:rsidP="00203357">
            <w:pPr>
              <w:rPr>
                <w:rFonts w:ascii="Arial" w:hAnsi="Arial" w:cs="Arial"/>
                <w:szCs w:val="20"/>
                <w:lang w:eastAsia="de-CH"/>
              </w:rPr>
            </w:pPr>
          </w:p>
        </w:tc>
      </w:tr>
      <w:tr w:rsidR="0084096F" w:rsidRPr="00CF7F31" w:rsidTr="00203357">
        <w:trPr>
          <w:trHeight w:val="315"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096F" w:rsidRPr="00CF7F31" w:rsidRDefault="0084096F" w:rsidP="00203357">
            <w:pPr>
              <w:rPr>
                <w:rFonts w:ascii="Arial" w:hAnsi="Arial" w:cs="Arial"/>
                <w:szCs w:val="20"/>
                <w:lang w:eastAsia="de-CH"/>
              </w:rPr>
            </w:pPr>
            <w:r>
              <w:rPr>
                <w:rFonts w:ascii="Arial" w:hAnsi="Arial" w:cs="Arial"/>
                <w:szCs w:val="20"/>
                <w:lang w:eastAsia="de-CH"/>
              </w:rPr>
              <w:t>Beobachter/in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4096F" w:rsidRPr="00CF7F31" w:rsidRDefault="0084096F" w:rsidP="00203357">
            <w:pPr>
              <w:rPr>
                <w:rFonts w:ascii="Arial" w:hAnsi="Arial" w:cs="Arial"/>
                <w:szCs w:val="20"/>
                <w:lang w:eastAsia="de-CH"/>
              </w:rPr>
            </w:pPr>
          </w:p>
        </w:tc>
      </w:tr>
      <w:tr w:rsidR="00953AA5" w:rsidRPr="00CF7F31" w:rsidTr="00203357">
        <w:trPr>
          <w:trHeight w:val="315"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53AA5" w:rsidRDefault="00953AA5" w:rsidP="00203357">
            <w:pPr>
              <w:rPr>
                <w:rFonts w:ascii="Arial" w:hAnsi="Arial" w:cs="Arial"/>
                <w:szCs w:val="20"/>
                <w:lang w:eastAsia="de-CH"/>
              </w:rPr>
            </w:pPr>
            <w:r>
              <w:rPr>
                <w:rFonts w:ascii="Arial" w:hAnsi="Arial" w:cs="Arial"/>
                <w:szCs w:val="20"/>
                <w:lang w:eastAsia="de-CH"/>
              </w:rPr>
              <w:t>Benutzer/in ID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53AA5" w:rsidRPr="00CF7F31" w:rsidRDefault="00953AA5" w:rsidP="00203357">
            <w:pPr>
              <w:rPr>
                <w:rFonts w:ascii="Arial" w:hAnsi="Arial" w:cs="Arial"/>
                <w:szCs w:val="20"/>
                <w:lang w:eastAsia="de-CH"/>
              </w:rPr>
            </w:pPr>
          </w:p>
        </w:tc>
      </w:tr>
    </w:tbl>
    <w:p w:rsidR="00953AA5" w:rsidRDefault="00953AA5" w:rsidP="0084096F">
      <w:pPr>
        <w:rPr>
          <w:i/>
        </w:rPr>
      </w:pPr>
    </w:p>
    <w:p w:rsidR="0084096F" w:rsidRPr="00953AA5" w:rsidRDefault="00953AA5" w:rsidP="0084096F">
      <w:pPr>
        <w:rPr>
          <w:i/>
        </w:rPr>
      </w:pPr>
      <w:r w:rsidRPr="00953AA5">
        <w:rPr>
          <w:i/>
        </w:rPr>
        <w:t>&lt;&lt;nach dem Test, die Benutzer</w:t>
      </w:r>
      <w:r>
        <w:rPr>
          <w:i/>
        </w:rPr>
        <w:t xml:space="preserve">/in </w:t>
      </w:r>
      <w:r w:rsidRPr="00953AA5">
        <w:rPr>
          <w:i/>
        </w:rPr>
        <w:t>ID auch auf den Testleitfaden der Benutzer/innen schreiben, damit erkenntlich ist, welche Auswertungen zusammen gehören</w:t>
      </w:r>
      <w:proofErr w:type="gramStart"/>
      <w:r w:rsidRPr="00953AA5">
        <w:rPr>
          <w:i/>
        </w:rPr>
        <w:t>.&gt;</w:t>
      </w:r>
      <w:proofErr w:type="gramEnd"/>
      <w:r w:rsidRPr="00953AA5">
        <w:rPr>
          <w:i/>
        </w:rPr>
        <w:t>&gt;</w:t>
      </w:r>
    </w:p>
    <w:p w:rsidR="0084096F" w:rsidRDefault="0084096F" w:rsidP="0084096F"/>
    <w:p w:rsidR="0084096F" w:rsidRDefault="0084096F" w:rsidP="0084096F"/>
    <w:p w:rsidR="0084096F" w:rsidRDefault="0084096F" w:rsidP="0084096F"/>
    <w:p w:rsidR="0084096F" w:rsidRDefault="0084096F" w:rsidP="0084096F">
      <w:pPr>
        <w:rPr>
          <w:sz w:val="24"/>
        </w:rPr>
      </w:pPr>
      <w:r w:rsidRPr="0084096F">
        <w:rPr>
          <w:sz w:val="24"/>
        </w:rPr>
        <w:t>Wichtig: Wir testen das System und nicht dich!</w:t>
      </w:r>
    </w:p>
    <w:p w:rsidR="003226A0" w:rsidRPr="0084096F" w:rsidRDefault="003226A0" w:rsidP="0084096F">
      <w:pPr>
        <w:rPr>
          <w:sz w:val="24"/>
        </w:rPr>
      </w:pPr>
    </w:p>
    <w:p w:rsidR="0084096F" w:rsidRPr="0084096F" w:rsidRDefault="0084096F" w:rsidP="0084096F">
      <w:pPr>
        <w:rPr>
          <w:sz w:val="24"/>
        </w:rPr>
      </w:pPr>
      <w:r w:rsidRPr="0084096F">
        <w:rPr>
          <w:sz w:val="24"/>
        </w:rPr>
        <w:t xml:space="preserve">Bitte </w:t>
      </w:r>
      <w:r w:rsidR="004958D4">
        <w:rPr>
          <w:sz w:val="24"/>
        </w:rPr>
        <w:t>sprich</w:t>
      </w:r>
      <w:r w:rsidR="004958D4" w:rsidRPr="0084096F">
        <w:rPr>
          <w:sz w:val="24"/>
        </w:rPr>
        <w:t xml:space="preserve"> </w:t>
      </w:r>
      <w:r w:rsidRPr="0084096F">
        <w:rPr>
          <w:sz w:val="24"/>
        </w:rPr>
        <w:t xml:space="preserve">deine Gedanken laut aus. </w:t>
      </w:r>
    </w:p>
    <w:p w:rsidR="0084096F" w:rsidRDefault="0084096F" w:rsidP="0084096F">
      <w:r>
        <w:br w:type="page"/>
      </w:r>
    </w:p>
    <w:p w:rsidR="0084096F" w:rsidRPr="0016302B" w:rsidRDefault="0084096F" w:rsidP="0084096F">
      <w:pPr>
        <w:rPr>
          <w:b/>
          <w:sz w:val="28"/>
        </w:rPr>
      </w:pPr>
      <w:r w:rsidRPr="0016302B">
        <w:rPr>
          <w:b/>
          <w:sz w:val="28"/>
        </w:rPr>
        <w:lastRenderedPageBreak/>
        <w:t xml:space="preserve">Use Case 1: </w:t>
      </w: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112"/>
      </w:tblGrid>
      <w:tr w:rsidR="0084096F" w:rsidRPr="00136D05" w:rsidTr="0084096F">
        <w:tc>
          <w:tcPr>
            <w:tcW w:w="7054" w:type="dxa"/>
            <w:shd w:val="clear" w:color="auto" w:fill="F2F2F2" w:themeFill="background1" w:themeFillShade="F2"/>
          </w:tcPr>
          <w:p w:rsidR="0084096F" w:rsidRPr="00136D05" w:rsidRDefault="0084096F" w:rsidP="00203357">
            <w:pPr>
              <w:rPr>
                <w:b/>
              </w:rPr>
            </w:pPr>
            <w:r w:rsidRPr="00136D05">
              <w:rPr>
                <w:b/>
              </w:rPr>
              <w:t>Frage</w:t>
            </w:r>
            <w:r>
              <w:rPr>
                <w:b/>
              </w:rPr>
              <w:t>n / Notizen</w:t>
            </w:r>
          </w:p>
        </w:tc>
        <w:tc>
          <w:tcPr>
            <w:tcW w:w="2112" w:type="dxa"/>
            <w:shd w:val="clear" w:color="auto" w:fill="F2F2F2" w:themeFill="background1" w:themeFillShade="F2"/>
          </w:tcPr>
          <w:p w:rsidR="0084096F" w:rsidRPr="00570079" w:rsidRDefault="0084096F" w:rsidP="00203357">
            <w:pPr>
              <w:rPr>
                <w:b/>
              </w:rPr>
            </w:pPr>
            <w:r w:rsidRPr="00136D05">
              <w:rPr>
                <w:b/>
              </w:rPr>
              <w:t>Erfüllung</w:t>
            </w:r>
            <w:r>
              <w:rPr>
                <w:rFonts w:ascii="Arial" w:hAnsi="Arial" w:cs="Arial"/>
                <w:bCs/>
                <w:szCs w:val="20"/>
              </w:rPr>
              <w:br/>
            </w:r>
            <w:r>
              <w:rPr>
                <w:rFonts w:ascii="Arial" w:hAnsi="Arial" w:cs="Arial"/>
                <w:bCs/>
                <w:sz w:val="16"/>
                <w:szCs w:val="20"/>
              </w:rPr>
              <w:t xml:space="preserve">1 </w:t>
            </w:r>
            <w:r w:rsidRPr="00570079">
              <w:rPr>
                <w:rFonts w:ascii="Arial" w:hAnsi="Arial" w:cs="Arial"/>
                <w:bCs/>
                <w:sz w:val="16"/>
                <w:szCs w:val="20"/>
              </w:rPr>
              <w:t>erfüllt</w:t>
            </w:r>
            <w:r w:rsidRPr="00570079">
              <w:rPr>
                <w:rFonts w:ascii="Arial" w:hAnsi="Arial" w:cs="Arial"/>
                <w:bCs/>
                <w:sz w:val="16"/>
                <w:szCs w:val="20"/>
              </w:rPr>
              <w:br/>
              <w:t>2 teilweise, mit Hilfe erfüllt</w:t>
            </w:r>
            <w:r w:rsidRPr="00570079">
              <w:rPr>
                <w:rFonts w:ascii="Arial" w:hAnsi="Arial" w:cs="Arial"/>
                <w:bCs/>
                <w:sz w:val="16"/>
                <w:szCs w:val="20"/>
              </w:rPr>
              <w:br/>
              <w:t xml:space="preserve">3 </w:t>
            </w:r>
            <w:r>
              <w:rPr>
                <w:rFonts w:ascii="Arial" w:hAnsi="Arial" w:cs="Arial"/>
                <w:bCs/>
                <w:sz w:val="16"/>
                <w:szCs w:val="20"/>
              </w:rPr>
              <w:t xml:space="preserve">nicht </w:t>
            </w:r>
            <w:r w:rsidRPr="00570079">
              <w:rPr>
                <w:rFonts w:ascii="Arial" w:hAnsi="Arial" w:cs="Arial"/>
                <w:bCs/>
                <w:sz w:val="16"/>
                <w:szCs w:val="20"/>
              </w:rPr>
              <w:t>erfüllt</w:t>
            </w:r>
          </w:p>
        </w:tc>
      </w:tr>
      <w:tr w:rsidR="0084096F" w:rsidTr="0084096F">
        <w:tc>
          <w:tcPr>
            <w:tcW w:w="7054" w:type="dxa"/>
          </w:tcPr>
          <w:p w:rsidR="0084096F" w:rsidRDefault="00953AA5" w:rsidP="00203357">
            <w:r w:rsidRPr="00953AA5">
              <w:rPr>
                <w:i/>
              </w:rPr>
              <w:t>&lt;&lt;Hier die Use Case Aufgabe notieren, damit der Befrager die Aufgaben vorlesen kann&gt;&gt;</w:t>
            </w:r>
          </w:p>
          <w:p w:rsidR="0084096F" w:rsidRDefault="0084096F" w:rsidP="00203357"/>
          <w:p w:rsidR="0084096F" w:rsidRDefault="0084096F" w:rsidP="00203357"/>
          <w:p w:rsidR="0084096F" w:rsidRDefault="0084096F" w:rsidP="00203357"/>
          <w:p w:rsidR="0084096F" w:rsidRDefault="0084096F" w:rsidP="00203357"/>
          <w:p w:rsidR="0084096F" w:rsidRDefault="0084096F" w:rsidP="00203357"/>
          <w:p w:rsidR="0084096F" w:rsidRDefault="0084096F" w:rsidP="00203357"/>
          <w:p w:rsidR="0084096F" w:rsidRDefault="0084096F" w:rsidP="00203357"/>
          <w:p w:rsidR="0084096F" w:rsidRDefault="0084096F" w:rsidP="00203357"/>
          <w:p w:rsidR="0084096F" w:rsidRDefault="0084096F" w:rsidP="00203357"/>
          <w:p w:rsidR="0084096F" w:rsidRDefault="0084096F" w:rsidP="00203357"/>
          <w:p w:rsidR="0084096F" w:rsidRDefault="0084096F" w:rsidP="00203357"/>
          <w:p w:rsidR="0084096F" w:rsidRDefault="0084096F" w:rsidP="00203357"/>
          <w:p w:rsidR="0084096F" w:rsidRDefault="0084096F" w:rsidP="00203357"/>
          <w:p w:rsidR="0084096F" w:rsidRDefault="0084096F" w:rsidP="00203357"/>
          <w:p w:rsidR="0084096F" w:rsidRDefault="0084096F" w:rsidP="00203357"/>
          <w:p w:rsidR="0084096F" w:rsidRDefault="0084096F" w:rsidP="00203357"/>
          <w:p w:rsidR="0084096F" w:rsidRDefault="0084096F" w:rsidP="00203357"/>
        </w:tc>
        <w:tc>
          <w:tcPr>
            <w:tcW w:w="2112" w:type="dxa"/>
          </w:tcPr>
          <w:p w:rsidR="0084096F" w:rsidRDefault="0084096F" w:rsidP="00203357"/>
        </w:tc>
      </w:tr>
    </w:tbl>
    <w:p w:rsidR="0084096F" w:rsidRDefault="0084096F" w:rsidP="0084096F"/>
    <w:p w:rsidR="0084096F" w:rsidRPr="0016302B" w:rsidRDefault="0084096F" w:rsidP="0084096F">
      <w:pPr>
        <w:rPr>
          <w:b/>
          <w:sz w:val="28"/>
        </w:rPr>
      </w:pPr>
      <w:r>
        <w:rPr>
          <w:b/>
          <w:sz w:val="28"/>
        </w:rPr>
        <w:t>Use Case 2</w:t>
      </w:r>
      <w:r w:rsidRPr="0016302B">
        <w:rPr>
          <w:b/>
          <w:sz w:val="28"/>
        </w:rPr>
        <w:t xml:space="preserve">: </w:t>
      </w: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112"/>
      </w:tblGrid>
      <w:tr w:rsidR="0084096F" w:rsidRPr="00136D05" w:rsidTr="0084096F">
        <w:tc>
          <w:tcPr>
            <w:tcW w:w="7054" w:type="dxa"/>
            <w:shd w:val="clear" w:color="auto" w:fill="F2F2F2" w:themeFill="background1" w:themeFillShade="F2"/>
          </w:tcPr>
          <w:p w:rsidR="0084096F" w:rsidRPr="00136D05" w:rsidRDefault="0084096F" w:rsidP="00203357">
            <w:pPr>
              <w:rPr>
                <w:b/>
              </w:rPr>
            </w:pPr>
            <w:r w:rsidRPr="00136D05">
              <w:rPr>
                <w:b/>
              </w:rPr>
              <w:t>Frage</w:t>
            </w:r>
            <w:r>
              <w:rPr>
                <w:b/>
              </w:rPr>
              <w:t>n / Notizen</w:t>
            </w:r>
          </w:p>
        </w:tc>
        <w:tc>
          <w:tcPr>
            <w:tcW w:w="2112" w:type="dxa"/>
            <w:shd w:val="clear" w:color="auto" w:fill="F2F2F2" w:themeFill="background1" w:themeFillShade="F2"/>
          </w:tcPr>
          <w:p w:rsidR="0084096F" w:rsidRPr="00570079" w:rsidRDefault="0084096F" w:rsidP="00203357">
            <w:pPr>
              <w:rPr>
                <w:b/>
              </w:rPr>
            </w:pPr>
            <w:r w:rsidRPr="00136D05">
              <w:rPr>
                <w:b/>
              </w:rPr>
              <w:t>Erfüllung</w:t>
            </w:r>
            <w:r>
              <w:rPr>
                <w:rFonts w:ascii="Arial" w:hAnsi="Arial" w:cs="Arial"/>
                <w:bCs/>
                <w:szCs w:val="20"/>
              </w:rPr>
              <w:br/>
            </w:r>
            <w:r>
              <w:rPr>
                <w:rFonts w:ascii="Arial" w:hAnsi="Arial" w:cs="Arial"/>
                <w:bCs/>
                <w:sz w:val="16"/>
                <w:szCs w:val="20"/>
              </w:rPr>
              <w:t xml:space="preserve">1 </w:t>
            </w:r>
            <w:r w:rsidRPr="00570079">
              <w:rPr>
                <w:rFonts w:ascii="Arial" w:hAnsi="Arial" w:cs="Arial"/>
                <w:bCs/>
                <w:sz w:val="16"/>
                <w:szCs w:val="20"/>
              </w:rPr>
              <w:t>erfüllt</w:t>
            </w:r>
            <w:r w:rsidRPr="00570079">
              <w:rPr>
                <w:rFonts w:ascii="Arial" w:hAnsi="Arial" w:cs="Arial"/>
                <w:bCs/>
                <w:sz w:val="16"/>
                <w:szCs w:val="20"/>
              </w:rPr>
              <w:br/>
              <w:t>2 teilweise, mit Hilfe erfüllt</w:t>
            </w:r>
            <w:r w:rsidRPr="00570079">
              <w:rPr>
                <w:rFonts w:ascii="Arial" w:hAnsi="Arial" w:cs="Arial"/>
                <w:bCs/>
                <w:sz w:val="16"/>
                <w:szCs w:val="20"/>
              </w:rPr>
              <w:br/>
              <w:t xml:space="preserve">3 </w:t>
            </w:r>
            <w:r>
              <w:rPr>
                <w:rFonts w:ascii="Arial" w:hAnsi="Arial" w:cs="Arial"/>
                <w:bCs/>
                <w:sz w:val="16"/>
                <w:szCs w:val="20"/>
              </w:rPr>
              <w:t xml:space="preserve">nicht </w:t>
            </w:r>
            <w:r w:rsidRPr="00570079">
              <w:rPr>
                <w:rFonts w:ascii="Arial" w:hAnsi="Arial" w:cs="Arial"/>
                <w:bCs/>
                <w:sz w:val="16"/>
                <w:szCs w:val="20"/>
              </w:rPr>
              <w:t>erfüllt</w:t>
            </w:r>
          </w:p>
        </w:tc>
      </w:tr>
      <w:tr w:rsidR="0084096F" w:rsidTr="0084096F">
        <w:tc>
          <w:tcPr>
            <w:tcW w:w="7054" w:type="dxa"/>
          </w:tcPr>
          <w:p w:rsidR="00953AA5" w:rsidRDefault="00953AA5" w:rsidP="00953AA5">
            <w:r w:rsidRPr="00084F05">
              <w:rPr>
                <w:i/>
              </w:rPr>
              <w:t>&lt;&lt;Hier die Use Case Aufgabe notieren, damit der Befrager die Aufgaben vorlesen kann&gt;&gt;</w:t>
            </w:r>
          </w:p>
          <w:p w:rsidR="0084096F" w:rsidRDefault="0084096F" w:rsidP="00203357"/>
          <w:p w:rsidR="0084096F" w:rsidRDefault="0084096F" w:rsidP="00203357"/>
          <w:p w:rsidR="0084096F" w:rsidRDefault="0084096F" w:rsidP="00203357"/>
          <w:p w:rsidR="0084096F" w:rsidRDefault="0084096F" w:rsidP="00203357"/>
          <w:p w:rsidR="0084096F" w:rsidRDefault="0084096F" w:rsidP="00203357"/>
          <w:p w:rsidR="0084096F" w:rsidRDefault="0084096F" w:rsidP="00203357"/>
          <w:p w:rsidR="0084096F" w:rsidRDefault="0084096F" w:rsidP="00203357"/>
          <w:p w:rsidR="0084096F" w:rsidRDefault="0084096F" w:rsidP="00203357"/>
          <w:p w:rsidR="0084096F" w:rsidRDefault="0084096F" w:rsidP="00203357"/>
          <w:p w:rsidR="0084096F" w:rsidRDefault="0084096F" w:rsidP="00203357"/>
          <w:p w:rsidR="0084096F" w:rsidRDefault="0084096F" w:rsidP="00203357"/>
          <w:p w:rsidR="0084096F" w:rsidRDefault="0084096F" w:rsidP="00203357"/>
        </w:tc>
        <w:tc>
          <w:tcPr>
            <w:tcW w:w="2112" w:type="dxa"/>
          </w:tcPr>
          <w:p w:rsidR="0084096F" w:rsidRDefault="0084096F" w:rsidP="00203357"/>
        </w:tc>
      </w:tr>
    </w:tbl>
    <w:p w:rsidR="0084096F" w:rsidRDefault="0084096F" w:rsidP="0084096F">
      <w:pPr>
        <w:rPr>
          <w:b/>
          <w:sz w:val="28"/>
        </w:rPr>
      </w:pPr>
    </w:p>
    <w:p w:rsidR="0084096F" w:rsidRDefault="0084096F">
      <w:pPr>
        <w:rPr>
          <w:b/>
          <w:sz w:val="28"/>
        </w:rPr>
      </w:pPr>
      <w:r>
        <w:rPr>
          <w:b/>
          <w:sz w:val="28"/>
        </w:rPr>
        <w:br w:type="page"/>
      </w:r>
    </w:p>
    <w:p w:rsidR="0084096F" w:rsidRPr="0016302B" w:rsidRDefault="0084096F" w:rsidP="0084096F">
      <w:pPr>
        <w:rPr>
          <w:b/>
          <w:sz w:val="28"/>
        </w:rPr>
      </w:pPr>
      <w:r>
        <w:rPr>
          <w:b/>
          <w:sz w:val="28"/>
        </w:rPr>
        <w:lastRenderedPageBreak/>
        <w:t>Use Case 3</w:t>
      </w:r>
      <w:r w:rsidRPr="0016302B">
        <w:rPr>
          <w:b/>
          <w:sz w:val="28"/>
        </w:rPr>
        <w:t xml:space="preserve">: </w:t>
      </w: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112"/>
      </w:tblGrid>
      <w:tr w:rsidR="0084096F" w:rsidRPr="00136D05" w:rsidTr="0084096F">
        <w:tc>
          <w:tcPr>
            <w:tcW w:w="7054" w:type="dxa"/>
            <w:shd w:val="clear" w:color="auto" w:fill="F2F2F2" w:themeFill="background1" w:themeFillShade="F2"/>
          </w:tcPr>
          <w:p w:rsidR="0084096F" w:rsidRPr="00136D05" w:rsidRDefault="0084096F" w:rsidP="00203357">
            <w:pPr>
              <w:rPr>
                <w:b/>
              </w:rPr>
            </w:pPr>
            <w:r w:rsidRPr="00136D05">
              <w:rPr>
                <w:b/>
              </w:rPr>
              <w:t>Frage</w:t>
            </w:r>
            <w:r>
              <w:rPr>
                <w:b/>
              </w:rPr>
              <w:t>n / Notizen</w:t>
            </w:r>
          </w:p>
        </w:tc>
        <w:tc>
          <w:tcPr>
            <w:tcW w:w="2112" w:type="dxa"/>
            <w:shd w:val="clear" w:color="auto" w:fill="F2F2F2" w:themeFill="background1" w:themeFillShade="F2"/>
          </w:tcPr>
          <w:p w:rsidR="0084096F" w:rsidRPr="00570079" w:rsidRDefault="0084096F" w:rsidP="00203357">
            <w:pPr>
              <w:rPr>
                <w:b/>
              </w:rPr>
            </w:pPr>
            <w:r w:rsidRPr="00136D05">
              <w:rPr>
                <w:b/>
              </w:rPr>
              <w:t>Erfüllung</w:t>
            </w:r>
            <w:r>
              <w:rPr>
                <w:rFonts w:ascii="Arial" w:hAnsi="Arial" w:cs="Arial"/>
                <w:bCs/>
                <w:szCs w:val="20"/>
              </w:rPr>
              <w:br/>
            </w:r>
            <w:r>
              <w:rPr>
                <w:rFonts w:ascii="Arial" w:hAnsi="Arial" w:cs="Arial"/>
                <w:bCs/>
                <w:sz w:val="16"/>
                <w:szCs w:val="20"/>
              </w:rPr>
              <w:t xml:space="preserve">1 </w:t>
            </w:r>
            <w:r w:rsidRPr="00570079">
              <w:rPr>
                <w:rFonts w:ascii="Arial" w:hAnsi="Arial" w:cs="Arial"/>
                <w:bCs/>
                <w:sz w:val="16"/>
                <w:szCs w:val="20"/>
              </w:rPr>
              <w:t>erfüllt</w:t>
            </w:r>
            <w:r w:rsidRPr="00570079">
              <w:rPr>
                <w:rFonts w:ascii="Arial" w:hAnsi="Arial" w:cs="Arial"/>
                <w:bCs/>
                <w:sz w:val="16"/>
                <w:szCs w:val="20"/>
              </w:rPr>
              <w:br/>
              <w:t>2 teilweise, mit Hilfe erfüllt</w:t>
            </w:r>
            <w:r w:rsidRPr="00570079">
              <w:rPr>
                <w:rFonts w:ascii="Arial" w:hAnsi="Arial" w:cs="Arial"/>
                <w:bCs/>
                <w:sz w:val="16"/>
                <w:szCs w:val="20"/>
              </w:rPr>
              <w:br/>
              <w:t xml:space="preserve">3 </w:t>
            </w:r>
            <w:r>
              <w:rPr>
                <w:rFonts w:ascii="Arial" w:hAnsi="Arial" w:cs="Arial"/>
                <w:bCs/>
                <w:sz w:val="16"/>
                <w:szCs w:val="20"/>
              </w:rPr>
              <w:t xml:space="preserve">nicht </w:t>
            </w:r>
            <w:r w:rsidRPr="00570079">
              <w:rPr>
                <w:rFonts w:ascii="Arial" w:hAnsi="Arial" w:cs="Arial"/>
                <w:bCs/>
                <w:sz w:val="16"/>
                <w:szCs w:val="20"/>
              </w:rPr>
              <w:t>erfüllt</w:t>
            </w:r>
          </w:p>
        </w:tc>
      </w:tr>
      <w:tr w:rsidR="0084096F" w:rsidTr="0084096F">
        <w:tc>
          <w:tcPr>
            <w:tcW w:w="7054" w:type="dxa"/>
          </w:tcPr>
          <w:p w:rsidR="00953AA5" w:rsidRDefault="00953AA5" w:rsidP="00953AA5">
            <w:r w:rsidRPr="00084F05">
              <w:rPr>
                <w:i/>
              </w:rPr>
              <w:t>&lt;&lt;Hier die Use Case Aufgabe notieren, damit der Befrager die Aufgaben vorlesen kann&gt;&gt;</w:t>
            </w:r>
          </w:p>
          <w:p w:rsidR="0084096F" w:rsidRDefault="0084096F" w:rsidP="00203357"/>
          <w:p w:rsidR="0084096F" w:rsidRDefault="0084096F" w:rsidP="00203357"/>
          <w:p w:rsidR="0084096F" w:rsidRDefault="0084096F" w:rsidP="00203357"/>
          <w:p w:rsidR="0084096F" w:rsidRDefault="0084096F" w:rsidP="00203357"/>
          <w:p w:rsidR="0084096F" w:rsidRDefault="0084096F" w:rsidP="00203357"/>
          <w:p w:rsidR="0084096F" w:rsidRDefault="0084096F" w:rsidP="00203357"/>
          <w:p w:rsidR="0084096F" w:rsidRDefault="0084096F" w:rsidP="00203357"/>
          <w:p w:rsidR="0084096F" w:rsidRDefault="0084096F" w:rsidP="00203357"/>
          <w:p w:rsidR="0084096F" w:rsidRDefault="0084096F" w:rsidP="00203357"/>
          <w:p w:rsidR="0084096F" w:rsidRDefault="0084096F" w:rsidP="00203357"/>
          <w:p w:rsidR="0084096F" w:rsidRDefault="0084096F" w:rsidP="00203357"/>
          <w:p w:rsidR="0084096F" w:rsidRDefault="0084096F" w:rsidP="00203357"/>
          <w:p w:rsidR="0084096F" w:rsidRDefault="0084096F" w:rsidP="00203357"/>
          <w:p w:rsidR="0084096F" w:rsidRDefault="0084096F" w:rsidP="00203357"/>
        </w:tc>
        <w:tc>
          <w:tcPr>
            <w:tcW w:w="2112" w:type="dxa"/>
          </w:tcPr>
          <w:p w:rsidR="0084096F" w:rsidRDefault="0084096F" w:rsidP="00203357"/>
        </w:tc>
      </w:tr>
    </w:tbl>
    <w:p w:rsidR="0084096F" w:rsidRDefault="0084096F" w:rsidP="0084096F"/>
    <w:p w:rsidR="0084096F" w:rsidRDefault="0084096F" w:rsidP="0084096F"/>
    <w:p w:rsidR="0084096F" w:rsidRPr="0016302B" w:rsidRDefault="0084096F" w:rsidP="0084096F">
      <w:pPr>
        <w:rPr>
          <w:b/>
          <w:sz w:val="28"/>
        </w:rPr>
      </w:pPr>
      <w:r>
        <w:rPr>
          <w:b/>
          <w:sz w:val="28"/>
        </w:rPr>
        <w:t>Use Case 4</w:t>
      </w:r>
      <w:r w:rsidRPr="0016302B">
        <w:rPr>
          <w:b/>
          <w:sz w:val="28"/>
        </w:rPr>
        <w:t xml:space="preserve">: </w:t>
      </w: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112"/>
      </w:tblGrid>
      <w:tr w:rsidR="0084096F" w:rsidRPr="00136D05" w:rsidTr="0084096F">
        <w:tc>
          <w:tcPr>
            <w:tcW w:w="7054" w:type="dxa"/>
            <w:shd w:val="clear" w:color="auto" w:fill="F2F2F2" w:themeFill="background1" w:themeFillShade="F2"/>
          </w:tcPr>
          <w:p w:rsidR="0084096F" w:rsidRPr="00136D05" w:rsidRDefault="0084096F" w:rsidP="00203357">
            <w:pPr>
              <w:rPr>
                <w:b/>
              </w:rPr>
            </w:pPr>
            <w:r w:rsidRPr="00136D05">
              <w:rPr>
                <w:b/>
              </w:rPr>
              <w:t>Frage</w:t>
            </w:r>
            <w:r>
              <w:rPr>
                <w:b/>
              </w:rPr>
              <w:t>n / Notizen</w:t>
            </w:r>
          </w:p>
        </w:tc>
        <w:tc>
          <w:tcPr>
            <w:tcW w:w="2112" w:type="dxa"/>
            <w:shd w:val="clear" w:color="auto" w:fill="F2F2F2" w:themeFill="background1" w:themeFillShade="F2"/>
          </w:tcPr>
          <w:p w:rsidR="0084096F" w:rsidRPr="00570079" w:rsidRDefault="0084096F" w:rsidP="00203357">
            <w:pPr>
              <w:rPr>
                <w:b/>
              </w:rPr>
            </w:pPr>
            <w:r w:rsidRPr="00136D05">
              <w:rPr>
                <w:b/>
              </w:rPr>
              <w:t>Erfüllung</w:t>
            </w:r>
            <w:r>
              <w:rPr>
                <w:rFonts w:ascii="Arial" w:hAnsi="Arial" w:cs="Arial"/>
                <w:bCs/>
                <w:szCs w:val="20"/>
              </w:rPr>
              <w:br/>
            </w:r>
            <w:r>
              <w:rPr>
                <w:rFonts w:ascii="Arial" w:hAnsi="Arial" w:cs="Arial"/>
                <w:bCs/>
                <w:sz w:val="16"/>
                <w:szCs w:val="20"/>
              </w:rPr>
              <w:t xml:space="preserve">1 </w:t>
            </w:r>
            <w:r w:rsidRPr="00570079">
              <w:rPr>
                <w:rFonts w:ascii="Arial" w:hAnsi="Arial" w:cs="Arial"/>
                <w:bCs/>
                <w:sz w:val="16"/>
                <w:szCs w:val="20"/>
              </w:rPr>
              <w:t>erfüllt</w:t>
            </w:r>
            <w:r w:rsidRPr="00570079">
              <w:rPr>
                <w:rFonts w:ascii="Arial" w:hAnsi="Arial" w:cs="Arial"/>
                <w:bCs/>
                <w:sz w:val="16"/>
                <w:szCs w:val="20"/>
              </w:rPr>
              <w:br/>
              <w:t>2 teilweise, mit Hilfe erfüllt</w:t>
            </w:r>
            <w:r w:rsidRPr="00570079">
              <w:rPr>
                <w:rFonts w:ascii="Arial" w:hAnsi="Arial" w:cs="Arial"/>
                <w:bCs/>
                <w:sz w:val="16"/>
                <w:szCs w:val="20"/>
              </w:rPr>
              <w:br/>
              <w:t xml:space="preserve">3 </w:t>
            </w:r>
            <w:r>
              <w:rPr>
                <w:rFonts w:ascii="Arial" w:hAnsi="Arial" w:cs="Arial"/>
                <w:bCs/>
                <w:sz w:val="16"/>
                <w:szCs w:val="20"/>
              </w:rPr>
              <w:t xml:space="preserve">nicht </w:t>
            </w:r>
            <w:r w:rsidRPr="00570079">
              <w:rPr>
                <w:rFonts w:ascii="Arial" w:hAnsi="Arial" w:cs="Arial"/>
                <w:bCs/>
                <w:sz w:val="16"/>
                <w:szCs w:val="20"/>
              </w:rPr>
              <w:t>erfüllt</w:t>
            </w:r>
          </w:p>
        </w:tc>
      </w:tr>
      <w:tr w:rsidR="0084096F" w:rsidTr="0084096F">
        <w:tc>
          <w:tcPr>
            <w:tcW w:w="7054" w:type="dxa"/>
          </w:tcPr>
          <w:p w:rsidR="00953AA5" w:rsidRDefault="00953AA5" w:rsidP="00953AA5">
            <w:r w:rsidRPr="00084F05">
              <w:rPr>
                <w:i/>
              </w:rPr>
              <w:t>&lt;&lt;Hier nochmals die Use Case Aufgabe notieren, damit der Befrager die Aufgaben vorlesen kann&gt;&gt;</w:t>
            </w:r>
          </w:p>
          <w:p w:rsidR="0084096F" w:rsidRDefault="0084096F" w:rsidP="00203357"/>
          <w:p w:rsidR="0084096F" w:rsidRDefault="0084096F" w:rsidP="00203357"/>
          <w:p w:rsidR="0084096F" w:rsidRDefault="0084096F" w:rsidP="00203357"/>
          <w:p w:rsidR="0084096F" w:rsidRDefault="0084096F" w:rsidP="00203357"/>
          <w:p w:rsidR="0084096F" w:rsidRDefault="0084096F" w:rsidP="00203357"/>
          <w:p w:rsidR="0084096F" w:rsidRDefault="0084096F" w:rsidP="00203357"/>
          <w:p w:rsidR="0084096F" w:rsidRDefault="0084096F" w:rsidP="00203357"/>
          <w:p w:rsidR="0084096F" w:rsidRDefault="0084096F" w:rsidP="00203357"/>
          <w:p w:rsidR="0084096F" w:rsidRDefault="0084096F" w:rsidP="00203357"/>
          <w:p w:rsidR="0084096F" w:rsidRDefault="0084096F" w:rsidP="00203357"/>
          <w:p w:rsidR="0084096F" w:rsidRDefault="0084096F" w:rsidP="00203357"/>
          <w:p w:rsidR="0084096F" w:rsidRDefault="0084096F" w:rsidP="00203357"/>
          <w:p w:rsidR="0084096F" w:rsidRDefault="0084096F" w:rsidP="00203357"/>
          <w:p w:rsidR="0084096F" w:rsidRDefault="0084096F" w:rsidP="00203357"/>
          <w:p w:rsidR="0084096F" w:rsidRDefault="0084096F" w:rsidP="00203357"/>
          <w:p w:rsidR="0084096F" w:rsidRDefault="0084096F" w:rsidP="00203357"/>
          <w:p w:rsidR="0084096F" w:rsidRDefault="0084096F" w:rsidP="00203357"/>
        </w:tc>
        <w:tc>
          <w:tcPr>
            <w:tcW w:w="2112" w:type="dxa"/>
          </w:tcPr>
          <w:p w:rsidR="0084096F" w:rsidRDefault="0084096F" w:rsidP="00203357"/>
        </w:tc>
      </w:tr>
    </w:tbl>
    <w:p w:rsidR="0084096F" w:rsidRDefault="0084096F" w:rsidP="0084096F"/>
    <w:p w:rsidR="0084096F" w:rsidRDefault="0084096F">
      <w:pPr>
        <w:rPr>
          <w:b/>
          <w:sz w:val="28"/>
        </w:rPr>
      </w:pPr>
      <w:r>
        <w:rPr>
          <w:b/>
          <w:sz w:val="28"/>
        </w:rPr>
        <w:br w:type="page"/>
      </w:r>
    </w:p>
    <w:p w:rsidR="0084096F" w:rsidRPr="0016302B" w:rsidRDefault="0084096F" w:rsidP="0084096F">
      <w:pPr>
        <w:rPr>
          <w:b/>
          <w:sz w:val="28"/>
        </w:rPr>
      </w:pPr>
      <w:r>
        <w:rPr>
          <w:b/>
          <w:sz w:val="28"/>
        </w:rPr>
        <w:lastRenderedPageBreak/>
        <w:t>Use Case 5</w:t>
      </w:r>
      <w:r w:rsidRPr="0016302B">
        <w:rPr>
          <w:b/>
          <w:sz w:val="28"/>
        </w:rPr>
        <w:t xml:space="preserve">: </w:t>
      </w: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112"/>
      </w:tblGrid>
      <w:tr w:rsidR="0084096F" w:rsidRPr="00136D05" w:rsidTr="0084096F">
        <w:tc>
          <w:tcPr>
            <w:tcW w:w="7054" w:type="dxa"/>
            <w:shd w:val="clear" w:color="auto" w:fill="F2F2F2" w:themeFill="background1" w:themeFillShade="F2"/>
          </w:tcPr>
          <w:p w:rsidR="0084096F" w:rsidRPr="00136D05" w:rsidRDefault="0084096F" w:rsidP="00203357">
            <w:pPr>
              <w:rPr>
                <w:b/>
              </w:rPr>
            </w:pPr>
            <w:r w:rsidRPr="00136D05">
              <w:rPr>
                <w:b/>
              </w:rPr>
              <w:t>Frage</w:t>
            </w:r>
            <w:r>
              <w:rPr>
                <w:b/>
              </w:rPr>
              <w:t>n / Notizen</w:t>
            </w:r>
          </w:p>
        </w:tc>
        <w:tc>
          <w:tcPr>
            <w:tcW w:w="2112" w:type="dxa"/>
            <w:shd w:val="clear" w:color="auto" w:fill="F2F2F2" w:themeFill="background1" w:themeFillShade="F2"/>
          </w:tcPr>
          <w:p w:rsidR="0084096F" w:rsidRPr="00570079" w:rsidRDefault="0084096F" w:rsidP="00203357">
            <w:pPr>
              <w:rPr>
                <w:b/>
              </w:rPr>
            </w:pPr>
            <w:r w:rsidRPr="00136D05">
              <w:rPr>
                <w:b/>
              </w:rPr>
              <w:t>Erfüllung</w:t>
            </w:r>
            <w:r>
              <w:rPr>
                <w:rFonts w:ascii="Arial" w:hAnsi="Arial" w:cs="Arial"/>
                <w:bCs/>
                <w:szCs w:val="20"/>
              </w:rPr>
              <w:br/>
            </w:r>
            <w:r>
              <w:rPr>
                <w:rFonts w:ascii="Arial" w:hAnsi="Arial" w:cs="Arial"/>
                <w:bCs/>
                <w:sz w:val="16"/>
                <w:szCs w:val="20"/>
              </w:rPr>
              <w:t xml:space="preserve">1 </w:t>
            </w:r>
            <w:r w:rsidRPr="00570079">
              <w:rPr>
                <w:rFonts w:ascii="Arial" w:hAnsi="Arial" w:cs="Arial"/>
                <w:bCs/>
                <w:sz w:val="16"/>
                <w:szCs w:val="20"/>
              </w:rPr>
              <w:t>erfüllt</w:t>
            </w:r>
            <w:r w:rsidRPr="00570079">
              <w:rPr>
                <w:rFonts w:ascii="Arial" w:hAnsi="Arial" w:cs="Arial"/>
                <w:bCs/>
                <w:sz w:val="16"/>
                <w:szCs w:val="20"/>
              </w:rPr>
              <w:br/>
              <w:t>2 teilweise, mit Hilfe erfüllt</w:t>
            </w:r>
            <w:r w:rsidRPr="00570079">
              <w:rPr>
                <w:rFonts w:ascii="Arial" w:hAnsi="Arial" w:cs="Arial"/>
                <w:bCs/>
                <w:sz w:val="16"/>
                <w:szCs w:val="20"/>
              </w:rPr>
              <w:br/>
              <w:t xml:space="preserve">3 </w:t>
            </w:r>
            <w:r>
              <w:rPr>
                <w:rFonts w:ascii="Arial" w:hAnsi="Arial" w:cs="Arial"/>
                <w:bCs/>
                <w:sz w:val="16"/>
                <w:szCs w:val="20"/>
              </w:rPr>
              <w:t xml:space="preserve">nicht </w:t>
            </w:r>
            <w:r w:rsidRPr="00570079">
              <w:rPr>
                <w:rFonts w:ascii="Arial" w:hAnsi="Arial" w:cs="Arial"/>
                <w:bCs/>
                <w:sz w:val="16"/>
                <w:szCs w:val="20"/>
              </w:rPr>
              <w:t>erfüllt</w:t>
            </w:r>
          </w:p>
        </w:tc>
      </w:tr>
      <w:tr w:rsidR="0084096F" w:rsidTr="0084096F">
        <w:tc>
          <w:tcPr>
            <w:tcW w:w="7054" w:type="dxa"/>
          </w:tcPr>
          <w:p w:rsidR="00953AA5" w:rsidRDefault="00953AA5" w:rsidP="00953AA5">
            <w:r w:rsidRPr="00084F05">
              <w:rPr>
                <w:i/>
              </w:rPr>
              <w:t>&lt;&lt;Hier die Use Case Aufgabe notieren, damit der Befrager die Aufgaben vorlesen kann&gt;&gt;</w:t>
            </w:r>
          </w:p>
          <w:p w:rsidR="0084096F" w:rsidRDefault="0084096F" w:rsidP="00203357"/>
          <w:p w:rsidR="0084096F" w:rsidRDefault="0084096F" w:rsidP="00203357"/>
          <w:p w:rsidR="0084096F" w:rsidRDefault="0084096F" w:rsidP="00203357"/>
          <w:p w:rsidR="0084096F" w:rsidRDefault="0084096F" w:rsidP="00203357"/>
          <w:p w:rsidR="0084096F" w:rsidRDefault="0084096F" w:rsidP="00203357"/>
          <w:p w:rsidR="0084096F" w:rsidRDefault="0084096F" w:rsidP="00203357"/>
          <w:p w:rsidR="0084096F" w:rsidRDefault="0084096F" w:rsidP="00203357"/>
          <w:p w:rsidR="0084096F" w:rsidRDefault="0084096F" w:rsidP="00203357"/>
          <w:p w:rsidR="0084096F" w:rsidRDefault="0084096F" w:rsidP="00203357"/>
          <w:p w:rsidR="0084096F" w:rsidRDefault="0084096F" w:rsidP="00203357"/>
          <w:p w:rsidR="0084096F" w:rsidRDefault="0084096F" w:rsidP="00203357"/>
          <w:p w:rsidR="0084096F" w:rsidRDefault="0084096F" w:rsidP="00203357"/>
          <w:p w:rsidR="0084096F" w:rsidRDefault="0084096F" w:rsidP="00203357"/>
        </w:tc>
        <w:tc>
          <w:tcPr>
            <w:tcW w:w="2112" w:type="dxa"/>
          </w:tcPr>
          <w:p w:rsidR="0084096F" w:rsidRDefault="0084096F" w:rsidP="00203357"/>
        </w:tc>
      </w:tr>
    </w:tbl>
    <w:p w:rsidR="0084096F" w:rsidRDefault="0084096F" w:rsidP="0084096F"/>
    <w:p w:rsidR="0084096F" w:rsidRDefault="0084096F" w:rsidP="0084096F"/>
    <w:p w:rsidR="0084096F" w:rsidRPr="00A244A0" w:rsidRDefault="0084096F" w:rsidP="0084096F">
      <w:pPr>
        <w:rPr>
          <w:b/>
          <w:sz w:val="24"/>
        </w:rPr>
      </w:pPr>
    </w:p>
    <w:p w:rsidR="0084096F" w:rsidRDefault="0084096F" w:rsidP="0084096F"/>
    <w:p w:rsidR="0084096F" w:rsidRDefault="0084096F" w:rsidP="0084096F">
      <w:pPr>
        <w:rPr>
          <w:sz w:val="24"/>
        </w:rPr>
      </w:pPr>
      <w:r w:rsidRPr="0084096F">
        <w:rPr>
          <w:sz w:val="24"/>
        </w:rPr>
        <w:t xml:space="preserve">Vielen Dank für deine Teilnahme </w:t>
      </w:r>
      <w:r w:rsidRPr="0084096F">
        <w:rPr>
          <w:sz w:val="24"/>
        </w:rPr>
        <w:sym w:font="Wingdings" w:char="F04A"/>
      </w:r>
    </w:p>
    <w:p w:rsidR="003226A0" w:rsidRPr="0084096F" w:rsidRDefault="003226A0" w:rsidP="0084096F">
      <w:pPr>
        <w:rPr>
          <w:sz w:val="24"/>
        </w:rPr>
      </w:pPr>
    </w:p>
    <w:p w:rsidR="0084096F" w:rsidRPr="0084096F" w:rsidRDefault="0084096F" w:rsidP="0084096F">
      <w:pPr>
        <w:rPr>
          <w:sz w:val="24"/>
        </w:rPr>
      </w:pPr>
      <w:r w:rsidRPr="0084096F">
        <w:rPr>
          <w:sz w:val="24"/>
        </w:rPr>
        <w:t>Dürfen wir dich für weitere Befragungen</w:t>
      </w:r>
      <w:r w:rsidR="004958D4">
        <w:rPr>
          <w:sz w:val="24"/>
        </w:rPr>
        <w:t xml:space="preserve"> </w:t>
      </w:r>
      <w:r w:rsidR="004958D4" w:rsidRPr="0084096F">
        <w:rPr>
          <w:sz w:val="24"/>
        </w:rPr>
        <w:t>nochmals kontaktieren</w:t>
      </w:r>
      <w:r w:rsidRPr="0084096F">
        <w:rPr>
          <w:sz w:val="24"/>
        </w:rPr>
        <w:t>?</w:t>
      </w:r>
    </w:p>
    <w:p w:rsidR="0084096F" w:rsidRDefault="0084096F" w:rsidP="0084096F"/>
    <w:p w:rsidR="0084096F" w:rsidRDefault="0084096F" w:rsidP="00192D9B">
      <w:pPr>
        <w:rPr>
          <w:b/>
          <w:sz w:val="28"/>
        </w:rPr>
      </w:pPr>
    </w:p>
    <w:p w:rsidR="0084096F" w:rsidRPr="0084096F" w:rsidRDefault="0084096F" w:rsidP="0084096F">
      <w:pPr>
        <w:rPr>
          <w:sz w:val="28"/>
        </w:rPr>
      </w:pPr>
    </w:p>
    <w:p w:rsidR="0084096F" w:rsidRPr="0084096F" w:rsidRDefault="0084096F" w:rsidP="0084096F">
      <w:pPr>
        <w:rPr>
          <w:sz w:val="28"/>
        </w:rPr>
      </w:pPr>
    </w:p>
    <w:p w:rsidR="0084096F" w:rsidRPr="0084096F" w:rsidRDefault="0084096F" w:rsidP="0084096F">
      <w:pPr>
        <w:rPr>
          <w:sz w:val="28"/>
        </w:rPr>
      </w:pPr>
    </w:p>
    <w:p w:rsidR="0084096F" w:rsidRPr="0084096F" w:rsidRDefault="0084096F" w:rsidP="0084096F">
      <w:pPr>
        <w:rPr>
          <w:sz w:val="28"/>
        </w:rPr>
      </w:pPr>
    </w:p>
    <w:p w:rsidR="0084096F" w:rsidRDefault="0084096F" w:rsidP="0084096F">
      <w:pPr>
        <w:rPr>
          <w:sz w:val="28"/>
        </w:rPr>
      </w:pPr>
    </w:p>
    <w:p w:rsidR="00192D9B" w:rsidRPr="0084096F" w:rsidRDefault="0084096F" w:rsidP="0084096F">
      <w:pPr>
        <w:tabs>
          <w:tab w:val="left" w:pos="3435"/>
        </w:tabs>
        <w:rPr>
          <w:sz w:val="28"/>
        </w:rPr>
      </w:pPr>
      <w:r>
        <w:rPr>
          <w:sz w:val="28"/>
        </w:rPr>
        <w:tab/>
      </w:r>
    </w:p>
    <w:sectPr w:rsidR="00192D9B" w:rsidRPr="0084096F" w:rsidSect="0022260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31" w:right="1134" w:bottom="1134" w:left="1701" w:header="301" w:footer="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AB9" w:rsidRDefault="00503AB9">
      <w:r>
        <w:separator/>
      </w:r>
    </w:p>
  </w:endnote>
  <w:endnote w:type="continuationSeparator" w:id="0">
    <w:p w:rsidR="00503AB9" w:rsidRDefault="00503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Com 55 Roman"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AB9" w:rsidRDefault="00503AB9" w:rsidP="0089789F">
    <w:pPr>
      <w:pStyle w:val="Fuzeile"/>
    </w:pPr>
    <w:r>
      <w:tab/>
    </w:r>
    <w:r>
      <w:fldChar w:fldCharType="begin"/>
    </w:r>
    <w:r>
      <w:instrText xml:space="preserve"> SAVEDATE  \@ "dd.MM.yy"  \* MERGEFORMAT </w:instrText>
    </w:r>
    <w:r>
      <w:fldChar w:fldCharType="separate"/>
    </w:r>
    <w:r w:rsidR="007D0C00">
      <w:rPr>
        <w:noProof/>
      </w:rPr>
      <w:t>18.11.15</w:t>
    </w:r>
    <w:r>
      <w:fldChar w:fldCharType="end"/>
    </w:r>
  </w:p>
  <w:p w:rsidR="00503AB9" w:rsidRDefault="00503AB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AB9" w:rsidRDefault="00503AB9">
    <w:pPr>
      <w:pStyle w:val="Fuzeile"/>
    </w:pPr>
    <w:r>
      <w:tab/>
    </w:r>
    <w:r>
      <w:fldChar w:fldCharType="begin"/>
    </w:r>
    <w:r>
      <w:instrText xml:space="preserve"> SAVEDATE  \@ "dd.MM.yy"  \* MERGEFORMAT </w:instrText>
    </w:r>
    <w:r>
      <w:fldChar w:fldCharType="separate"/>
    </w:r>
    <w:r w:rsidR="007D0C00">
      <w:rPr>
        <w:noProof/>
      </w:rPr>
      <w:t>18.11.15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AB9" w:rsidRDefault="00503AB9">
      <w:r>
        <w:separator/>
      </w:r>
    </w:p>
  </w:footnote>
  <w:footnote w:type="continuationSeparator" w:id="0">
    <w:p w:rsidR="00503AB9" w:rsidRDefault="00503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AB9" w:rsidRPr="00222601" w:rsidRDefault="00503AB9" w:rsidP="00956A4E">
    <w:pPr>
      <w:pStyle w:val="TitelKopfzeile"/>
      <w:framePr w:wrap="around" w:x="5632" w:y="567"/>
      <w:rPr>
        <w:sz w:val="20"/>
        <w:szCs w:val="20"/>
      </w:rPr>
    </w:pPr>
    <w:r w:rsidRPr="00222601">
      <w:rPr>
        <w:sz w:val="20"/>
        <w:szCs w:val="20"/>
      </w:rPr>
      <w:fldChar w:fldCharType="begin"/>
    </w:r>
    <w:r w:rsidRPr="00222601">
      <w:rPr>
        <w:sz w:val="20"/>
        <w:szCs w:val="20"/>
      </w:rPr>
      <w:instrText xml:space="preserve"> </w:instrText>
    </w:r>
    <w:r>
      <w:rPr>
        <w:sz w:val="20"/>
        <w:szCs w:val="20"/>
      </w:rPr>
      <w:instrText>PAGE</w:instrText>
    </w:r>
    <w:r w:rsidRPr="00222601">
      <w:rPr>
        <w:sz w:val="20"/>
        <w:szCs w:val="20"/>
      </w:rPr>
      <w:instrText xml:space="preserve">  \* Arabic  \* MERGEFORMAT </w:instrText>
    </w:r>
    <w:r w:rsidRPr="00222601">
      <w:rPr>
        <w:sz w:val="20"/>
        <w:szCs w:val="20"/>
      </w:rPr>
      <w:fldChar w:fldCharType="separate"/>
    </w:r>
    <w:r w:rsidR="007D0C00">
      <w:rPr>
        <w:noProof/>
        <w:sz w:val="20"/>
        <w:szCs w:val="20"/>
      </w:rPr>
      <w:t>2</w:t>
    </w:r>
    <w:r w:rsidRPr="00222601">
      <w:rPr>
        <w:sz w:val="20"/>
        <w:szCs w:val="20"/>
      </w:rPr>
      <w:fldChar w:fldCharType="end"/>
    </w:r>
  </w:p>
  <w:p w:rsidR="00503AB9" w:rsidRPr="00956A4E" w:rsidRDefault="00503AB9" w:rsidP="00956A4E">
    <w:pPr>
      <w:spacing w:line="280" w:lineRule="exact"/>
      <w:rPr>
        <w:szCs w:val="20"/>
      </w:rPr>
    </w:pPr>
    <w:r w:rsidRPr="00956A4E">
      <w:rPr>
        <w:szCs w:val="20"/>
      </w:rPr>
      <w:t>—</w:t>
    </w:r>
  </w:p>
  <w:p w:rsidR="00503AB9" w:rsidRPr="00E51139" w:rsidRDefault="00503AB9" w:rsidP="00E51139">
    <w:pPr>
      <w:spacing w:line="280" w:lineRule="exact"/>
      <w:rPr>
        <w:szCs w:val="20"/>
      </w:rPr>
    </w:pPr>
    <w:r w:rsidRPr="00E51139">
      <w:rPr>
        <w:szCs w:val="20"/>
      </w:rPr>
      <w:fldChar w:fldCharType="begin"/>
    </w:r>
    <w:r w:rsidRPr="00E51139">
      <w:rPr>
        <w:szCs w:val="20"/>
      </w:rPr>
      <w:instrText xml:space="preserve"> STYLEREF  "Titel Kopfzeile"  \* MERGEFORMAT </w:instrText>
    </w:r>
    <w:r w:rsidRPr="00E51139">
      <w:rPr>
        <w:szCs w:val="20"/>
      </w:rPr>
      <w:fldChar w:fldCharType="separate"/>
    </w:r>
    <w:r w:rsidR="007D0C00">
      <w:rPr>
        <w:noProof/>
        <w:szCs w:val="20"/>
      </w:rPr>
      <w:t>Usability Test Testleitfaden Beobachter</w:t>
    </w:r>
    <w:r w:rsidRPr="00E51139">
      <w:rPr>
        <w:szCs w:val="20"/>
      </w:rPr>
      <w:fldChar w:fldCharType="end"/>
    </w:r>
  </w:p>
  <w:p w:rsidR="00503AB9" w:rsidRPr="00956A4E" w:rsidRDefault="00503AB9" w:rsidP="00956A4E">
    <w:pPr>
      <w:spacing w:line="280" w:lineRule="exact"/>
      <w:rPr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AB9" w:rsidRDefault="00503AB9" w:rsidP="00956A4E">
    <w:pPr>
      <w:tabs>
        <w:tab w:val="right" w:pos="9071"/>
      </w:tabs>
      <w:spacing w:after="380"/>
    </w:pPr>
    <w:r>
      <w:rPr>
        <w:noProof/>
        <w:lang w:eastAsia="de-CH"/>
      </w:rPr>
      <w:drawing>
        <wp:anchor distT="0" distB="0" distL="114300" distR="114300" simplePos="0" relativeHeight="251657728" behindDoc="0" locked="1" layoutInCell="1" allowOverlap="1" wp14:anchorId="042157ED" wp14:editId="0E36C7C9">
          <wp:simplePos x="0" y="0"/>
          <wp:positionH relativeFrom="page">
            <wp:posOffset>511175</wp:posOffset>
          </wp:positionH>
          <wp:positionV relativeFrom="page">
            <wp:posOffset>349250</wp:posOffset>
          </wp:positionV>
          <wp:extent cx="1216660" cy="214630"/>
          <wp:effectExtent l="0" t="0" r="2540" b="0"/>
          <wp:wrapNone/>
          <wp:docPr id="6" name="Bild 9" descr="zhdk_logo_seit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zhdk_logo_seit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214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—</w:t>
    </w:r>
  </w:p>
  <w:p w:rsidR="00503AB9" w:rsidRDefault="00503AB9" w:rsidP="0052799C">
    <w:r>
      <w:t>—</w:t>
    </w:r>
  </w:p>
  <w:p w:rsidR="00503AB9" w:rsidRPr="00222601" w:rsidRDefault="00503AB9" w:rsidP="0052799C">
    <w:pPr>
      <w:pStyle w:val="Kopfzeile"/>
      <w:rPr>
        <w:sz w:val="14"/>
        <w:szCs w:val="14"/>
      </w:rPr>
    </w:pPr>
    <w:r w:rsidRPr="00222601">
      <w:rPr>
        <w:sz w:val="14"/>
        <w:szCs w:val="14"/>
      </w:rPr>
      <w:t>Zürcher Hochschule der Künste</w:t>
    </w:r>
  </w:p>
  <w:p w:rsidR="00503AB9" w:rsidRPr="00222601" w:rsidRDefault="00503AB9" w:rsidP="0052799C">
    <w:pPr>
      <w:pStyle w:val="Kopfzeile"/>
      <w:rPr>
        <w:sz w:val="14"/>
        <w:szCs w:val="14"/>
      </w:rPr>
    </w:pPr>
    <w:r w:rsidRPr="00222601">
      <w:rPr>
        <w:sz w:val="14"/>
        <w:szCs w:val="14"/>
      </w:rPr>
      <w:t>Zürcher Fachhoc</w:t>
    </w:r>
    <w:r w:rsidRPr="00222601">
      <w:rPr>
        <w:rStyle w:val="KopfzeileZchn"/>
        <w:sz w:val="14"/>
        <w:szCs w:val="14"/>
      </w:rPr>
      <w:t>hs</w:t>
    </w:r>
    <w:r w:rsidRPr="00222601">
      <w:rPr>
        <w:sz w:val="14"/>
        <w:szCs w:val="14"/>
      </w:rPr>
      <w:t>chule</w:t>
    </w:r>
  </w:p>
  <w:p w:rsidR="00503AB9" w:rsidRPr="00827030" w:rsidRDefault="00503AB9" w:rsidP="0052799C">
    <w:pPr>
      <w:spacing w:after="57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E4002"/>
    <w:multiLevelType w:val="hybridMultilevel"/>
    <w:tmpl w:val="6C02092E"/>
    <w:lvl w:ilvl="0" w:tplc="A3521308">
      <w:start w:val="1"/>
      <w:numFmt w:val="bullet"/>
      <w:pStyle w:val="Auflistung"/>
      <w:lvlText w:val="–"/>
      <w:lvlJc w:val="left"/>
      <w:pPr>
        <w:tabs>
          <w:tab w:val="num" w:pos="437"/>
        </w:tabs>
        <w:ind w:left="437" w:firstLine="17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Wingdings 3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Wingdings 3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Wingdings 3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">
    <w:nsid w:val="3BC820C7"/>
    <w:multiLevelType w:val="multilevel"/>
    <w:tmpl w:val="5EC8B426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berschrift5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pStyle w:val="berschrift6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>
    <w:nsid w:val="40634AF5"/>
    <w:multiLevelType w:val="hybridMultilevel"/>
    <w:tmpl w:val="B46C0E68"/>
    <w:lvl w:ilvl="0" w:tplc="A1AA95A8">
      <w:numFmt w:val="bullet"/>
      <w:lvlText w:val="-"/>
      <w:lvlJc w:val="left"/>
      <w:pPr>
        <w:ind w:left="720" w:hanging="360"/>
      </w:pPr>
      <w:rPr>
        <w:rFonts w:ascii="HelveticaNeueLT Com 55 Roman" w:eastAsia="Times New Roman" w:hAnsi="HelveticaNeueLT Com 55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D1FB6"/>
    <w:multiLevelType w:val="multilevel"/>
    <w:tmpl w:val="89646002"/>
    <w:styleLink w:val="FormatvorlageAufgezhlt"/>
    <w:lvl w:ilvl="0">
      <w:start w:val="1"/>
      <w:numFmt w:val="bullet"/>
      <w:lvlText w:val="–"/>
      <w:lvlJc w:val="left"/>
      <w:pPr>
        <w:tabs>
          <w:tab w:val="num" w:pos="437"/>
        </w:tabs>
        <w:ind w:left="437" w:firstLine="1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1327"/>
        </w:tabs>
        <w:ind w:left="1327" w:hanging="437"/>
      </w:pPr>
      <w:rPr>
        <w:rFonts w:ascii="Arial" w:hAnsi="Arial" w:hint="default"/>
        <w:sz w:val="18"/>
      </w:rPr>
    </w:lvl>
    <w:lvl w:ilvl="2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Wingdings 3" w:hint="default"/>
      </w:rPr>
    </w:lvl>
    <w:lvl w:ilvl="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Wingdings 3" w:hint="default"/>
      </w:rPr>
    </w:lvl>
    <w:lvl w:ilvl="8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">
    <w:nsid w:val="44595289"/>
    <w:multiLevelType w:val="hybridMultilevel"/>
    <w:tmpl w:val="054222A4"/>
    <w:lvl w:ilvl="0" w:tplc="3FBEEE9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14D36"/>
    <w:multiLevelType w:val="hybridMultilevel"/>
    <w:tmpl w:val="285CCF0C"/>
    <w:lvl w:ilvl="0" w:tplc="267A6BF6">
      <w:start w:val="11"/>
      <w:numFmt w:val="bullet"/>
      <w:lvlText w:val="-"/>
      <w:lvlJc w:val="left"/>
      <w:pPr>
        <w:ind w:left="720" w:hanging="360"/>
      </w:pPr>
      <w:rPr>
        <w:rFonts w:ascii="HelveticaNeueLT Com 55 Roman" w:eastAsia="Times New Roman" w:hAnsi="HelveticaNeueLT Com 55 Roman" w:cs="Times New Roman" w:hint="default"/>
        <w:i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D4688"/>
    <w:multiLevelType w:val="hybridMultilevel"/>
    <w:tmpl w:val="25E4FA1A"/>
    <w:lvl w:ilvl="0" w:tplc="8ABA9B80">
      <w:start w:val="1"/>
      <w:numFmt w:val="bullet"/>
      <w:lvlText w:val="-"/>
      <w:lvlJc w:val="left"/>
      <w:pPr>
        <w:ind w:left="720" w:hanging="360"/>
      </w:pPr>
      <w:rPr>
        <w:rFonts w:ascii="HelveticaNeueLT Com 55 Roman" w:eastAsia="Times New Roman" w:hAnsi="HelveticaNeueLT Com 55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C73AD3"/>
    <w:multiLevelType w:val="hybridMultilevel"/>
    <w:tmpl w:val="B7027462"/>
    <w:lvl w:ilvl="0" w:tplc="F9D2B33C">
      <w:start w:val="1"/>
      <w:numFmt w:val="bullet"/>
      <w:pStyle w:val="Aufzhlung"/>
      <w:lvlText w:val="–"/>
      <w:lvlJc w:val="left"/>
      <w:pPr>
        <w:tabs>
          <w:tab w:val="num" w:pos="0"/>
        </w:tabs>
        <w:ind w:left="284" w:hanging="284"/>
      </w:pPr>
      <w:rPr>
        <w:rFonts w:ascii="HelveticaNeueLT Com 55 Roman" w:eastAsia="Times New Roman" w:hAnsi="HelveticaNeueLT Com 55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8F5DE7"/>
    <w:multiLevelType w:val="hybridMultilevel"/>
    <w:tmpl w:val="5B60FAF6"/>
    <w:lvl w:ilvl="0" w:tplc="4F829B38">
      <w:start w:val="11"/>
      <w:numFmt w:val="bullet"/>
      <w:lvlText w:val="-"/>
      <w:lvlJc w:val="left"/>
      <w:pPr>
        <w:ind w:left="720" w:hanging="360"/>
      </w:pPr>
      <w:rPr>
        <w:rFonts w:ascii="HelveticaNeueLT Com 55 Roman" w:eastAsia="Times New Roman" w:hAnsi="HelveticaNeueLT Com 55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EE1273"/>
    <w:multiLevelType w:val="hybridMultilevel"/>
    <w:tmpl w:val="7ACC561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F3868"/>
    <w:multiLevelType w:val="hybridMultilevel"/>
    <w:tmpl w:val="1C4C1904"/>
    <w:lvl w:ilvl="0" w:tplc="FE00ED2A">
      <w:numFmt w:val="bullet"/>
      <w:lvlText w:val="-"/>
      <w:lvlJc w:val="left"/>
      <w:pPr>
        <w:ind w:left="720" w:hanging="360"/>
      </w:pPr>
      <w:rPr>
        <w:rFonts w:ascii="HelveticaNeueLT Com 55 Roman" w:eastAsia="Times New Roman" w:hAnsi="HelveticaNeueLT Com 55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10"/>
  </w:num>
  <w:num w:numId="6">
    <w:abstractNumId w:val="2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9"/>
  <w:hyphenationZone w:val="425"/>
  <w:drawingGridHorizontalSpacing w:val="6"/>
  <w:drawingGridVerticalSpacing w:val="6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41"/>
    <w:rsid w:val="000005E6"/>
    <w:rsid w:val="00005205"/>
    <w:rsid w:val="000063AB"/>
    <w:rsid w:val="00010807"/>
    <w:rsid w:val="00014C01"/>
    <w:rsid w:val="00016079"/>
    <w:rsid w:val="0002226A"/>
    <w:rsid w:val="00024550"/>
    <w:rsid w:val="00026DCE"/>
    <w:rsid w:val="00031E30"/>
    <w:rsid w:val="00041624"/>
    <w:rsid w:val="0004299A"/>
    <w:rsid w:val="00045752"/>
    <w:rsid w:val="0006462E"/>
    <w:rsid w:val="00066257"/>
    <w:rsid w:val="00080856"/>
    <w:rsid w:val="00097613"/>
    <w:rsid w:val="000A02DB"/>
    <w:rsid w:val="000A6F55"/>
    <w:rsid w:val="000B5100"/>
    <w:rsid w:val="000B76C1"/>
    <w:rsid w:val="000C02C5"/>
    <w:rsid w:val="000E52E7"/>
    <w:rsid w:val="000F234F"/>
    <w:rsid w:val="000F395D"/>
    <w:rsid w:val="0010374E"/>
    <w:rsid w:val="00111F9C"/>
    <w:rsid w:val="00113171"/>
    <w:rsid w:val="001300DD"/>
    <w:rsid w:val="00136D7F"/>
    <w:rsid w:val="00151C9D"/>
    <w:rsid w:val="001561FD"/>
    <w:rsid w:val="00160C6A"/>
    <w:rsid w:val="00161EAD"/>
    <w:rsid w:val="00167974"/>
    <w:rsid w:val="00177792"/>
    <w:rsid w:val="001808B4"/>
    <w:rsid w:val="001875D0"/>
    <w:rsid w:val="0019021D"/>
    <w:rsid w:val="00192D9B"/>
    <w:rsid w:val="001A0B13"/>
    <w:rsid w:val="001A3687"/>
    <w:rsid w:val="001A38C0"/>
    <w:rsid w:val="001B0BBF"/>
    <w:rsid w:val="001B1E3F"/>
    <w:rsid w:val="001B6E6D"/>
    <w:rsid w:val="001C4BA9"/>
    <w:rsid w:val="001C5793"/>
    <w:rsid w:val="001C597F"/>
    <w:rsid w:val="001D458C"/>
    <w:rsid w:val="001D531D"/>
    <w:rsid w:val="001D7283"/>
    <w:rsid w:val="001E2ADB"/>
    <w:rsid w:val="001E3559"/>
    <w:rsid w:val="001E730D"/>
    <w:rsid w:val="00212E17"/>
    <w:rsid w:val="00215F6E"/>
    <w:rsid w:val="00217C54"/>
    <w:rsid w:val="00222601"/>
    <w:rsid w:val="00222B79"/>
    <w:rsid w:val="00227A5E"/>
    <w:rsid w:val="00234C19"/>
    <w:rsid w:val="00253109"/>
    <w:rsid w:val="00254775"/>
    <w:rsid w:val="00256D1F"/>
    <w:rsid w:val="00263ED6"/>
    <w:rsid w:val="00270B27"/>
    <w:rsid w:val="0027344E"/>
    <w:rsid w:val="002756F6"/>
    <w:rsid w:val="00276EFC"/>
    <w:rsid w:val="002774BA"/>
    <w:rsid w:val="00277E3D"/>
    <w:rsid w:val="00283FA5"/>
    <w:rsid w:val="00296C32"/>
    <w:rsid w:val="002A7144"/>
    <w:rsid w:val="002B0B22"/>
    <w:rsid w:val="002B44F6"/>
    <w:rsid w:val="002B6A28"/>
    <w:rsid w:val="002C3A94"/>
    <w:rsid w:val="002D432A"/>
    <w:rsid w:val="002E45F4"/>
    <w:rsid w:val="002E7D67"/>
    <w:rsid w:val="002F099F"/>
    <w:rsid w:val="002F20C4"/>
    <w:rsid w:val="002F2C48"/>
    <w:rsid w:val="002F3FCF"/>
    <w:rsid w:val="00310222"/>
    <w:rsid w:val="0031344F"/>
    <w:rsid w:val="0031608E"/>
    <w:rsid w:val="003226A0"/>
    <w:rsid w:val="00331A03"/>
    <w:rsid w:val="00331FB6"/>
    <w:rsid w:val="00336744"/>
    <w:rsid w:val="00344767"/>
    <w:rsid w:val="00344773"/>
    <w:rsid w:val="0035026C"/>
    <w:rsid w:val="00387897"/>
    <w:rsid w:val="0039084C"/>
    <w:rsid w:val="00391D7D"/>
    <w:rsid w:val="00397B5E"/>
    <w:rsid w:val="003A0C93"/>
    <w:rsid w:val="003A346C"/>
    <w:rsid w:val="003A491C"/>
    <w:rsid w:val="003A6762"/>
    <w:rsid w:val="003B3367"/>
    <w:rsid w:val="003C1601"/>
    <w:rsid w:val="003D446E"/>
    <w:rsid w:val="003E08E7"/>
    <w:rsid w:val="003F1811"/>
    <w:rsid w:val="003F7F4D"/>
    <w:rsid w:val="0040448A"/>
    <w:rsid w:val="004120FD"/>
    <w:rsid w:val="00423E38"/>
    <w:rsid w:val="00430516"/>
    <w:rsid w:val="0044185F"/>
    <w:rsid w:val="00443FD1"/>
    <w:rsid w:val="00445A85"/>
    <w:rsid w:val="00470919"/>
    <w:rsid w:val="00484675"/>
    <w:rsid w:val="00484DA6"/>
    <w:rsid w:val="004916D4"/>
    <w:rsid w:val="004924A6"/>
    <w:rsid w:val="004958D4"/>
    <w:rsid w:val="00497BDE"/>
    <w:rsid w:val="004A3064"/>
    <w:rsid w:val="004B07A7"/>
    <w:rsid w:val="004C7A61"/>
    <w:rsid w:val="004D0025"/>
    <w:rsid w:val="004D2C32"/>
    <w:rsid w:val="004D77FA"/>
    <w:rsid w:val="004E1B12"/>
    <w:rsid w:val="004F1B21"/>
    <w:rsid w:val="00503AB9"/>
    <w:rsid w:val="00504349"/>
    <w:rsid w:val="00507E15"/>
    <w:rsid w:val="00522BF6"/>
    <w:rsid w:val="0052799C"/>
    <w:rsid w:val="00531841"/>
    <w:rsid w:val="00532107"/>
    <w:rsid w:val="00542188"/>
    <w:rsid w:val="00553469"/>
    <w:rsid w:val="005604D7"/>
    <w:rsid w:val="00560ECA"/>
    <w:rsid w:val="005613A0"/>
    <w:rsid w:val="00562C0F"/>
    <w:rsid w:val="00573054"/>
    <w:rsid w:val="005848C2"/>
    <w:rsid w:val="00586BD8"/>
    <w:rsid w:val="005A5A24"/>
    <w:rsid w:val="005C16D4"/>
    <w:rsid w:val="005C2093"/>
    <w:rsid w:val="005C5090"/>
    <w:rsid w:val="005D10FD"/>
    <w:rsid w:val="005D12FC"/>
    <w:rsid w:val="005D38C8"/>
    <w:rsid w:val="005D3BB0"/>
    <w:rsid w:val="005D7F48"/>
    <w:rsid w:val="005E37C7"/>
    <w:rsid w:val="005E53CA"/>
    <w:rsid w:val="005E5BD7"/>
    <w:rsid w:val="005E6790"/>
    <w:rsid w:val="005E7C6F"/>
    <w:rsid w:val="005F368A"/>
    <w:rsid w:val="0060023C"/>
    <w:rsid w:val="00602B6F"/>
    <w:rsid w:val="00606C8B"/>
    <w:rsid w:val="00610ED5"/>
    <w:rsid w:val="006232DF"/>
    <w:rsid w:val="006277E9"/>
    <w:rsid w:val="00636A62"/>
    <w:rsid w:val="00637D34"/>
    <w:rsid w:val="00641CEA"/>
    <w:rsid w:val="00644746"/>
    <w:rsid w:val="00650972"/>
    <w:rsid w:val="006518F0"/>
    <w:rsid w:val="00652DB0"/>
    <w:rsid w:val="00652E6D"/>
    <w:rsid w:val="00655551"/>
    <w:rsid w:val="00661277"/>
    <w:rsid w:val="006627E2"/>
    <w:rsid w:val="00664F82"/>
    <w:rsid w:val="0066515C"/>
    <w:rsid w:val="00666EC8"/>
    <w:rsid w:val="00672FDD"/>
    <w:rsid w:val="006752E5"/>
    <w:rsid w:val="00675F1F"/>
    <w:rsid w:val="006817B4"/>
    <w:rsid w:val="00686066"/>
    <w:rsid w:val="00687438"/>
    <w:rsid w:val="006974B6"/>
    <w:rsid w:val="006A71F0"/>
    <w:rsid w:val="006B4BCC"/>
    <w:rsid w:val="006B685D"/>
    <w:rsid w:val="006B6D53"/>
    <w:rsid w:val="006C64DD"/>
    <w:rsid w:val="006C6F2F"/>
    <w:rsid w:val="006D4655"/>
    <w:rsid w:val="006E1771"/>
    <w:rsid w:val="006E3B5B"/>
    <w:rsid w:val="006E6E14"/>
    <w:rsid w:val="006F0254"/>
    <w:rsid w:val="006F580C"/>
    <w:rsid w:val="00700F54"/>
    <w:rsid w:val="00706795"/>
    <w:rsid w:val="00710E10"/>
    <w:rsid w:val="00711230"/>
    <w:rsid w:val="00716A67"/>
    <w:rsid w:val="00717030"/>
    <w:rsid w:val="00717D2C"/>
    <w:rsid w:val="00720DBF"/>
    <w:rsid w:val="0072426C"/>
    <w:rsid w:val="00737B2E"/>
    <w:rsid w:val="00756828"/>
    <w:rsid w:val="00756A48"/>
    <w:rsid w:val="0075793A"/>
    <w:rsid w:val="00764EAA"/>
    <w:rsid w:val="007718BD"/>
    <w:rsid w:val="007776ED"/>
    <w:rsid w:val="0077797B"/>
    <w:rsid w:val="00783D11"/>
    <w:rsid w:val="007B657B"/>
    <w:rsid w:val="007B6A9B"/>
    <w:rsid w:val="007C3585"/>
    <w:rsid w:val="007C46C1"/>
    <w:rsid w:val="007C5F8F"/>
    <w:rsid w:val="007D0C00"/>
    <w:rsid w:val="007D3345"/>
    <w:rsid w:val="007E1B9E"/>
    <w:rsid w:val="007E24D0"/>
    <w:rsid w:val="007E26DD"/>
    <w:rsid w:val="007E4A33"/>
    <w:rsid w:val="007F048C"/>
    <w:rsid w:val="00802FE5"/>
    <w:rsid w:val="00811674"/>
    <w:rsid w:val="0084096F"/>
    <w:rsid w:val="00841D01"/>
    <w:rsid w:val="008453D7"/>
    <w:rsid w:val="0084559D"/>
    <w:rsid w:val="008463D7"/>
    <w:rsid w:val="00847920"/>
    <w:rsid w:val="00861453"/>
    <w:rsid w:val="00875062"/>
    <w:rsid w:val="00894D02"/>
    <w:rsid w:val="0089789F"/>
    <w:rsid w:val="008B4EDC"/>
    <w:rsid w:val="008B60FB"/>
    <w:rsid w:val="008B6C5B"/>
    <w:rsid w:val="008D76DA"/>
    <w:rsid w:val="008E1EED"/>
    <w:rsid w:val="008E7998"/>
    <w:rsid w:val="008F2978"/>
    <w:rsid w:val="008F5062"/>
    <w:rsid w:val="00900D32"/>
    <w:rsid w:val="009115D5"/>
    <w:rsid w:val="00915C69"/>
    <w:rsid w:val="009223E5"/>
    <w:rsid w:val="00923FC5"/>
    <w:rsid w:val="009314E9"/>
    <w:rsid w:val="00936163"/>
    <w:rsid w:val="00937878"/>
    <w:rsid w:val="00937FE2"/>
    <w:rsid w:val="00947550"/>
    <w:rsid w:val="00953AA5"/>
    <w:rsid w:val="00954B2B"/>
    <w:rsid w:val="00956A4E"/>
    <w:rsid w:val="00956BFE"/>
    <w:rsid w:val="00984D94"/>
    <w:rsid w:val="00986771"/>
    <w:rsid w:val="00990089"/>
    <w:rsid w:val="009914C2"/>
    <w:rsid w:val="0099343A"/>
    <w:rsid w:val="00994B6E"/>
    <w:rsid w:val="00994CF7"/>
    <w:rsid w:val="00997B56"/>
    <w:rsid w:val="00997F49"/>
    <w:rsid w:val="009A23AB"/>
    <w:rsid w:val="009A2833"/>
    <w:rsid w:val="009A32C9"/>
    <w:rsid w:val="009A62C3"/>
    <w:rsid w:val="009B737C"/>
    <w:rsid w:val="009C1B12"/>
    <w:rsid w:val="009C6C74"/>
    <w:rsid w:val="009C739C"/>
    <w:rsid w:val="009D11DA"/>
    <w:rsid w:val="009D4476"/>
    <w:rsid w:val="009D7746"/>
    <w:rsid w:val="009E7837"/>
    <w:rsid w:val="009F5175"/>
    <w:rsid w:val="00A021A2"/>
    <w:rsid w:val="00A04A2C"/>
    <w:rsid w:val="00A206D8"/>
    <w:rsid w:val="00A32FF6"/>
    <w:rsid w:val="00A605DC"/>
    <w:rsid w:val="00A62551"/>
    <w:rsid w:val="00A67720"/>
    <w:rsid w:val="00A751AF"/>
    <w:rsid w:val="00A87040"/>
    <w:rsid w:val="00AA0B38"/>
    <w:rsid w:val="00AA6966"/>
    <w:rsid w:val="00AB12F0"/>
    <w:rsid w:val="00AC0E5F"/>
    <w:rsid w:val="00AC20CA"/>
    <w:rsid w:val="00AC5463"/>
    <w:rsid w:val="00AC6048"/>
    <w:rsid w:val="00AE50AF"/>
    <w:rsid w:val="00AE60A4"/>
    <w:rsid w:val="00AE72FC"/>
    <w:rsid w:val="00B021E3"/>
    <w:rsid w:val="00B05ED5"/>
    <w:rsid w:val="00B12FED"/>
    <w:rsid w:val="00B263B6"/>
    <w:rsid w:val="00B36F06"/>
    <w:rsid w:val="00B42F14"/>
    <w:rsid w:val="00B45527"/>
    <w:rsid w:val="00B4747D"/>
    <w:rsid w:val="00B77C52"/>
    <w:rsid w:val="00B77F92"/>
    <w:rsid w:val="00B80601"/>
    <w:rsid w:val="00B81CA1"/>
    <w:rsid w:val="00B84C6B"/>
    <w:rsid w:val="00B84EAB"/>
    <w:rsid w:val="00B873B3"/>
    <w:rsid w:val="00B96E26"/>
    <w:rsid w:val="00BA2D32"/>
    <w:rsid w:val="00BA5495"/>
    <w:rsid w:val="00BA56EA"/>
    <w:rsid w:val="00BA59FE"/>
    <w:rsid w:val="00BD304B"/>
    <w:rsid w:val="00BE5576"/>
    <w:rsid w:val="00BF7D53"/>
    <w:rsid w:val="00C015C8"/>
    <w:rsid w:val="00C01A55"/>
    <w:rsid w:val="00C057BE"/>
    <w:rsid w:val="00C07337"/>
    <w:rsid w:val="00C26EC9"/>
    <w:rsid w:val="00C3137C"/>
    <w:rsid w:val="00C37C76"/>
    <w:rsid w:val="00C37EFB"/>
    <w:rsid w:val="00C41263"/>
    <w:rsid w:val="00C440CC"/>
    <w:rsid w:val="00C47C25"/>
    <w:rsid w:val="00C67BD6"/>
    <w:rsid w:val="00C67D83"/>
    <w:rsid w:val="00C81230"/>
    <w:rsid w:val="00C8746D"/>
    <w:rsid w:val="00C92220"/>
    <w:rsid w:val="00C928EB"/>
    <w:rsid w:val="00C96EC5"/>
    <w:rsid w:val="00CA59E1"/>
    <w:rsid w:val="00CB2D86"/>
    <w:rsid w:val="00CB4859"/>
    <w:rsid w:val="00CC1100"/>
    <w:rsid w:val="00CC70B6"/>
    <w:rsid w:val="00CD00D4"/>
    <w:rsid w:val="00CD1976"/>
    <w:rsid w:val="00CE2191"/>
    <w:rsid w:val="00CE54EF"/>
    <w:rsid w:val="00CE60B2"/>
    <w:rsid w:val="00CF0F99"/>
    <w:rsid w:val="00CF3E74"/>
    <w:rsid w:val="00CF75FF"/>
    <w:rsid w:val="00CF7C32"/>
    <w:rsid w:val="00D02296"/>
    <w:rsid w:val="00D0667C"/>
    <w:rsid w:val="00D12ABC"/>
    <w:rsid w:val="00D12F2A"/>
    <w:rsid w:val="00D22D7E"/>
    <w:rsid w:val="00D23656"/>
    <w:rsid w:val="00D26F94"/>
    <w:rsid w:val="00D30B6B"/>
    <w:rsid w:val="00D30CC5"/>
    <w:rsid w:val="00D33968"/>
    <w:rsid w:val="00D36297"/>
    <w:rsid w:val="00D62025"/>
    <w:rsid w:val="00D640D7"/>
    <w:rsid w:val="00D71BB9"/>
    <w:rsid w:val="00D71EC0"/>
    <w:rsid w:val="00D743B9"/>
    <w:rsid w:val="00D77516"/>
    <w:rsid w:val="00D77B09"/>
    <w:rsid w:val="00D812E6"/>
    <w:rsid w:val="00D90922"/>
    <w:rsid w:val="00D95E8F"/>
    <w:rsid w:val="00DA1A5F"/>
    <w:rsid w:val="00DA48C3"/>
    <w:rsid w:val="00DA7C75"/>
    <w:rsid w:val="00DC4A68"/>
    <w:rsid w:val="00DC4DB9"/>
    <w:rsid w:val="00DD7EC8"/>
    <w:rsid w:val="00DE2064"/>
    <w:rsid w:val="00DE3EE8"/>
    <w:rsid w:val="00DF2B28"/>
    <w:rsid w:val="00DF3B0C"/>
    <w:rsid w:val="00DF7605"/>
    <w:rsid w:val="00E00EF5"/>
    <w:rsid w:val="00E0463D"/>
    <w:rsid w:val="00E04E8B"/>
    <w:rsid w:val="00E057A7"/>
    <w:rsid w:val="00E07EA5"/>
    <w:rsid w:val="00E10E40"/>
    <w:rsid w:val="00E11863"/>
    <w:rsid w:val="00E1404D"/>
    <w:rsid w:val="00E32801"/>
    <w:rsid w:val="00E3793C"/>
    <w:rsid w:val="00E414E8"/>
    <w:rsid w:val="00E46860"/>
    <w:rsid w:val="00E51139"/>
    <w:rsid w:val="00E51C2E"/>
    <w:rsid w:val="00E51FD9"/>
    <w:rsid w:val="00E53E8F"/>
    <w:rsid w:val="00E61401"/>
    <w:rsid w:val="00E6321C"/>
    <w:rsid w:val="00E64A96"/>
    <w:rsid w:val="00E6757F"/>
    <w:rsid w:val="00E72A94"/>
    <w:rsid w:val="00E72DCC"/>
    <w:rsid w:val="00E72E5F"/>
    <w:rsid w:val="00E74C33"/>
    <w:rsid w:val="00E76B05"/>
    <w:rsid w:val="00E80787"/>
    <w:rsid w:val="00E82D48"/>
    <w:rsid w:val="00E857FC"/>
    <w:rsid w:val="00E87A1C"/>
    <w:rsid w:val="00E95C72"/>
    <w:rsid w:val="00EA6A5A"/>
    <w:rsid w:val="00EA7409"/>
    <w:rsid w:val="00EB557D"/>
    <w:rsid w:val="00EB5BD7"/>
    <w:rsid w:val="00EB7C1E"/>
    <w:rsid w:val="00ED6780"/>
    <w:rsid w:val="00EE06AE"/>
    <w:rsid w:val="00EE092C"/>
    <w:rsid w:val="00EE3133"/>
    <w:rsid w:val="00EF5EAA"/>
    <w:rsid w:val="00F02F04"/>
    <w:rsid w:val="00F0537B"/>
    <w:rsid w:val="00F060DE"/>
    <w:rsid w:val="00F060FA"/>
    <w:rsid w:val="00F06FD1"/>
    <w:rsid w:val="00F1562B"/>
    <w:rsid w:val="00F15C97"/>
    <w:rsid w:val="00F16385"/>
    <w:rsid w:val="00F24147"/>
    <w:rsid w:val="00F40CFD"/>
    <w:rsid w:val="00F40F80"/>
    <w:rsid w:val="00F4188D"/>
    <w:rsid w:val="00F423EA"/>
    <w:rsid w:val="00F51486"/>
    <w:rsid w:val="00F54E49"/>
    <w:rsid w:val="00F5640C"/>
    <w:rsid w:val="00F61EBB"/>
    <w:rsid w:val="00F67F75"/>
    <w:rsid w:val="00F733F1"/>
    <w:rsid w:val="00F73930"/>
    <w:rsid w:val="00F73ACE"/>
    <w:rsid w:val="00F745CC"/>
    <w:rsid w:val="00F76F18"/>
    <w:rsid w:val="00F81019"/>
    <w:rsid w:val="00F81CDD"/>
    <w:rsid w:val="00F92C7D"/>
    <w:rsid w:val="00FB7366"/>
    <w:rsid w:val="00FC06DE"/>
    <w:rsid w:val="00FD5B1F"/>
    <w:rsid w:val="00FD7D06"/>
    <w:rsid w:val="00FE5D06"/>
    <w:rsid w:val="00FF10DD"/>
    <w:rsid w:val="00FF2B15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A23AB"/>
    <w:rPr>
      <w:rFonts w:ascii="HelveticaNeueLT Com 55 Roman" w:hAnsi="HelveticaNeueLT Com 55 Roman"/>
      <w:szCs w:val="24"/>
      <w:lang w:eastAsia="en-US"/>
    </w:rPr>
  </w:style>
  <w:style w:type="paragraph" w:styleId="berschrift1">
    <w:name w:val="heading 1"/>
    <w:basedOn w:val="Dokumenttitel"/>
    <w:next w:val="Standard"/>
    <w:link w:val="berschrift1Zchn"/>
    <w:qFormat/>
    <w:rsid w:val="007D3345"/>
    <w:pPr>
      <w:numPr>
        <w:numId w:val="1"/>
      </w:numPr>
      <w:spacing w:before="240" w:after="0"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7D3345"/>
    <w:pPr>
      <w:spacing w:before="10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F4188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F4188D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F4188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F4188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F4188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F4188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F4188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Inhaltsverzeichnis">
    <w:name w:val="00 Inhaltsverzeichnis"/>
    <w:next w:val="Standard"/>
    <w:qFormat/>
    <w:rsid w:val="00107AA0"/>
    <w:pPr>
      <w:tabs>
        <w:tab w:val="left" w:pos="907"/>
        <w:tab w:val="right" w:pos="9639"/>
      </w:tabs>
    </w:pPr>
    <w:rPr>
      <w:rFonts w:ascii="HelveticaNeueLT Com 55 Roman" w:hAnsi="HelveticaNeueLT Com 55 Roman"/>
      <w:noProof/>
      <w:szCs w:val="24"/>
      <w:lang w:val="de-DE" w:eastAsia="en-US"/>
    </w:rPr>
  </w:style>
  <w:style w:type="paragraph" w:styleId="Kopfzeile">
    <w:name w:val="header"/>
    <w:basedOn w:val="Standard"/>
    <w:link w:val="KopfzeileZchn"/>
    <w:rsid w:val="00343251"/>
    <w:pPr>
      <w:ind w:left="34"/>
    </w:pPr>
    <w:rPr>
      <w:sz w:val="16"/>
    </w:rPr>
  </w:style>
  <w:style w:type="paragraph" w:styleId="Fuzeile">
    <w:name w:val="footer"/>
    <w:basedOn w:val="Standard"/>
    <w:rsid w:val="00C72D0B"/>
    <w:pPr>
      <w:tabs>
        <w:tab w:val="center" w:pos="4536"/>
        <w:tab w:val="right" w:pos="9072"/>
      </w:tabs>
    </w:pPr>
    <w:rPr>
      <w:sz w:val="14"/>
    </w:rPr>
  </w:style>
  <w:style w:type="paragraph" w:customStyle="1" w:styleId="StandardEinzug">
    <w:name w:val="Standard Einzug"/>
    <w:basedOn w:val="Standard"/>
    <w:rsid w:val="00D41058"/>
    <w:pPr>
      <w:ind w:left="454"/>
    </w:pPr>
  </w:style>
  <w:style w:type="paragraph" w:customStyle="1" w:styleId="Auflistung">
    <w:name w:val="Auflistung"/>
    <w:basedOn w:val="Standard"/>
    <w:rsid w:val="00D21403"/>
    <w:pPr>
      <w:numPr>
        <w:numId w:val="2"/>
      </w:numPr>
    </w:pPr>
  </w:style>
  <w:style w:type="numbering" w:customStyle="1" w:styleId="FormatvorlageAufgezhlt">
    <w:name w:val="Formatvorlage Aufgezählt"/>
    <w:basedOn w:val="KeineListe"/>
    <w:rsid w:val="00D21403"/>
    <w:pPr>
      <w:numPr>
        <w:numId w:val="3"/>
      </w:numPr>
    </w:pPr>
  </w:style>
  <w:style w:type="paragraph" w:styleId="Funotentext">
    <w:name w:val="footnote text"/>
    <w:basedOn w:val="Standard"/>
    <w:rsid w:val="0031344F"/>
    <w:pPr>
      <w:keepLines/>
    </w:pPr>
    <w:rPr>
      <w:sz w:val="16"/>
      <w:lang w:eastAsia="de-CH"/>
    </w:rPr>
  </w:style>
  <w:style w:type="character" w:styleId="Funotenzeichen">
    <w:name w:val="footnote reference"/>
    <w:rsid w:val="0031344F"/>
    <w:rPr>
      <w:vertAlign w:val="superscript"/>
    </w:rPr>
  </w:style>
  <w:style w:type="table" w:styleId="Tabellenraster">
    <w:name w:val="Table Grid"/>
    <w:basedOn w:val="NormaleTabelle"/>
    <w:uiPriority w:val="59"/>
    <w:rsid w:val="00692560"/>
    <w:tblPr>
      <w:tblBorders>
        <w:insideH w:val="single" w:sz="2" w:space="0" w:color="auto"/>
        <w:insideV w:val="single" w:sz="2" w:space="0" w:color="auto"/>
      </w:tblBorders>
    </w:tblPr>
  </w:style>
  <w:style w:type="paragraph" w:styleId="Beschriftung">
    <w:name w:val="caption"/>
    <w:basedOn w:val="Standard"/>
    <w:next w:val="Standard"/>
    <w:qFormat/>
    <w:rsid w:val="008E4F2F"/>
    <w:rPr>
      <w:b/>
      <w:bCs/>
      <w:szCs w:val="20"/>
    </w:rPr>
  </w:style>
  <w:style w:type="paragraph" w:styleId="Verzeichnis2">
    <w:name w:val="toc 2"/>
    <w:basedOn w:val="Standard"/>
    <w:next w:val="Standard"/>
    <w:autoRedefine/>
    <w:semiHidden/>
    <w:rsid w:val="00BD6F67"/>
    <w:pPr>
      <w:tabs>
        <w:tab w:val="left" w:pos="919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BD6F67"/>
    <w:pPr>
      <w:tabs>
        <w:tab w:val="left" w:pos="919"/>
        <w:tab w:val="right" w:pos="9061"/>
      </w:tabs>
      <w:spacing w:before="230"/>
    </w:pPr>
    <w:rPr>
      <w:noProof/>
      <w:sz w:val="24"/>
    </w:rPr>
  </w:style>
  <w:style w:type="paragraph" w:styleId="Verzeichnis3">
    <w:name w:val="toc 3"/>
    <w:basedOn w:val="Standard"/>
    <w:next w:val="Standard"/>
    <w:autoRedefine/>
    <w:semiHidden/>
    <w:rsid w:val="00BD6F67"/>
    <w:pPr>
      <w:tabs>
        <w:tab w:val="left" w:pos="919"/>
        <w:tab w:val="right" w:pos="9061"/>
      </w:tabs>
    </w:pPr>
  </w:style>
  <w:style w:type="paragraph" w:styleId="Verzeichnis4">
    <w:name w:val="toc 4"/>
    <w:basedOn w:val="Standard"/>
    <w:next w:val="Standard"/>
    <w:autoRedefine/>
    <w:semiHidden/>
    <w:rsid w:val="00BD6F67"/>
    <w:pPr>
      <w:tabs>
        <w:tab w:val="left" w:pos="919"/>
        <w:tab w:val="right" w:pos="9061"/>
      </w:tabs>
    </w:pPr>
  </w:style>
  <w:style w:type="character" w:styleId="Hyperlink">
    <w:name w:val="Hyperlink"/>
    <w:rsid w:val="00C02FD2"/>
    <w:rPr>
      <w:color w:val="auto"/>
      <w:u w:val="single"/>
    </w:rPr>
  </w:style>
  <w:style w:type="paragraph" w:customStyle="1" w:styleId="TitelKopfzeile">
    <w:name w:val="Titel Kopfzeile"/>
    <w:basedOn w:val="Standard"/>
    <w:rsid w:val="00343251"/>
    <w:pPr>
      <w:framePr w:w="5670" w:h="567" w:hRule="exact" w:wrap="around" w:vAnchor="page" w:hAnchor="page" w:x="5614" w:y="285" w:anchorLock="1"/>
      <w:spacing w:after="380"/>
      <w:jc w:val="right"/>
    </w:pPr>
    <w:rPr>
      <w:spacing w:val="4"/>
      <w:sz w:val="32"/>
      <w:szCs w:val="32"/>
    </w:rPr>
  </w:style>
  <w:style w:type="paragraph" w:customStyle="1" w:styleId="Dokumenttitel">
    <w:name w:val="Dokumenttitel"/>
    <w:basedOn w:val="Standard"/>
    <w:link w:val="DokumenttitelZchn"/>
    <w:rsid w:val="004D3804"/>
    <w:pPr>
      <w:spacing w:after="290"/>
    </w:pPr>
    <w:rPr>
      <w:sz w:val="32"/>
    </w:rPr>
  </w:style>
  <w:style w:type="paragraph" w:customStyle="1" w:styleId="Pagina">
    <w:name w:val="Pagina"/>
    <w:basedOn w:val="TitelKopfzeile"/>
    <w:rsid w:val="00827030"/>
    <w:pPr>
      <w:framePr w:wrap="around" w:x="5632" w:y="567"/>
    </w:pPr>
  </w:style>
  <w:style w:type="paragraph" w:styleId="Verzeichnis5">
    <w:name w:val="toc 5"/>
    <w:basedOn w:val="Standard"/>
    <w:next w:val="Standard"/>
    <w:autoRedefine/>
    <w:rsid w:val="00107AA0"/>
    <w:pPr>
      <w:ind w:left="720"/>
    </w:pPr>
  </w:style>
  <w:style w:type="character" w:customStyle="1" w:styleId="KopfzeileZchn">
    <w:name w:val="Kopfzeile Zchn"/>
    <w:link w:val="Kopfzeile"/>
    <w:rsid w:val="00343251"/>
    <w:rPr>
      <w:rFonts w:ascii="HelveticaNeueLT Com 55 Roman" w:hAnsi="HelveticaNeueLT Com 55 Roman"/>
      <w:sz w:val="16"/>
      <w:szCs w:val="24"/>
      <w:lang w:val="de-DE" w:eastAsia="en-US" w:bidi="ar-SA"/>
    </w:rPr>
  </w:style>
  <w:style w:type="character" w:customStyle="1" w:styleId="berschrift2Zchn">
    <w:name w:val="Überschrift 2 Zchn"/>
    <w:basedOn w:val="Absatz-Standardschriftart"/>
    <w:link w:val="berschrift2"/>
    <w:rsid w:val="007D3345"/>
    <w:rPr>
      <w:rFonts w:ascii="HelveticaNeueLT Com 55 Roman" w:hAnsi="HelveticaNeueLT Com 55 Roman"/>
      <w:b/>
      <w:szCs w:val="24"/>
      <w:lang w:val="de-CH" w:eastAsia="en-US" w:bidi="ar-SA"/>
    </w:rPr>
  </w:style>
  <w:style w:type="paragraph" w:styleId="Verzeichnis6">
    <w:name w:val="toc 6"/>
    <w:basedOn w:val="Standard"/>
    <w:next w:val="Standard"/>
    <w:autoRedefine/>
    <w:rsid w:val="00107AA0"/>
    <w:pPr>
      <w:ind w:left="900"/>
    </w:pPr>
  </w:style>
  <w:style w:type="character" w:customStyle="1" w:styleId="DokumenttitelZchn">
    <w:name w:val="Dokumenttitel Zchn"/>
    <w:link w:val="Dokumenttitel"/>
    <w:rsid w:val="004D3804"/>
    <w:rPr>
      <w:rFonts w:ascii="HelveticaNeueLT Com 55 Roman" w:hAnsi="HelveticaNeueLT Com 55 Roman"/>
      <w:sz w:val="32"/>
      <w:szCs w:val="24"/>
      <w:lang w:val="de-CH" w:eastAsia="en-US" w:bidi="ar-SA"/>
    </w:rPr>
  </w:style>
  <w:style w:type="character" w:customStyle="1" w:styleId="berschrift1Zchn">
    <w:name w:val="Überschrift 1 Zchn"/>
    <w:link w:val="berschrift1"/>
    <w:rsid w:val="007D3345"/>
    <w:rPr>
      <w:rFonts w:ascii="HelveticaNeueLT Com 55 Roman" w:hAnsi="HelveticaNeueLT Com 55 Roman"/>
      <w:sz w:val="24"/>
      <w:szCs w:val="24"/>
      <w:lang w:eastAsia="en-US"/>
    </w:rPr>
  </w:style>
  <w:style w:type="paragraph" w:styleId="Verzeichnis7">
    <w:name w:val="toc 7"/>
    <w:basedOn w:val="Standard"/>
    <w:next w:val="Standard"/>
    <w:autoRedefine/>
    <w:rsid w:val="00107AA0"/>
    <w:pPr>
      <w:ind w:left="1080"/>
    </w:pPr>
  </w:style>
  <w:style w:type="paragraph" w:styleId="Verzeichnis8">
    <w:name w:val="toc 8"/>
    <w:basedOn w:val="Standard"/>
    <w:next w:val="Standard"/>
    <w:autoRedefine/>
    <w:rsid w:val="00107AA0"/>
    <w:pPr>
      <w:ind w:left="1260"/>
    </w:pPr>
  </w:style>
  <w:style w:type="paragraph" w:styleId="Verzeichnis9">
    <w:name w:val="toc 9"/>
    <w:basedOn w:val="Standard"/>
    <w:next w:val="Standard"/>
    <w:autoRedefine/>
    <w:rsid w:val="00107AA0"/>
    <w:pPr>
      <w:ind w:left="1440"/>
    </w:pPr>
  </w:style>
  <w:style w:type="paragraph" w:styleId="Sprechblasentext">
    <w:name w:val="Balloon Text"/>
    <w:basedOn w:val="Standard"/>
    <w:semiHidden/>
    <w:rsid w:val="00661277"/>
    <w:rPr>
      <w:rFonts w:ascii="Tahoma" w:hAnsi="Tahoma" w:cs="Tahoma"/>
      <w:sz w:val="16"/>
      <w:szCs w:val="16"/>
    </w:rPr>
  </w:style>
  <w:style w:type="paragraph" w:customStyle="1" w:styleId="Aufzhlung">
    <w:name w:val="Aufzählung"/>
    <w:basedOn w:val="Standard"/>
    <w:rsid w:val="00A206D8"/>
    <w:pPr>
      <w:numPr>
        <w:numId w:val="4"/>
      </w:numPr>
    </w:pPr>
    <w:rPr>
      <w:lang w:eastAsia="de-CH"/>
    </w:rPr>
  </w:style>
  <w:style w:type="paragraph" w:customStyle="1" w:styleId="zhdk-Standard-Abstand">
    <w:name w:val="zhdk - Standard-Abstand"/>
    <w:basedOn w:val="Standard"/>
    <w:qFormat/>
    <w:rsid w:val="009C739C"/>
    <w:pPr>
      <w:spacing w:after="200" w:line="276" w:lineRule="auto"/>
    </w:pPr>
    <w:rPr>
      <w:szCs w:val="22"/>
      <w:lang w:eastAsia="de-CH"/>
    </w:rPr>
  </w:style>
  <w:style w:type="paragraph" w:styleId="Listenabsatz">
    <w:name w:val="List Paragraph"/>
    <w:basedOn w:val="Standard"/>
    <w:uiPriority w:val="34"/>
    <w:qFormat/>
    <w:rsid w:val="003A6762"/>
    <w:pPr>
      <w:ind w:left="720"/>
      <w:contextualSpacing/>
    </w:pPr>
  </w:style>
  <w:style w:type="character" w:styleId="Kommentarzeichen">
    <w:name w:val="annotation reference"/>
    <w:basedOn w:val="Absatz-Standardschriftart"/>
    <w:rsid w:val="004958D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958D4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958D4"/>
    <w:rPr>
      <w:rFonts w:ascii="HelveticaNeueLT Com 55 Roman" w:hAnsi="HelveticaNeueLT Com 55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4958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958D4"/>
    <w:rPr>
      <w:rFonts w:ascii="HelveticaNeueLT Com 55 Roman" w:hAnsi="HelveticaNeueLT Com 55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A23AB"/>
    <w:rPr>
      <w:rFonts w:ascii="HelveticaNeueLT Com 55 Roman" w:hAnsi="HelveticaNeueLT Com 55 Roman"/>
      <w:szCs w:val="24"/>
      <w:lang w:eastAsia="en-US"/>
    </w:rPr>
  </w:style>
  <w:style w:type="paragraph" w:styleId="berschrift1">
    <w:name w:val="heading 1"/>
    <w:basedOn w:val="Dokumenttitel"/>
    <w:next w:val="Standard"/>
    <w:link w:val="berschrift1Zchn"/>
    <w:qFormat/>
    <w:rsid w:val="007D3345"/>
    <w:pPr>
      <w:numPr>
        <w:numId w:val="1"/>
      </w:numPr>
      <w:spacing w:before="240" w:after="0"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7D3345"/>
    <w:pPr>
      <w:spacing w:before="10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F4188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F4188D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F4188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F4188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F4188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F4188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F4188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Inhaltsverzeichnis">
    <w:name w:val="00 Inhaltsverzeichnis"/>
    <w:next w:val="Standard"/>
    <w:qFormat/>
    <w:rsid w:val="00107AA0"/>
    <w:pPr>
      <w:tabs>
        <w:tab w:val="left" w:pos="907"/>
        <w:tab w:val="right" w:pos="9639"/>
      </w:tabs>
    </w:pPr>
    <w:rPr>
      <w:rFonts w:ascii="HelveticaNeueLT Com 55 Roman" w:hAnsi="HelveticaNeueLT Com 55 Roman"/>
      <w:noProof/>
      <w:szCs w:val="24"/>
      <w:lang w:val="de-DE" w:eastAsia="en-US"/>
    </w:rPr>
  </w:style>
  <w:style w:type="paragraph" w:styleId="Kopfzeile">
    <w:name w:val="header"/>
    <w:basedOn w:val="Standard"/>
    <w:link w:val="KopfzeileZchn"/>
    <w:rsid w:val="00343251"/>
    <w:pPr>
      <w:ind w:left="34"/>
    </w:pPr>
    <w:rPr>
      <w:sz w:val="16"/>
    </w:rPr>
  </w:style>
  <w:style w:type="paragraph" w:styleId="Fuzeile">
    <w:name w:val="footer"/>
    <w:basedOn w:val="Standard"/>
    <w:rsid w:val="00C72D0B"/>
    <w:pPr>
      <w:tabs>
        <w:tab w:val="center" w:pos="4536"/>
        <w:tab w:val="right" w:pos="9072"/>
      </w:tabs>
    </w:pPr>
    <w:rPr>
      <w:sz w:val="14"/>
    </w:rPr>
  </w:style>
  <w:style w:type="paragraph" w:customStyle="1" w:styleId="StandardEinzug">
    <w:name w:val="Standard Einzug"/>
    <w:basedOn w:val="Standard"/>
    <w:rsid w:val="00D41058"/>
    <w:pPr>
      <w:ind w:left="454"/>
    </w:pPr>
  </w:style>
  <w:style w:type="paragraph" w:customStyle="1" w:styleId="Auflistung">
    <w:name w:val="Auflistung"/>
    <w:basedOn w:val="Standard"/>
    <w:rsid w:val="00D21403"/>
    <w:pPr>
      <w:numPr>
        <w:numId w:val="2"/>
      </w:numPr>
    </w:pPr>
  </w:style>
  <w:style w:type="numbering" w:customStyle="1" w:styleId="FormatvorlageAufgezhlt">
    <w:name w:val="Formatvorlage Aufgezählt"/>
    <w:basedOn w:val="KeineListe"/>
    <w:rsid w:val="00D21403"/>
    <w:pPr>
      <w:numPr>
        <w:numId w:val="3"/>
      </w:numPr>
    </w:pPr>
  </w:style>
  <w:style w:type="paragraph" w:styleId="Funotentext">
    <w:name w:val="footnote text"/>
    <w:basedOn w:val="Standard"/>
    <w:rsid w:val="0031344F"/>
    <w:pPr>
      <w:keepLines/>
    </w:pPr>
    <w:rPr>
      <w:sz w:val="16"/>
      <w:lang w:eastAsia="de-CH"/>
    </w:rPr>
  </w:style>
  <w:style w:type="character" w:styleId="Funotenzeichen">
    <w:name w:val="footnote reference"/>
    <w:rsid w:val="0031344F"/>
    <w:rPr>
      <w:vertAlign w:val="superscript"/>
    </w:rPr>
  </w:style>
  <w:style w:type="table" w:styleId="Tabellenraster">
    <w:name w:val="Table Grid"/>
    <w:basedOn w:val="NormaleTabelle"/>
    <w:uiPriority w:val="59"/>
    <w:rsid w:val="00692560"/>
    <w:tblPr>
      <w:tblBorders>
        <w:insideH w:val="single" w:sz="2" w:space="0" w:color="auto"/>
        <w:insideV w:val="single" w:sz="2" w:space="0" w:color="auto"/>
      </w:tblBorders>
    </w:tblPr>
  </w:style>
  <w:style w:type="paragraph" w:styleId="Beschriftung">
    <w:name w:val="caption"/>
    <w:basedOn w:val="Standard"/>
    <w:next w:val="Standard"/>
    <w:qFormat/>
    <w:rsid w:val="008E4F2F"/>
    <w:rPr>
      <w:b/>
      <w:bCs/>
      <w:szCs w:val="20"/>
    </w:rPr>
  </w:style>
  <w:style w:type="paragraph" w:styleId="Verzeichnis2">
    <w:name w:val="toc 2"/>
    <w:basedOn w:val="Standard"/>
    <w:next w:val="Standard"/>
    <w:autoRedefine/>
    <w:semiHidden/>
    <w:rsid w:val="00BD6F67"/>
    <w:pPr>
      <w:tabs>
        <w:tab w:val="left" w:pos="919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BD6F67"/>
    <w:pPr>
      <w:tabs>
        <w:tab w:val="left" w:pos="919"/>
        <w:tab w:val="right" w:pos="9061"/>
      </w:tabs>
      <w:spacing w:before="230"/>
    </w:pPr>
    <w:rPr>
      <w:noProof/>
      <w:sz w:val="24"/>
    </w:rPr>
  </w:style>
  <w:style w:type="paragraph" w:styleId="Verzeichnis3">
    <w:name w:val="toc 3"/>
    <w:basedOn w:val="Standard"/>
    <w:next w:val="Standard"/>
    <w:autoRedefine/>
    <w:semiHidden/>
    <w:rsid w:val="00BD6F67"/>
    <w:pPr>
      <w:tabs>
        <w:tab w:val="left" w:pos="919"/>
        <w:tab w:val="right" w:pos="9061"/>
      </w:tabs>
    </w:pPr>
  </w:style>
  <w:style w:type="paragraph" w:styleId="Verzeichnis4">
    <w:name w:val="toc 4"/>
    <w:basedOn w:val="Standard"/>
    <w:next w:val="Standard"/>
    <w:autoRedefine/>
    <w:semiHidden/>
    <w:rsid w:val="00BD6F67"/>
    <w:pPr>
      <w:tabs>
        <w:tab w:val="left" w:pos="919"/>
        <w:tab w:val="right" w:pos="9061"/>
      </w:tabs>
    </w:pPr>
  </w:style>
  <w:style w:type="character" w:styleId="Hyperlink">
    <w:name w:val="Hyperlink"/>
    <w:rsid w:val="00C02FD2"/>
    <w:rPr>
      <w:color w:val="auto"/>
      <w:u w:val="single"/>
    </w:rPr>
  </w:style>
  <w:style w:type="paragraph" w:customStyle="1" w:styleId="TitelKopfzeile">
    <w:name w:val="Titel Kopfzeile"/>
    <w:basedOn w:val="Standard"/>
    <w:rsid w:val="00343251"/>
    <w:pPr>
      <w:framePr w:w="5670" w:h="567" w:hRule="exact" w:wrap="around" w:vAnchor="page" w:hAnchor="page" w:x="5614" w:y="285" w:anchorLock="1"/>
      <w:spacing w:after="380"/>
      <w:jc w:val="right"/>
    </w:pPr>
    <w:rPr>
      <w:spacing w:val="4"/>
      <w:sz w:val="32"/>
      <w:szCs w:val="32"/>
    </w:rPr>
  </w:style>
  <w:style w:type="paragraph" w:customStyle="1" w:styleId="Dokumenttitel">
    <w:name w:val="Dokumenttitel"/>
    <w:basedOn w:val="Standard"/>
    <w:link w:val="DokumenttitelZchn"/>
    <w:rsid w:val="004D3804"/>
    <w:pPr>
      <w:spacing w:after="290"/>
    </w:pPr>
    <w:rPr>
      <w:sz w:val="32"/>
    </w:rPr>
  </w:style>
  <w:style w:type="paragraph" w:customStyle="1" w:styleId="Pagina">
    <w:name w:val="Pagina"/>
    <w:basedOn w:val="TitelKopfzeile"/>
    <w:rsid w:val="00827030"/>
    <w:pPr>
      <w:framePr w:wrap="around" w:x="5632" w:y="567"/>
    </w:pPr>
  </w:style>
  <w:style w:type="paragraph" w:styleId="Verzeichnis5">
    <w:name w:val="toc 5"/>
    <w:basedOn w:val="Standard"/>
    <w:next w:val="Standard"/>
    <w:autoRedefine/>
    <w:rsid w:val="00107AA0"/>
    <w:pPr>
      <w:ind w:left="720"/>
    </w:pPr>
  </w:style>
  <w:style w:type="character" w:customStyle="1" w:styleId="KopfzeileZchn">
    <w:name w:val="Kopfzeile Zchn"/>
    <w:link w:val="Kopfzeile"/>
    <w:rsid w:val="00343251"/>
    <w:rPr>
      <w:rFonts w:ascii="HelveticaNeueLT Com 55 Roman" w:hAnsi="HelveticaNeueLT Com 55 Roman"/>
      <w:sz w:val="16"/>
      <w:szCs w:val="24"/>
      <w:lang w:val="de-DE" w:eastAsia="en-US" w:bidi="ar-SA"/>
    </w:rPr>
  </w:style>
  <w:style w:type="character" w:customStyle="1" w:styleId="berschrift2Zchn">
    <w:name w:val="Überschrift 2 Zchn"/>
    <w:basedOn w:val="Absatz-Standardschriftart"/>
    <w:link w:val="berschrift2"/>
    <w:rsid w:val="007D3345"/>
    <w:rPr>
      <w:rFonts w:ascii="HelveticaNeueLT Com 55 Roman" w:hAnsi="HelveticaNeueLT Com 55 Roman"/>
      <w:b/>
      <w:szCs w:val="24"/>
      <w:lang w:val="de-CH" w:eastAsia="en-US" w:bidi="ar-SA"/>
    </w:rPr>
  </w:style>
  <w:style w:type="paragraph" w:styleId="Verzeichnis6">
    <w:name w:val="toc 6"/>
    <w:basedOn w:val="Standard"/>
    <w:next w:val="Standard"/>
    <w:autoRedefine/>
    <w:rsid w:val="00107AA0"/>
    <w:pPr>
      <w:ind w:left="900"/>
    </w:pPr>
  </w:style>
  <w:style w:type="character" w:customStyle="1" w:styleId="DokumenttitelZchn">
    <w:name w:val="Dokumenttitel Zchn"/>
    <w:link w:val="Dokumenttitel"/>
    <w:rsid w:val="004D3804"/>
    <w:rPr>
      <w:rFonts w:ascii="HelveticaNeueLT Com 55 Roman" w:hAnsi="HelveticaNeueLT Com 55 Roman"/>
      <w:sz w:val="32"/>
      <w:szCs w:val="24"/>
      <w:lang w:val="de-CH" w:eastAsia="en-US" w:bidi="ar-SA"/>
    </w:rPr>
  </w:style>
  <w:style w:type="character" w:customStyle="1" w:styleId="berschrift1Zchn">
    <w:name w:val="Überschrift 1 Zchn"/>
    <w:link w:val="berschrift1"/>
    <w:rsid w:val="007D3345"/>
    <w:rPr>
      <w:rFonts w:ascii="HelveticaNeueLT Com 55 Roman" w:hAnsi="HelveticaNeueLT Com 55 Roman"/>
      <w:sz w:val="24"/>
      <w:szCs w:val="24"/>
      <w:lang w:eastAsia="en-US"/>
    </w:rPr>
  </w:style>
  <w:style w:type="paragraph" w:styleId="Verzeichnis7">
    <w:name w:val="toc 7"/>
    <w:basedOn w:val="Standard"/>
    <w:next w:val="Standard"/>
    <w:autoRedefine/>
    <w:rsid w:val="00107AA0"/>
    <w:pPr>
      <w:ind w:left="1080"/>
    </w:pPr>
  </w:style>
  <w:style w:type="paragraph" w:styleId="Verzeichnis8">
    <w:name w:val="toc 8"/>
    <w:basedOn w:val="Standard"/>
    <w:next w:val="Standard"/>
    <w:autoRedefine/>
    <w:rsid w:val="00107AA0"/>
    <w:pPr>
      <w:ind w:left="1260"/>
    </w:pPr>
  </w:style>
  <w:style w:type="paragraph" w:styleId="Verzeichnis9">
    <w:name w:val="toc 9"/>
    <w:basedOn w:val="Standard"/>
    <w:next w:val="Standard"/>
    <w:autoRedefine/>
    <w:rsid w:val="00107AA0"/>
    <w:pPr>
      <w:ind w:left="1440"/>
    </w:pPr>
  </w:style>
  <w:style w:type="paragraph" w:styleId="Sprechblasentext">
    <w:name w:val="Balloon Text"/>
    <w:basedOn w:val="Standard"/>
    <w:semiHidden/>
    <w:rsid w:val="00661277"/>
    <w:rPr>
      <w:rFonts w:ascii="Tahoma" w:hAnsi="Tahoma" w:cs="Tahoma"/>
      <w:sz w:val="16"/>
      <w:szCs w:val="16"/>
    </w:rPr>
  </w:style>
  <w:style w:type="paragraph" w:customStyle="1" w:styleId="Aufzhlung">
    <w:name w:val="Aufzählung"/>
    <w:basedOn w:val="Standard"/>
    <w:rsid w:val="00A206D8"/>
    <w:pPr>
      <w:numPr>
        <w:numId w:val="4"/>
      </w:numPr>
    </w:pPr>
    <w:rPr>
      <w:lang w:eastAsia="de-CH"/>
    </w:rPr>
  </w:style>
  <w:style w:type="paragraph" w:customStyle="1" w:styleId="zhdk-Standard-Abstand">
    <w:name w:val="zhdk - Standard-Abstand"/>
    <w:basedOn w:val="Standard"/>
    <w:qFormat/>
    <w:rsid w:val="009C739C"/>
    <w:pPr>
      <w:spacing w:after="200" w:line="276" w:lineRule="auto"/>
    </w:pPr>
    <w:rPr>
      <w:szCs w:val="22"/>
      <w:lang w:eastAsia="de-CH"/>
    </w:rPr>
  </w:style>
  <w:style w:type="paragraph" w:styleId="Listenabsatz">
    <w:name w:val="List Paragraph"/>
    <w:basedOn w:val="Standard"/>
    <w:uiPriority w:val="34"/>
    <w:qFormat/>
    <w:rsid w:val="003A6762"/>
    <w:pPr>
      <w:ind w:left="720"/>
      <w:contextualSpacing/>
    </w:pPr>
  </w:style>
  <w:style w:type="character" w:styleId="Kommentarzeichen">
    <w:name w:val="annotation reference"/>
    <w:basedOn w:val="Absatz-Standardschriftart"/>
    <w:rsid w:val="004958D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958D4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958D4"/>
    <w:rPr>
      <w:rFonts w:ascii="HelveticaNeueLT Com 55 Roman" w:hAnsi="HelveticaNeueLT Com 55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4958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958D4"/>
    <w:rPr>
      <w:rFonts w:ascii="HelveticaNeueLT Com 55 Roman" w:hAnsi="HelveticaNeueLT Com 55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9B2F3-88D5-4D32-BB6C-8512459D1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5542E39D.dotm</Template>
  <TotalTime>0</TotalTime>
  <Pages>4</Pages>
  <Words>226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zhdk konzeptpapier protokoll</vt:lpstr>
    </vt:vector>
  </TitlesOfParts>
  <Company>Hürlimann Medien AG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zhdk konzeptpapier protokoll</dc:title>
  <dc:creator>Bickel Sandra</dc:creator>
  <dc:description>Hürlimann Medien AG, 2011_x000d_
www.hue.ch</dc:description>
  <cp:lastModifiedBy>Monstein Claudia</cp:lastModifiedBy>
  <cp:revision>2</cp:revision>
  <cp:lastPrinted>2015-09-30T12:12:00Z</cp:lastPrinted>
  <dcterms:created xsi:type="dcterms:W3CDTF">2015-12-02T13:25:00Z</dcterms:created>
  <dcterms:modified xsi:type="dcterms:W3CDTF">2015-12-02T13:25:00Z</dcterms:modified>
</cp:coreProperties>
</file>