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2093"/>
        <w:gridCol w:w="2766"/>
        <w:gridCol w:w="2794"/>
      </w:tblGrid>
      <w:tr w:rsidR="00735432" w:rsidRPr="00FB511D" w:rsidTr="00735432">
        <w:tc>
          <w:tcPr>
            <w:tcW w:w="1917" w:type="dxa"/>
            <w:shd w:val="clear" w:color="auto" w:fill="auto"/>
          </w:tcPr>
          <w:p w:rsidR="006663C3" w:rsidRPr="00FB511D" w:rsidRDefault="006663C3" w:rsidP="006663C3">
            <w:pPr>
              <w:pStyle w:val="zhdk-Standard-Abstand"/>
            </w:pPr>
            <w:r w:rsidRPr="00FB511D">
              <w:t>Name</w:t>
            </w:r>
          </w:p>
        </w:tc>
        <w:tc>
          <w:tcPr>
            <w:tcW w:w="2093" w:type="dxa"/>
            <w:shd w:val="clear" w:color="auto" w:fill="auto"/>
          </w:tcPr>
          <w:p w:rsidR="006663C3" w:rsidRPr="00FB511D" w:rsidRDefault="006663C3" w:rsidP="006663C3">
            <w:pPr>
              <w:pStyle w:val="zhdk-Standard-Abstand"/>
            </w:pPr>
            <w:r w:rsidRPr="00FB511D">
              <w:t>Beschreibung</w:t>
            </w:r>
          </w:p>
        </w:tc>
        <w:tc>
          <w:tcPr>
            <w:tcW w:w="2766" w:type="dxa"/>
            <w:shd w:val="clear" w:color="auto" w:fill="auto"/>
          </w:tcPr>
          <w:p w:rsidR="006663C3" w:rsidRPr="00FB511D" w:rsidRDefault="006663C3" w:rsidP="006663C3">
            <w:pPr>
              <w:pStyle w:val="zhdk-Standard-Abstand"/>
            </w:pPr>
            <w:r w:rsidRPr="00FB511D">
              <w:t>Verantwortung</w:t>
            </w:r>
          </w:p>
        </w:tc>
        <w:tc>
          <w:tcPr>
            <w:tcW w:w="2794" w:type="dxa"/>
            <w:shd w:val="clear" w:color="auto" w:fill="auto"/>
          </w:tcPr>
          <w:p w:rsidR="006663C3" w:rsidRPr="00FB511D" w:rsidRDefault="006663C3" w:rsidP="006663C3">
            <w:pPr>
              <w:pStyle w:val="zhdk-Standard-Abstand"/>
            </w:pPr>
            <w:r w:rsidRPr="00FB511D">
              <w:t>Erwartungen</w:t>
            </w: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5F6BFF" w:rsidRDefault="005F6BFF" w:rsidP="00E1646A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5F6BFF" w:rsidRDefault="005F6BFF" w:rsidP="00E1646A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5F6BFF" w:rsidRDefault="005F6BFF" w:rsidP="00E1646A">
            <w:pPr>
              <w:pStyle w:val="zhdk-Standard-Abstand"/>
            </w:pPr>
            <w:bookmarkStart w:id="0" w:name="_GoBack"/>
            <w:bookmarkEnd w:id="0"/>
          </w:p>
        </w:tc>
        <w:tc>
          <w:tcPr>
            <w:tcW w:w="2794" w:type="dxa"/>
            <w:shd w:val="clear" w:color="auto" w:fill="auto"/>
          </w:tcPr>
          <w:p w:rsidR="005F6BFF" w:rsidRDefault="005F6BFF" w:rsidP="00E1646A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735432" w:rsidRDefault="00735432" w:rsidP="00E1646A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6663C3" w:rsidRDefault="006663C3" w:rsidP="00735432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6663C3" w:rsidRDefault="006663C3" w:rsidP="00735432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6663C3" w:rsidRDefault="006663C3" w:rsidP="00735432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6663C3" w:rsidRDefault="006663C3" w:rsidP="00735432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6663C3" w:rsidRDefault="006663C3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6663C3" w:rsidRDefault="006663C3" w:rsidP="00735432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735432" w:rsidRDefault="00735432" w:rsidP="00735432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735432" w:rsidRDefault="00735432" w:rsidP="00735432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735432" w:rsidRDefault="00735432" w:rsidP="00735432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735432" w:rsidRDefault="00735432" w:rsidP="00E1646A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735432" w:rsidRDefault="00735432" w:rsidP="00735432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735432" w:rsidRDefault="00735432" w:rsidP="00735432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735432" w:rsidRDefault="00735432" w:rsidP="00E1646A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735432" w:rsidRDefault="00735432" w:rsidP="00E1646A">
            <w:pPr>
              <w:pStyle w:val="zhdk-Standard-Abstand"/>
            </w:pPr>
          </w:p>
        </w:tc>
      </w:tr>
      <w:tr w:rsidR="00735432" w:rsidTr="00735432">
        <w:tc>
          <w:tcPr>
            <w:tcW w:w="1917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093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66" w:type="dxa"/>
            <w:shd w:val="clear" w:color="auto" w:fill="auto"/>
          </w:tcPr>
          <w:p w:rsidR="00735432" w:rsidRDefault="00735432" w:rsidP="006663C3">
            <w:pPr>
              <w:pStyle w:val="zhdk-Standard-Abstand"/>
            </w:pPr>
          </w:p>
        </w:tc>
        <w:tc>
          <w:tcPr>
            <w:tcW w:w="2794" w:type="dxa"/>
            <w:shd w:val="clear" w:color="auto" w:fill="auto"/>
          </w:tcPr>
          <w:p w:rsidR="00735432" w:rsidRDefault="00735432" w:rsidP="00E1646A">
            <w:pPr>
              <w:pStyle w:val="zhdk-Standard-Abstand"/>
            </w:pPr>
          </w:p>
        </w:tc>
      </w:tr>
    </w:tbl>
    <w:p w:rsidR="000C7A94" w:rsidRPr="006663C3" w:rsidRDefault="000C7A94" w:rsidP="006663C3"/>
    <w:sectPr w:rsidR="000C7A94" w:rsidRPr="006663C3" w:rsidSect="00A84551">
      <w:headerReference w:type="default" r:id="rId8"/>
      <w:pgSz w:w="11906" w:h="16838"/>
      <w:pgMar w:top="255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6A" w:rsidRDefault="00E1646A" w:rsidP="00A84551">
      <w:r>
        <w:separator/>
      </w:r>
    </w:p>
  </w:endnote>
  <w:endnote w:type="continuationSeparator" w:id="0">
    <w:p w:rsidR="00E1646A" w:rsidRDefault="00E1646A" w:rsidP="00A8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6A" w:rsidRDefault="00E1646A" w:rsidP="00A84551">
      <w:r>
        <w:separator/>
      </w:r>
    </w:p>
  </w:footnote>
  <w:footnote w:type="continuationSeparator" w:id="0">
    <w:p w:rsidR="00E1646A" w:rsidRDefault="00E1646A" w:rsidP="00A84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51" w:rsidRDefault="00A84551" w:rsidP="00A84551"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58B6168" wp14:editId="0F24A20F">
          <wp:simplePos x="0" y="0"/>
          <wp:positionH relativeFrom="column">
            <wp:posOffset>-571500</wp:posOffset>
          </wp:positionH>
          <wp:positionV relativeFrom="paragraph">
            <wp:posOffset>-104775</wp:posOffset>
          </wp:positionV>
          <wp:extent cx="1238250" cy="233680"/>
          <wp:effectExtent l="25400" t="0" r="6350" b="0"/>
          <wp:wrapTight wrapText="bothSides">
            <wp:wrapPolygon edited="0">
              <wp:start x="-443" y="0"/>
              <wp:lineTo x="-443" y="21130"/>
              <wp:lineTo x="21711" y="21130"/>
              <wp:lineTo x="21711" y="0"/>
              <wp:lineTo x="-443" y="0"/>
            </wp:wrapPolygon>
          </wp:wrapTight>
          <wp:docPr id="50" name="Bild 8" descr="logozhdk_0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zhdk_0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B69D3AC" wp14:editId="75EA2621">
              <wp:simplePos x="0" y="0"/>
              <wp:positionH relativeFrom="column">
                <wp:posOffset>0</wp:posOffset>
              </wp:positionH>
              <wp:positionV relativeFrom="page">
                <wp:posOffset>2540</wp:posOffset>
              </wp:positionV>
              <wp:extent cx="6515735" cy="11430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73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551" w:rsidRDefault="00A84551" w:rsidP="00B16C2E">
                          <w:pPr>
                            <w:spacing w:after="0" w:line="240" w:lineRule="auto"/>
                          </w:pPr>
                          <w:r w:rsidRPr="007D78A8">
                            <w:t>—</w:t>
                          </w:r>
                        </w:p>
                        <w:p w:rsidR="00A84551" w:rsidRPr="00B16C2E" w:rsidRDefault="00FB511D" w:rsidP="00B16C2E">
                          <w:pPr>
                            <w:spacing w:after="0" w:line="240" w:lineRule="auto"/>
                            <w:jc w:val="right"/>
                            <w:rPr>
                              <w:rFonts w:ascii="Helvetica Neue Light" w:hAnsi="Helvetica Neue Light"/>
                              <w:sz w:val="32"/>
                            </w:rPr>
                          </w:pPr>
                          <w:proofErr w:type="spellStart"/>
                          <w:r w:rsidRPr="00B16C2E">
                            <w:rPr>
                              <w:rFonts w:ascii="Helvetica Neue Light" w:hAnsi="Helvetica Neue Light"/>
                              <w:sz w:val="32"/>
                            </w:rPr>
                            <w:t>Stakeholderliste</w:t>
                          </w:r>
                          <w:proofErr w:type="spellEnd"/>
                        </w:p>
                        <w:p w:rsidR="00A84551" w:rsidRPr="0089732A" w:rsidRDefault="00A84551" w:rsidP="00B16C2E">
                          <w:pPr>
                            <w:spacing w:after="0" w:line="240" w:lineRule="auto"/>
                          </w:pPr>
                          <w:r w:rsidRPr="007D78A8">
                            <w:t>—</w:t>
                          </w:r>
                        </w:p>
                        <w:p w:rsidR="00A84551" w:rsidRPr="00D25388" w:rsidRDefault="00A84551" w:rsidP="00B16C2E">
                          <w:pPr>
                            <w:pStyle w:val="Absenderadresse"/>
                            <w:spacing w:line="240" w:lineRule="auto"/>
                          </w:pPr>
                          <w:r w:rsidRPr="0089732A">
                            <w:t>Zürcher Hochschule</w:t>
                          </w:r>
                          <w:r w:rsidRPr="00D25388">
                            <w:t xml:space="preserve"> der Künste</w:t>
                          </w:r>
                        </w:p>
                        <w:p w:rsidR="00A84551" w:rsidRPr="00D25388" w:rsidRDefault="00A84551" w:rsidP="00B16C2E">
                          <w:pPr>
                            <w:pStyle w:val="Absenderadresse"/>
                            <w:spacing w:line="240" w:lineRule="auto"/>
                          </w:pPr>
                          <w:r w:rsidRPr="00D25388">
                            <w:t>Zürcher Fachhochschule</w:t>
                          </w:r>
                        </w:p>
                        <w:p w:rsidR="00A84551" w:rsidRDefault="00A84551" w:rsidP="00B16C2E">
                          <w:pPr>
                            <w:spacing w:after="0" w:line="240" w:lineRule="auto"/>
                          </w:pPr>
                          <w:r w:rsidRPr="007D78A8">
                            <w:t>—</w:t>
                          </w:r>
                        </w:p>
                        <w:p w:rsidR="00A84551" w:rsidRPr="007C2738" w:rsidRDefault="00A84551" w:rsidP="00B16C2E">
                          <w:pPr>
                            <w:spacing w:after="0" w:line="240" w:lineRule="auto"/>
                          </w:pPr>
                        </w:p>
                        <w:p w:rsidR="00A84551" w:rsidRPr="00876775" w:rsidRDefault="00A84551" w:rsidP="00B16C2E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36000" tIns="190800" rIns="37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7" o:spid="_x0000_s1026" type="#_x0000_t202" style="position:absolute;margin-left:0;margin-top:.2pt;width:513.0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" filled="f" stroked="f">
              <v:textbox inset="1mm,5.3mm,10.5mm">
                <w:txbxContent>
                  <w:p w:rsidR="00A84551" w:rsidRDefault="00A84551" w:rsidP="00B16C2E">
                    <w:pPr>
                      <w:spacing w:after="0" w:line="240" w:lineRule="auto"/>
                    </w:pPr>
                    <w:r w:rsidRPr="007D78A8">
                      <w:t>—</w:t>
                    </w:r>
                  </w:p>
                  <w:p w:rsidR="00A84551" w:rsidRPr="00B16C2E" w:rsidRDefault="00FB511D" w:rsidP="00B16C2E">
                    <w:pPr>
                      <w:spacing w:after="0" w:line="240" w:lineRule="auto"/>
                      <w:jc w:val="right"/>
                      <w:rPr>
                        <w:rFonts w:ascii="Helvetica Neue Light" w:hAnsi="Helvetica Neue Light"/>
                        <w:sz w:val="32"/>
                      </w:rPr>
                    </w:pPr>
                    <w:proofErr w:type="spellStart"/>
                    <w:r w:rsidRPr="00B16C2E">
                      <w:rPr>
                        <w:rFonts w:ascii="Helvetica Neue Light" w:hAnsi="Helvetica Neue Light"/>
                        <w:sz w:val="32"/>
                      </w:rPr>
                      <w:t>Stakeholderliste</w:t>
                    </w:r>
                    <w:proofErr w:type="spellEnd"/>
                  </w:p>
                  <w:p w:rsidR="00A84551" w:rsidRPr="0089732A" w:rsidRDefault="00A84551" w:rsidP="00B16C2E">
                    <w:pPr>
                      <w:spacing w:after="0" w:line="240" w:lineRule="auto"/>
                    </w:pPr>
                    <w:r w:rsidRPr="007D78A8">
                      <w:t>—</w:t>
                    </w:r>
                  </w:p>
                  <w:p w:rsidR="00A84551" w:rsidRPr="00D25388" w:rsidRDefault="00A84551" w:rsidP="00B16C2E">
                    <w:pPr>
                      <w:pStyle w:val="Absenderadresse"/>
                      <w:spacing w:line="240" w:lineRule="auto"/>
                    </w:pPr>
                    <w:r w:rsidRPr="0089732A">
                      <w:t>Zürcher Hochschule</w:t>
                    </w:r>
                    <w:r w:rsidRPr="00D25388">
                      <w:t xml:space="preserve"> der Künste</w:t>
                    </w:r>
                  </w:p>
                  <w:p w:rsidR="00A84551" w:rsidRPr="00D25388" w:rsidRDefault="00A84551" w:rsidP="00B16C2E">
                    <w:pPr>
                      <w:pStyle w:val="Absenderadresse"/>
                      <w:spacing w:line="240" w:lineRule="auto"/>
                    </w:pPr>
                    <w:r w:rsidRPr="00D25388">
                      <w:t>Zürcher Fachhochschule</w:t>
                    </w:r>
                  </w:p>
                  <w:p w:rsidR="00A84551" w:rsidRDefault="00A84551" w:rsidP="00B16C2E">
                    <w:pPr>
                      <w:spacing w:after="0" w:line="240" w:lineRule="auto"/>
                    </w:pPr>
                    <w:r w:rsidRPr="007D78A8">
                      <w:t>—</w:t>
                    </w:r>
                  </w:p>
                  <w:p w:rsidR="00A84551" w:rsidRPr="007C2738" w:rsidRDefault="00A84551" w:rsidP="00B16C2E">
                    <w:pPr>
                      <w:spacing w:after="0" w:line="240" w:lineRule="auto"/>
                    </w:pPr>
                  </w:p>
                  <w:p w:rsidR="00A84551" w:rsidRPr="00876775" w:rsidRDefault="00A84551" w:rsidP="00B16C2E">
                    <w:pPr>
                      <w:spacing w:after="0" w:line="240" w:lineRule="auto"/>
                    </w:pP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  <w:p w:rsidR="00A84551" w:rsidRPr="00A84551" w:rsidRDefault="00A84551" w:rsidP="00A84551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7379"/>
    <w:multiLevelType w:val="hybridMultilevel"/>
    <w:tmpl w:val="2778A576"/>
    <w:lvl w:ilvl="0" w:tplc="9670E51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865617C"/>
    <w:multiLevelType w:val="hybridMultilevel"/>
    <w:tmpl w:val="2D265BFC"/>
    <w:lvl w:ilvl="0" w:tplc="0B0C343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5399"/>
    <w:multiLevelType w:val="multilevel"/>
    <w:tmpl w:val="F9B660B0"/>
    <w:lvl w:ilvl="0">
      <w:start w:val="1"/>
      <w:numFmt w:val="decimal"/>
      <w:pStyle w:val="zhdk-1"/>
      <w:lvlText w:val="%1"/>
      <w:lvlJc w:val="left"/>
      <w:pPr>
        <w:ind w:left="1191" w:hanging="1191"/>
      </w:pPr>
      <w:rPr>
        <w:rFonts w:hint="default"/>
      </w:rPr>
    </w:lvl>
    <w:lvl w:ilvl="1">
      <w:start w:val="1"/>
      <w:numFmt w:val="decimal"/>
      <w:pStyle w:val="zhdk-2"/>
      <w:lvlText w:val="%1.%2."/>
      <w:lvlJc w:val="left"/>
      <w:pPr>
        <w:ind w:left="1191" w:hanging="1191"/>
      </w:pPr>
      <w:rPr>
        <w:rFonts w:hint="default"/>
      </w:rPr>
    </w:lvl>
    <w:lvl w:ilvl="2">
      <w:start w:val="1"/>
      <w:numFmt w:val="decimal"/>
      <w:pStyle w:val="zhdk-3"/>
      <w:lvlText w:val="%2.%3.1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zhdk-4"/>
      <w:lvlText w:val="%4.1.1.1"/>
      <w:lvlJc w:val="left"/>
      <w:pPr>
        <w:ind w:left="1191" w:hanging="119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42235D8"/>
    <w:multiLevelType w:val="hybridMultilevel"/>
    <w:tmpl w:val="FEC46A7E"/>
    <w:lvl w:ilvl="0" w:tplc="F0B616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01C34"/>
    <w:multiLevelType w:val="hybridMultilevel"/>
    <w:tmpl w:val="40C0521C"/>
    <w:lvl w:ilvl="0" w:tplc="B32E999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463F6"/>
    <w:multiLevelType w:val="hybridMultilevel"/>
    <w:tmpl w:val="59A0AA34"/>
    <w:lvl w:ilvl="0" w:tplc="41687F8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87F9B"/>
    <w:multiLevelType w:val="hybridMultilevel"/>
    <w:tmpl w:val="AF64FD84"/>
    <w:lvl w:ilvl="0" w:tplc="A874166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15299"/>
    <w:multiLevelType w:val="hybridMultilevel"/>
    <w:tmpl w:val="E33883BE"/>
    <w:lvl w:ilvl="0" w:tplc="D7BA9EDC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40DEE"/>
    <w:multiLevelType w:val="hybridMultilevel"/>
    <w:tmpl w:val="EE62AB48"/>
    <w:lvl w:ilvl="0" w:tplc="32B6E5EA">
      <w:start w:val="15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62C6F"/>
    <w:multiLevelType w:val="hybridMultilevel"/>
    <w:tmpl w:val="4DECA9DC"/>
    <w:lvl w:ilvl="0" w:tplc="DDE8921E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9"/>
  </w:num>
  <w:num w:numId="11">
    <w:abstractNumId w:val="9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6A"/>
    <w:rsid w:val="000502ED"/>
    <w:rsid w:val="000C7A94"/>
    <w:rsid w:val="00130EA9"/>
    <w:rsid w:val="00155A8B"/>
    <w:rsid w:val="002D7056"/>
    <w:rsid w:val="00394729"/>
    <w:rsid w:val="003B68A2"/>
    <w:rsid w:val="00481801"/>
    <w:rsid w:val="005F6BFF"/>
    <w:rsid w:val="006663C3"/>
    <w:rsid w:val="006C59FA"/>
    <w:rsid w:val="00735432"/>
    <w:rsid w:val="007A1087"/>
    <w:rsid w:val="00834420"/>
    <w:rsid w:val="00864CD7"/>
    <w:rsid w:val="008E6658"/>
    <w:rsid w:val="009D1BB6"/>
    <w:rsid w:val="00A84551"/>
    <w:rsid w:val="00AC0C49"/>
    <w:rsid w:val="00B16C2E"/>
    <w:rsid w:val="00C3756F"/>
    <w:rsid w:val="00D44A16"/>
    <w:rsid w:val="00D8009E"/>
    <w:rsid w:val="00E05F96"/>
    <w:rsid w:val="00E1646A"/>
    <w:rsid w:val="00FB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3F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6663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b Überschrift 2"/>
    <w:basedOn w:val="Standard"/>
    <w:next w:val="Standard"/>
    <w:link w:val="berschrift1Zeichen"/>
    <w:autoRedefine/>
    <w:qFormat/>
    <w:rsid w:val="00481801"/>
    <w:pPr>
      <w:keepNext/>
      <w:keepLines/>
      <w:spacing w:before="480" w:after="120"/>
      <w:outlineLvl w:val="0"/>
    </w:pPr>
    <w:rPr>
      <w:rFonts w:ascii="HelveticaNeueLT Com 55 Roman" w:eastAsiaTheme="majorEastAsia" w:hAnsi="HelveticaNeueLT Com 55 Roman" w:cstheme="majorBidi"/>
      <w:bCs/>
      <w:sz w:val="32"/>
      <w:szCs w:val="28"/>
    </w:rPr>
  </w:style>
  <w:style w:type="paragraph" w:styleId="berschrift2">
    <w:name w:val="heading 2"/>
    <w:aliases w:val="c_Überschrift 3"/>
    <w:basedOn w:val="Standard"/>
    <w:next w:val="Standard"/>
    <w:link w:val="berschrift2Zeichen"/>
    <w:autoRedefine/>
    <w:uiPriority w:val="9"/>
    <w:unhideWhenUsed/>
    <w:qFormat/>
    <w:rsid w:val="00481801"/>
    <w:pPr>
      <w:keepNext/>
      <w:keepLines/>
      <w:spacing w:before="240" w:after="240"/>
      <w:outlineLvl w:val="1"/>
    </w:pPr>
    <w:rPr>
      <w:rFonts w:ascii="HelveticaNeueLT Com 55 Roman" w:eastAsiaTheme="majorEastAsia" w:hAnsi="HelveticaNeueLT Com 55 Roman" w:cstheme="majorBidi"/>
      <w:bCs/>
      <w:sz w:val="24"/>
      <w:szCs w:val="26"/>
    </w:rPr>
  </w:style>
  <w:style w:type="paragraph" w:styleId="berschrift3">
    <w:name w:val="heading 3"/>
    <w:aliases w:val="d_Überschrift 4"/>
    <w:basedOn w:val="Standard"/>
    <w:next w:val="Standard"/>
    <w:link w:val="berschrift3Zeichen"/>
    <w:autoRedefine/>
    <w:uiPriority w:val="9"/>
    <w:unhideWhenUsed/>
    <w:qFormat/>
    <w:rsid w:val="0048180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berschrift4">
    <w:name w:val="heading 4"/>
    <w:basedOn w:val="Standard"/>
    <w:next w:val="Standard"/>
    <w:link w:val="berschrift4Zeichen"/>
    <w:qFormat/>
    <w:rsid w:val="006C59FA"/>
    <w:pPr>
      <w:spacing w:before="120" w:after="0" w:line="240" w:lineRule="auto"/>
      <w:outlineLvl w:val="3"/>
    </w:pPr>
    <w:rPr>
      <w:rFonts w:ascii="HelveticaNeueLT Com 55 Roman" w:eastAsia="Times New Roman" w:hAnsi="HelveticaNeueLT Com 55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b Überschrift 2 Zeichen"/>
    <w:basedOn w:val="Absatzstandardschriftart"/>
    <w:link w:val="berschrift1"/>
    <w:rsid w:val="00481801"/>
    <w:rPr>
      <w:rFonts w:ascii="HelveticaNeueLT Com 55 Roman" w:eastAsiaTheme="majorEastAsia" w:hAnsi="HelveticaNeueLT Com 55 Roman" w:cstheme="majorBidi"/>
      <w:bCs/>
      <w:sz w:val="32"/>
      <w:szCs w:val="28"/>
    </w:rPr>
  </w:style>
  <w:style w:type="character" w:customStyle="1" w:styleId="berschrift2Zeichen">
    <w:name w:val="Überschrift 2 Zeichen"/>
    <w:aliases w:val="c_Überschrift 3 Zeichen"/>
    <w:basedOn w:val="Absatzstandardschriftart"/>
    <w:link w:val="berschrift2"/>
    <w:uiPriority w:val="9"/>
    <w:rsid w:val="00481801"/>
    <w:rPr>
      <w:rFonts w:ascii="HelveticaNeueLT Com 55 Roman" w:eastAsiaTheme="majorEastAsia" w:hAnsi="HelveticaNeueLT Com 55 Roman" w:cstheme="majorBidi"/>
      <w:bCs/>
      <w:sz w:val="24"/>
      <w:szCs w:val="26"/>
    </w:rPr>
  </w:style>
  <w:style w:type="character" w:customStyle="1" w:styleId="berschrift3Zeichen">
    <w:name w:val="Überschrift 3 Zeichen"/>
    <w:aliases w:val="d_Überschrift 4 Zeichen"/>
    <w:basedOn w:val="Absatzstandardschriftart"/>
    <w:link w:val="berschrift3"/>
    <w:uiPriority w:val="9"/>
    <w:rsid w:val="00481801"/>
    <w:rPr>
      <w:rFonts w:asciiTheme="majorHAnsi" w:eastAsiaTheme="majorEastAsia" w:hAnsiTheme="majorHAnsi" w:cstheme="majorBidi"/>
      <w:bCs/>
      <w:sz w:val="24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A84551"/>
    <w:pPr>
      <w:tabs>
        <w:tab w:val="center" w:pos="4513"/>
        <w:tab w:val="right" w:pos="9026"/>
      </w:tabs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A84551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Absenderadresse">
    <w:name w:val="envelope return"/>
    <w:basedOn w:val="Standard"/>
    <w:rsid w:val="00A84551"/>
    <w:pPr>
      <w:spacing w:after="0" w:line="180" w:lineRule="exact"/>
    </w:pPr>
    <w:rPr>
      <w:rFonts w:ascii="HelveticaNeueLT Com 55 Roman" w:eastAsia="Times New Roman" w:hAnsi="HelveticaNeueLT Com 55 Roman" w:cs="Times New Roman"/>
      <w:spacing w:val="3"/>
      <w:sz w:val="14"/>
      <w:szCs w:val="24"/>
      <w:lang w:eastAsia="de-CH"/>
    </w:rPr>
  </w:style>
  <w:style w:type="paragraph" w:customStyle="1" w:styleId="zhdk-Standard-12">
    <w:name w:val="zhdk - Standard -12"/>
    <w:basedOn w:val="zhdk-Standard"/>
    <w:qFormat/>
    <w:rsid w:val="00A84551"/>
    <w:rPr>
      <w:sz w:val="24"/>
    </w:rPr>
  </w:style>
  <w:style w:type="character" w:customStyle="1" w:styleId="berschrift4Zeichen">
    <w:name w:val="Überschrift 4 Zeichen"/>
    <w:basedOn w:val="Absatzstandardschriftart"/>
    <w:link w:val="berschrift4"/>
    <w:rsid w:val="006C59FA"/>
    <w:rPr>
      <w:rFonts w:ascii="HelveticaNeueLT Com 55 Roman" w:eastAsia="Times New Roman" w:hAnsi="HelveticaNeueLT Com 55 Roman"/>
      <w:sz w:val="24"/>
      <w:szCs w:val="24"/>
      <w:lang w:eastAsia="de-CH"/>
    </w:rPr>
  </w:style>
  <w:style w:type="paragraph" w:customStyle="1" w:styleId="zhdk-3">
    <w:name w:val="zhdk - Ü3"/>
    <w:basedOn w:val="berschrift3"/>
    <w:autoRedefine/>
    <w:qFormat/>
    <w:rsid w:val="00394729"/>
    <w:pPr>
      <w:keepNext w:val="0"/>
      <w:keepLines w:val="0"/>
      <w:numPr>
        <w:ilvl w:val="2"/>
        <w:numId w:val="13"/>
      </w:numPr>
      <w:spacing w:before="240" w:after="240" w:line="240" w:lineRule="auto"/>
    </w:pPr>
    <w:rPr>
      <w:rFonts w:ascii="HelveticaNeueLT Com 55 Roman" w:eastAsia="Times New Roman" w:hAnsi="HelveticaNeueLT Com 55 Roman" w:cs="Times New Roman"/>
      <w:bCs w:val="0"/>
      <w:szCs w:val="24"/>
      <w:lang w:eastAsia="de-CH"/>
    </w:rPr>
  </w:style>
  <w:style w:type="paragraph" w:customStyle="1" w:styleId="zhdk-4">
    <w:name w:val="zhdk - Ü4"/>
    <w:basedOn w:val="berschrift4"/>
    <w:qFormat/>
    <w:rsid w:val="00130EA9"/>
    <w:pPr>
      <w:numPr>
        <w:ilvl w:val="3"/>
        <w:numId w:val="13"/>
      </w:numPr>
      <w:spacing w:before="60"/>
    </w:pPr>
  </w:style>
  <w:style w:type="paragraph" w:customStyle="1" w:styleId="zhdk-Standard">
    <w:name w:val="zhdk - Standard"/>
    <w:basedOn w:val="Standard"/>
    <w:qFormat/>
    <w:rsid w:val="00394729"/>
    <w:pPr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paragraph" w:customStyle="1" w:styleId="zhdk-2">
    <w:name w:val="zhdk - Ü2"/>
    <w:basedOn w:val="zhdk-1"/>
    <w:autoRedefine/>
    <w:qFormat/>
    <w:rsid w:val="00394729"/>
    <w:pPr>
      <w:numPr>
        <w:ilvl w:val="1"/>
      </w:numPr>
      <w:outlineLvl w:val="1"/>
    </w:pPr>
    <w:rPr>
      <w:sz w:val="32"/>
    </w:rPr>
  </w:style>
  <w:style w:type="paragraph" w:customStyle="1" w:styleId="zhdk-1">
    <w:name w:val="zhdk - Ü1"/>
    <w:basedOn w:val="berschrift1"/>
    <w:autoRedefine/>
    <w:qFormat/>
    <w:rsid w:val="00394729"/>
    <w:pPr>
      <w:keepLines w:val="0"/>
      <w:numPr>
        <w:numId w:val="13"/>
      </w:numPr>
      <w:spacing w:before="240" w:after="240" w:line="240" w:lineRule="auto"/>
    </w:pPr>
    <w:rPr>
      <w:rFonts w:eastAsia="Times New Roman" w:cs="Times New Roman"/>
      <w:bCs w:val="0"/>
      <w:sz w:val="40"/>
      <w:szCs w:val="24"/>
      <w:lang w:val="de-DE" w:eastAsia="de-CH"/>
    </w:rPr>
  </w:style>
  <w:style w:type="paragraph" w:customStyle="1" w:styleId="zhdk-1-ohne">
    <w:name w:val="zhdk - Ü1-ohne"/>
    <w:basedOn w:val="zhdk-1"/>
    <w:qFormat/>
    <w:rsid w:val="00C3756F"/>
    <w:pPr>
      <w:numPr>
        <w:numId w:val="0"/>
      </w:numPr>
    </w:pPr>
  </w:style>
  <w:style w:type="paragraph" w:customStyle="1" w:styleId="zhdk-Standard-Abstand">
    <w:name w:val="zhdk - Standard-Abstand"/>
    <w:basedOn w:val="zhdk-Standard"/>
    <w:qFormat/>
    <w:rsid w:val="007A1087"/>
    <w:pPr>
      <w:spacing w:after="200"/>
    </w:pPr>
  </w:style>
  <w:style w:type="table" w:styleId="Tabellenraster">
    <w:name w:val="Table Grid"/>
    <w:basedOn w:val="NormaleTabelle"/>
    <w:uiPriority w:val="59"/>
    <w:rsid w:val="006663C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  <w:rsid w:val="006663C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aliases w:val="b Überschrift 2"/>
    <w:basedOn w:val="Standard"/>
    <w:next w:val="Standard"/>
    <w:link w:val="berschrift1Zeichen"/>
    <w:autoRedefine/>
    <w:qFormat/>
    <w:rsid w:val="00481801"/>
    <w:pPr>
      <w:keepNext/>
      <w:keepLines/>
      <w:spacing w:before="480" w:after="120"/>
      <w:outlineLvl w:val="0"/>
    </w:pPr>
    <w:rPr>
      <w:rFonts w:ascii="HelveticaNeueLT Com 55 Roman" w:eastAsiaTheme="majorEastAsia" w:hAnsi="HelveticaNeueLT Com 55 Roman" w:cstheme="majorBidi"/>
      <w:bCs/>
      <w:sz w:val="32"/>
      <w:szCs w:val="28"/>
    </w:rPr>
  </w:style>
  <w:style w:type="paragraph" w:styleId="berschrift2">
    <w:name w:val="heading 2"/>
    <w:aliases w:val="c_Überschrift 3"/>
    <w:basedOn w:val="Standard"/>
    <w:next w:val="Standard"/>
    <w:link w:val="berschrift2Zeichen"/>
    <w:autoRedefine/>
    <w:uiPriority w:val="9"/>
    <w:unhideWhenUsed/>
    <w:qFormat/>
    <w:rsid w:val="00481801"/>
    <w:pPr>
      <w:keepNext/>
      <w:keepLines/>
      <w:spacing w:before="240" w:after="240"/>
      <w:outlineLvl w:val="1"/>
    </w:pPr>
    <w:rPr>
      <w:rFonts w:ascii="HelveticaNeueLT Com 55 Roman" w:eastAsiaTheme="majorEastAsia" w:hAnsi="HelveticaNeueLT Com 55 Roman" w:cstheme="majorBidi"/>
      <w:bCs/>
      <w:sz w:val="24"/>
      <w:szCs w:val="26"/>
    </w:rPr>
  </w:style>
  <w:style w:type="paragraph" w:styleId="berschrift3">
    <w:name w:val="heading 3"/>
    <w:aliases w:val="d_Überschrift 4"/>
    <w:basedOn w:val="Standard"/>
    <w:next w:val="Standard"/>
    <w:link w:val="berschrift3Zeichen"/>
    <w:autoRedefine/>
    <w:uiPriority w:val="9"/>
    <w:unhideWhenUsed/>
    <w:qFormat/>
    <w:rsid w:val="0048180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berschrift4">
    <w:name w:val="heading 4"/>
    <w:basedOn w:val="Standard"/>
    <w:next w:val="Standard"/>
    <w:link w:val="berschrift4Zeichen"/>
    <w:qFormat/>
    <w:rsid w:val="006C59FA"/>
    <w:pPr>
      <w:spacing w:before="120" w:after="0" w:line="240" w:lineRule="auto"/>
      <w:outlineLvl w:val="3"/>
    </w:pPr>
    <w:rPr>
      <w:rFonts w:ascii="HelveticaNeueLT Com 55 Roman" w:eastAsia="Times New Roman" w:hAnsi="HelveticaNeueLT Com 55 Roman" w:cs="Times New Roman"/>
      <w:sz w:val="24"/>
      <w:szCs w:val="24"/>
      <w:lang w:eastAsia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aliases w:val="b Überschrift 2 Zeichen"/>
    <w:basedOn w:val="Absatzstandardschriftart"/>
    <w:link w:val="berschrift1"/>
    <w:rsid w:val="00481801"/>
    <w:rPr>
      <w:rFonts w:ascii="HelveticaNeueLT Com 55 Roman" w:eastAsiaTheme="majorEastAsia" w:hAnsi="HelveticaNeueLT Com 55 Roman" w:cstheme="majorBidi"/>
      <w:bCs/>
      <w:sz w:val="32"/>
      <w:szCs w:val="28"/>
    </w:rPr>
  </w:style>
  <w:style w:type="character" w:customStyle="1" w:styleId="berschrift2Zeichen">
    <w:name w:val="Überschrift 2 Zeichen"/>
    <w:aliases w:val="c_Überschrift 3 Zeichen"/>
    <w:basedOn w:val="Absatzstandardschriftart"/>
    <w:link w:val="berschrift2"/>
    <w:uiPriority w:val="9"/>
    <w:rsid w:val="00481801"/>
    <w:rPr>
      <w:rFonts w:ascii="HelveticaNeueLT Com 55 Roman" w:eastAsiaTheme="majorEastAsia" w:hAnsi="HelveticaNeueLT Com 55 Roman" w:cstheme="majorBidi"/>
      <w:bCs/>
      <w:sz w:val="24"/>
      <w:szCs w:val="26"/>
    </w:rPr>
  </w:style>
  <w:style w:type="character" w:customStyle="1" w:styleId="berschrift3Zeichen">
    <w:name w:val="Überschrift 3 Zeichen"/>
    <w:aliases w:val="d_Überschrift 4 Zeichen"/>
    <w:basedOn w:val="Absatzstandardschriftart"/>
    <w:link w:val="berschrift3"/>
    <w:uiPriority w:val="9"/>
    <w:rsid w:val="00481801"/>
    <w:rPr>
      <w:rFonts w:asciiTheme="majorHAnsi" w:eastAsiaTheme="majorEastAsia" w:hAnsiTheme="majorHAnsi" w:cstheme="majorBidi"/>
      <w:bCs/>
      <w:sz w:val="24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A84551"/>
    <w:pPr>
      <w:tabs>
        <w:tab w:val="center" w:pos="4513"/>
        <w:tab w:val="right" w:pos="9026"/>
      </w:tabs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Fuzeile">
    <w:name w:val="footer"/>
    <w:basedOn w:val="Standard"/>
    <w:link w:val="FuzeileZeichen"/>
    <w:uiPriority w:val="99"/>
    <w:unhideWhenUsed/>
    <w:rsid w:val="00A84551"/>
    <w:pPr>
      <w:tabs>
        <w:tab w:val="center" w:pos="4513"/>
        <w:tab w:val="right" w:pos="902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84551"/>
    <w:rPr>
      <w:rFonts w:ascii="HelveticaNeueLT Com 55 Roman" w:hAnsi="HelveticaNeueLT Com 55 Roman"/>
      <w:szCs w:val="24"/>
      <w:lang w:eastAsia="de-CH"/>
    </w:rPr>
  </w:style>
  <w:style w:type="paragraph" w:styleId="Absenderadresse">
    <w:name w:val="envelope return"/>
    <w:basedOn w:val="Standard"/>
    <w:rsid w:val="00A84551"/>
    <w:pPr>
      <w:spacing w:after="0" w:line="180" w:lineRule="exact"/>
    </w:pPr>
    <w:rPr>
      <w:rFonts w:ascii="HelveticaNeueLT Com 55 Roman" w:eastAsia="Times New Roman" w:hAnsi="HelveticaNeueLT Com 55 Roman" w:cs="Times New Roman"/>
      <w:spacing w:val="3"/>
      <w:sz w:val="14"/>
      <w:szCs w:val="24"/>
      <w:lang w:eastAsia="de-CH"/>
    </w:rPr>
  </w:style>
  <w:style w:type="paragraph" w:customStyle="1" w:styleId="zhdk-Standard-12">
    <w:name w:val="zhdk - Standard -12"/>
    <w:basedOn w:val="zhdk-Standard"/>
    <w:qFormat/>
    <w:rsid w:val="00A84551"/>
    <w:rPr>
      <w:sz w:val="24"/>
    </w:rPr>
  </w:style>
  <w:style w:type="character" w:customStyle="1" w:styleId="berschrift4Zeichen">
    <w:name w:val="Überschrift 4 Zeichen"/>
    <w:basedOn w:val="Absatzstandardschriftart"/>
    <w:link w:val="berschrift4"/>
    <w:rsid w:val="006C59FA"/>
    <w:rPr>
      <w:rFonts w:ascii="HelveticaNeueLT Com 55 Roman" w:eastAsia="Times New Roman" w:hAnsi="HelveticaNeueLT Com 55 Roman"/>
      <w:sz w:val="24"/>
      <w:szCs w:val="24"/>
      <w:lang w:eastAsia="de-CH"/>
    </w:rPr>
  </w:style>
  <w:style w:type="paragraph" w:customStyle="1" w:styleId="zhdk-3">
    <w:name w:val="zhdk - Ü3"/>
    <w:basedOn w:val="berschrift3"/>
    <w:autoRedefine/>
    <w:qFormat/>
    <w:rsid w:val="00394729"/>
    <w:pPr>
      <w:keepNext w:val="0"/>
      <w:keepLines w:val="0"/>
      <w:numPr>
        <w:ilvl w:val="2"/>
        <w:numId w:val="13"/>
      </w:numPr>
      <w:spacing w:before="240" w:after="240" w:line="240" w:lineRule="auto"/>
    </w:pPr>
    <w:rPr>
      <w:rFonts w:ascii="HelveticaNeueLT Com 55 Roman" w:eastAsia="Times New Roman" w:hAnsi="HelveticaNeueLT Com 55 Roman" w:cs="Times New Roman"/>
      <w:bCs w:val="0"/>
      <w:szCs w:val="24"/>
      <w:lang w:eastAsia="de-CH"/>
    </w:rPr>
  </w:style>
  <w:style w:type="paragraph" w:customStyle="1" w:styleId="zhdk-4">
    <w:name w:val="zhdk - Ü4"/>
    <w:basedOn w:val="berschrift4"/>
    <w:qFormat/>
    <w:rsid w:val="00130EA9"/>
    <w:pPr>
      <w:numPr>
        <w:ilvl w:val="3"/>
        <w:numId w:val="13"/>
      </w:numPr>
      <w:spacing w:before="60"/>
    </w:pPr>
  </w:style>
  <w:style w:type="paragraph" w:customStyle="1" w:styleId="zhdk-Standard">
    <w:name w:val="zhdk - Standard"/>
    <w:basedOn w:val="Standard"/>
    <w:qFormat/>
    <w:rsid w:val="00394729"/>
    <w:pPr>
      <w:spacing w:after="0" w:line="240" w:lineRule="auto"/>
    </w:pPr>
    <w:rPr>
      <w:rFonts w:ascii="HelveticaNeueLT Com 55 Roman" w:eastAsia="Times New Roman" w:hAnsi="HelveticaNeueLT Com 55 Roman" w:cs="Times New Roman"/>
      <w:sz w:val="20"/>
      <w:szCs w:val="24"/>
      <w:lang w:eastAsia="de-CH"/>
    </w:rPr>
  </w:style>
  <w:style w:type="paragraph" w:customStyle="1" w:styleId="zhdk-2">
    <w:name w:val="zhdk - Ü2"/>
    <w:basedOn w:val="zhdk-1"/>
    <w:autoRedefine/>
    <w:qFormat/>
    <w:rsid w:val="00394729"/>
    <w:pPr>
      <w:numPr>
        <w:ilvl w:val="1"/>
      </w:numPr>
      <w:outlineLvl w:val="1"/>
    </w:pPr>
    <w:rPr>
      <w:sz w:val="32"/>
    </w:rPr>
  </w:style>
  <w:style w:type="paragraph" w:customStyle="1" w:styleId="zhdk-1">
    <w:name w:val="zhdk - Ü1"/>
    <w:basedOn w:val="berschrift1"/>
    <w:autoRedefine/>
    <w:qFormat/>
    <w:rsid w:val="00394729"/>
    <w:pPr>
      <w:keepLines w:val="0"/>
      <w:numPr>
        <w:numId w:val="13"/>
      </w:numPr>
      <w:spacing w:before="240" w:after="240" w:line="240" w:lineRule="auto"/>
    </w:pPr>
    <w:rPr>
      <w:rFonts w:eastAsia="Times New Roman" w:cs="Times New Roman"/>
      <w:bCs w:val="0"/>
      <w:sz w:val="40"/>
      <w:szCs w:val="24"/>
      <w:lang w:val="de-DE" w:eastAsia="de-CH"/>
    </w:rPr>
  </w:style>
  <w:style w:type="paragraph" w:customStyle="1" w:styleId="zhdk-1-ohne">
    <w:name w:val="zhdk - Ü1-ohne"/>
    <w:basedOn w:val="zhdk-1"/>
    <w:qFormat/>
    <w:rsid w:val="00C3756F"/>
    <w:pPr>
      <w:numPr>
        <w:numId w:val="0"/>
      </w:numPr>
    </w:pPr>
  </w:style>
  <w:style w:type="paragraph" w:customStyle="1" w:styleId="zhdk-Standard-Abstand">
    <w:name w:val="zhdk - Standard-Abstand"/>
    <w:basedOn w:val="zhdk-Standard"/>
    <w:qFormat/>
    <w:rsid w:val="007A1087"/>
    <w:pPr>
      <w:spacing w:after="200"/>
    </w:pPr>
  </w:style>
  <w:style w:type="table" w:styleId="Tabellenraster">
    <w:name w:val="Table Grid"/>
    <w:basedOn w:val="NormaleTabelle"/>
    <w:uiPriority w:val="59"/>
    <w:rsid w:val="006663C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ervices:SER_SUP_ITZ:6_Projekte:65_PM%20Vorlagen:Vorlage_Stakeholder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Vorlage_Stakeholderliste.dotx</Template>
  <TotalTime>0</TotalTime>
  <Pages>1</Pages>
  <Words>17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Hochschule der Künste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Weisskopf</dc:creator>
  <cp:lastModifiedBy>Nadja Weisskopf</cp:lastModifiedBy>
  <cp:revision>1</cp:revision>
  <dcterms:created xsi:type="dcterms:W3CDTF">2014-04-29T07:57:00Z</dcterms:created>
  <dcterms:modified xsi:type="dcterms:W3CDTF">2014-04-29T07:57:00Z</dcterms:modified>
</cp:coreProperties>
</file>