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5733" w14:textId="77777777" w:rsidR="00E15971" w:rsidRPr="00BF4844" w:rsidRDefault="00E15971" w:rsidP="00E15971">
      <w:pPr>
        <w:pStyle w:val="zhdk-Standard-Abstand"/>
        <w:rPr>
          <w:rFonts w:ascii="Helvetica Neue Light" w:hAnsi="Helvetica Neue Light"/>
        </w:rPr>
      </w:pPr>
      <w:r w:rsidRPr="00BF4844">
        <w:rPr>
          <w:rFonts w:ascii="Times New Roman" w:hAnsi="Times New Roman" w:cs="Times New Roman"/>
        </w:rPr>
        <w:t>□</w:t>
      </w:r>
      <w:r w:rsidRPr="00BF4844">
        <w:rPr>
          <w:rFonts w:ascii="Helvetica Neue Light" w:hAnsi="Helvetica Neue Light" w:cstheme="minorHAnsi"/>
        </w:rPr>
        <w:t xml:space="preserve"> </w:t>
      </w:r>
      <w:r w:rsidRPr="00BF4844">
        <w:rPr>
          <w:rFonts w:ascii="Helvetica Neue Light" w:hAnsi="Helvetica Neue Light"/>
        </w:rPr>
        <w:t>Traktanden festlegen</w:t>
      </w:r>
    </w:p>
    <w:p w14:paraId="19831001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Begrüssung</w:t>
      </w:r>
    </w:p>
    <w:p w14:paraId="5409ACFC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Ziel des  Kick-off-Meetings</w:t>
      </w:r>
    </w:p>
    <w:p w14:paraId="123E2959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Projektvision</w:t>
      </w:r>
    </w:p>
    <w:p w14:paraId="75C50116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Projektabgrenzung</w:t>
      </w:r>
    </w:p>
    <w:p w14:paraId="21C7AD51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Projektstatus</w:t>
      </w:r>
    </w:p>
    <w:p w14:paraId="0450CDE0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Projektkosten</w:t>
      </w:r>
    </w:p>
    <w:p w14:paraId="2AF6CEDC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Projektorganisation/-rollen vorstellen, inkl. Verantwortungen, Aufgaben, Beschäftigungsgrad der Beteiligten</w:t>
      </w:r>
    </w:p>
    <w:p w14:paraId="596AA882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Auftraggeber / Geldgeber</w:t>
      </w:r>
    </w:p>
    <w:p w14:paraId="6BCF7437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Projektkernteam</w:t>
      </w:r>
    </w:p>
    <w:p w14:paraId="10AA5EE4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Projektausschuss</w:t>
      </w:r>
    </w:p>
    <w:p w14:paraId="7306FC82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Stakeholder (</w:t>
      </w:r>
      <w:proofErr w:type="spellStart"/>
      <w:r w:rsidRPr="00BF4844">
        <w:rPr>
          <w:rFonts w:ascii="Helvetica Neue Light" w:hAnsi="Helvetica Neue Light"/>
        </w:rPr>
        <w:t>Stakeholderliste</w:t>
      </w:r>
      <w:proofErr w:type="spellEnd"/>
      <w:r w:rsidRPr="00BF4844">
        <w:rPr>
          <w:rFonts w:ascii="Helvetica Neue Light" w:hAnsi="Helvetica Neue Light"/>
        </w:rPr>
        <w:t>)</w:t>
      </w:r>
    </w:p>
    <w:p w14:paraId="6E120375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Grober Projektablauf</w:t>
      </w:r>
    </w:p>
    <w:p w14:paraId="441B7FA3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Kommunikation im Projekt</w:t>
      </w:r>
    </w:p>
    <w:p w14:paraId="6DFC6BDA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Hilfsmittel und Dokumentation im Projekt</w:t>
      </w:r>
    </w:p>
    <w:p w14:paraId="07C269A8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Erwartungen an das Projektkernteam (Projektkultur)</w:t>
      </w:r>
    </w:p>
    <w:p w14:paraId="485C1564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Nächste Schritte im Projekt, nächste Termine, evtl. Jour-Fix</w:t>
      </w:r>
      <w:r w:rsidR="00B70397" w:rsidRPr="00BF4844">
        <w:rPr>
          <w:rFonts w:ascii="Helvetica Neue Light" w:hAnsi="Helvetica Neue Light"/>
        </w:rPr>
        <w:t>e</w:t>
      </w:r>
    </w:p>
    <w:p w14:paraId="0FAD827C" w14:textId="77777777" w:rsidR="00E15971" w:rsidRPr="00BF4844" w:rsidRDefault="00E15971" w:rsidP="00E15971">
      <w:pPr>
        <w:pStyle w:val="zhdk-Standard-Abstand"/>
        <w:numPr>
          <w:ilvl w:val="0"/>
          <w:numId w:val="16"/>
        </w:numPr>
        <w:rPr>
          <w:rFonts w:ascii="Helvetica Neue Light" w:hAnsi="Helvetica Neue Light"/>
        </w:rPr>
      </w:pPr>
      <w:r w:rsidRPr="00BF4844">
        <w:rPr>
          <w:rFonts w:ascii="Helvetica Neue Light" w:hAnsi="Helvetica Neue Light"/>
        </w:rPr>
        <w:t>Fragen der Teilnehmer beantworten</w:t>
      </w:r>
    </w:p>
    <w:p w14:paraId="0E738AC5" w14:textId="76E2AF95" w:rsidR="00E15971" w:rsidRPr="00BF4844" w:rsidRDefault="00E15971" w:rsidP="00E15971">
      <w:pPr>
        <w:pStyle w:val="zhdk-Standard-Abstand"/>
        <w:rPr>
          <w:rFonts w:ascii="Helvetica Neue Light" w:hAnsi="Helvetica Neue Light"/>
        </w:rPr>
      </w:pPr>
      <w:r w:rsidRPr="00BF4844">
        <w:rPr>
          <w:rFonts w:ascii="Times New Roman" w:hAnsi="Times New Roman" w:cs="Times New Roman"/>
        </w:rPr>
        <w:t>□</w:t>
      </w:r>
      <w:r w:rsidRPr="00BF4844">
        <w:rPr>
          <w:rFonts w:ascii="Helvetica Neue Light" w:hAnsi="Helvetica Neue Light" w:cstheme="minorHAnsi"/>
        </w:rPr>
        <w:t xml:space="preserve"> </w:t>
      </w:r>
      <w:r w:rsidRPr="00BF4844">
        <w:rPr>
          <w:rFonts w:ascii="Helvetica Neue Light" w:hAnsi="Helvetica Neue Light"/>
        </w:rPr>
        <w:t>Zeitrahmen des Kick-Off-Meetings</w:t>
      </w:r>
      <w:r w:rsidR="00C55D5B">
        <w:rPr>
          <w:rFonts w:ascii="Helvetica Neue Light" w:hAnsi="Helvetica Neue Light"/>
        </w:rPr>
        <w:t xml:space="preserve"> festlegen</w:t>
      </w:r>
    </w:p>
    <w:p w14:paraId="019F5221" w14:textId="77777777" w:rsidR="00E15971" w:rsidRPr="00BF4844" w:rsidRDefault="00E15971" w:rsidP="00E15971">
      <w:pPr>
        <w:pStyle w:val="zhdk-Standard-Abstand"/>
        <w:rPr>
          <w:rFonts w:ascii="Helvetica Neue Light" w:hAnsi="Helvetica Neue Light"/>
        </w:rPr>
      </w:pPr>
      <w:r w:rsidRPr="00BF4844">
        <w:rPr>
          <w:rFonts w:ascii="Times New Roman" w:hAnsi="Times New Roman" w:cs="Times New Roman"/>
        </w:rPr>
        <w:t>□</w:t>
      </w:r>
      <w:r w:rsidRPr="00BF4844">
        <w:rPr>
          <w:rFonts w:ascii="Helvetica Neue Light" w:hAnsi="Helvetica Neue Light" w:cstheme="minorHAnsi"/>
        </w:rPr>
        <w:t xml:space="preserve"> </w:t>
      </w:r>
      <w:r w:rsidRPr="00BF4844">
        <w:rPr>
          <w:rFonts w:ascii="Helvetica Neue Light" w:hAnsi="Helvetica Neue Light"/>
        </w:rPr>
        <w:t xml:space="preserve">Ort des Meetings, </w:t>
      </w:r>
      <w:proofErr w:type="spellStart"/>
      <w:r w:rsidRPr="00BF4844">
        <w:rPr>
          <w:rFonts w:ascii="Helvetica Neue Light" w:hAnsi="Helvetica Neue Light"/>
        </w:rPr>
        <w:t>Meetingraum</w:t>
      </w:r>
      <w:proofErr w:type="spellEnd"/>
      <w:r w:rsidRPr="00BF4844">
        <w:rPr>
          <w:rFonts w:ascii="Helvetica Neue Light" w:hAnsi="Helvetica Neue Light"/>
        </w:rPr>
        <w:t xml:space="preserve"> reservieren</w:t>
      </w:r>
    </w:p>
    <w:p w14:paraId="581E760E" w14:textId="77777777" w:rsidR="00E15971" w:rsidRPr="00BF4844" w:rsidRDefault="00E15971" w:rsidP="00E15971">
      <w:pPr>
        <w:pStyle w:val="zhdk-Standard-Abstand"/>
        <w:rPr>
          <w:rFonts w:ascii="Helvetica Neue Light" w:hAnsi="Helvetica Neue Light"/>
        </w:rPr>
      </w:pPr>
      <w:r w:rsidRPr="00BF4844">
        <w:rPr>
          <w:rFonts w:ascii="Times New Roman" w:hAnsi="Times New Roman" w:cs="Times New Roman"/>
        </w:rPr>
        <w:t>□</w:t>
      </w:r>
      <w:r w:rsidRPr="00BF4844">
        <w:rPr>
          <w:rFonts w:ascii="Helvetica Neue Light" w:hAnsi="Helvetica Neue Light" w:cstheme="minorHAnsi"/>
        </w:rPr>
        <w:t xml:space="preserve"> </w:t>
      </w:r>
      <w:r w:rsidRPr="00BF4844">
        <w:rPr>
          <w:rFonts w:ascii="Helvetica Neue Light" w:hAnsi="Helvetica Neue Light"/>
        </w:rPr>
        <w:t>Liste der Teilnehmer erstellen, Einladung senden</w:t>
      </w:r>
    </w:p>
    <w:p w14:paraId="23A3EE86" w14:textId="77777777" w:rsidR="00E15971" w:rsidRPr="00BF4844" w:rsidRDefault="00E15971" w:rsidP="00E15971">
      <w:pPr>
        <w:pStyle w:val="zhdk-Standard-Abstand"/>
        <w:rPr>
          <w:rFonts w:ascii="Helvetica Neue Light" w:hAnsi="Helvetica Neue Light"/>
        </w:rPr>
      </w:pPr>
      <w:r w:rsidRPr="00BF4844">
        <w:rPr>
          <w:rFonts w:ascii="Times New Roman" w:hAnsi="Times New Roman" w:cs="Times New Roman"/>
        </w:rPr>
        <w:t>□</w:t>
      </w:r>
      <w:r w:rsidRPr="00BF4844">
        <w:rPr>
          <w:rFonts w:ascii="Helvetica Neue Light" w:hAnsi="Helvetica Neue Light" w:cstheme="minorHAnsi"/>
        </w:rPr>
        <w:t xml:space="preserve"> </w:t>
      </w:r>
      <w:r w:rsidRPr="00BF4844">
        <w:rPr>
          <w:rFonts w:ascii="Helvetica Neue Light" w:hAnsi="Helvetica Neue Light"/>
        </w:rPr>
        <w:t>Zu verteilende Unterlagen vorbereiten und ausdrucken</w:t>
      </w:r>
    </w:p>
    <w:p w14:paraId="63025E26" w14:textId="77777777" w:rsidR="00E15971" w:rsidRPr="00BF4844" w:rsidRDefault="00E15971" w:rsidP="00E15971">
      <w:pPr>
        <w:pStyle w:val="zhdk-Standard-Abstand"/>
        <w:rPr>
          <w:rFonts w:ascii="Helvetica Neue Light" w:hAnsi="Helvetica Neue Light"/>
        </w:rPr>
      </w:pPr>
      <w:r w:rsidRPr="00BF4844">
        <w:rPr>
          <w:rFonts w:ascii="Times New Roman" w:hAnsi="Times New Roman" w:cs="Times New Roman"/>
        </w:rPr>
        <w:t>□</w:t>
      </w:r>
      <w:r w:rsidRPr="00BF4844">
        <w:rPr>
          <w:rFonts w:ascii="Helvetica Neue Light" w:hAnsi="Helvetica Neue Light" w:cstheme="minorHAnsi"/>
        </w:rPr>
        <w:t xml:space="preserve"> </w:t>
      </w:r>
      <w:r w:rsidRPr="00BF4844">
        <w:rPr>
          <w:rFonts w:ascii="Helvetica Neue Light" w:hAnsi="Helvetica Neue Light"/>
        </w:rPr>
        <w:t>Protokoll des Meetings vorbereiten, evtl. Protokollschreiber vorzeitig bestimmen</w:t>
      </w:r>
      <w:bookmarkStart w:id="0" w:name="_GoBack"/>
      <w:bookmarkEnd w:id="0"/>
    </w:p>
    <w:sectPr w:rsidR="00E15971" w:rsidRPr="00BF4844" w:rsidSect="00A84551">
      <w:headerReference w:type="default" r:id="rId8"/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67916" w14:textId="77777777" w:rsidR="00A84551" w:rsidRDefault="00A84551" w:rsidP="00A84551">
      <w:r>
        <w:separator/>
      </w:r>
    </w:p>
  </w:endnote>
  <w:endnote w:type="continuationSeparator" w:id="0">
    <w:p w14:paraId="59730CDA" w14:textId="77777777" w:rsidR="00A84551" w:rsidRDefault="00A84551" w:rsidP="00A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2BEFB" w14:textId="77777777" w:rsidR="00A84551" w:rsidRDefault="00A84551" w:rsidP="00A84551">
      <w:r>
        <w:separator/>
      </w:r>
    </w:p>
  </w:footnote>
  <w:footnote w:type="continuationSeparator" w:id="0">
    <w:p w14:paraId="210978F7" w14:textId="77777777" w:rsidR="00A84551" w:rsidRDefault="00A84551" w:rsidP="00A84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47D35" w14:textId="77777777" w:rsidR="00A84551" w:rsidRDefault="00A84551" w:rsidP="00A84551"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4777772" wp14:editId="462E08D6">
          <wp:simplePos x="0" y="0"/>
          <wp:positionH relativeFrom="column">
            <wp:posOffset>-571500</wp:posOffset>
          </wp:positionH>
          <wp:positionV relativeFrom="paragraph">
            <wp:posOffset>-104775</wp:posOffset>
          </wp:positionV>
          <wp:extent cx="1238250" cy="233680"/>
          <wp:effectExtent l="25400" t="0" r="6350" b="0"/>
          <wp:wrapTight wrapText="bothSides">
            <wp:wrapPolygon edited="0">
              <wp:start x="-443" y="0"/>
              <wp:lineTo x="-443" y="21130"/>
              <wp:lineTo x="21711" y="21130"/>
              <wp:lineTo x="21711" y="0"/>
              <wp:lineTo x="-443" y="0"/>
            </wp:wrapPolygon>
          </wp:wrapTight>
          <wp:docPr id="50" name="Bild 8" descr="logozhdk_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zhdk_0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F15CAF6" wp14:editId="32183BAD">
              <wp:simplePos x="0" y="0"/>
              <wp:positionH relativeFrom="column">
                <wp:posOffset>0</wp:posOffset>
              </wp:positionH>
              <wp:positionV relativeFrom="page">
                <wp:posOffset>2540</wp:posOffset>
              </wp:positionV>
              <wp:extent cx="6515735" cy="11430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73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61C82" w14:textId="77777777" w:rsidR="00A84551" w:rsidRDefault="00A84551" w:rsidP="009F6B42">
                          <w:pPr>
                            <w:spacing w:after="0" w:line="240" w:lineRule="auto"/>
                          </w:pPr>
                          <w:r w:rsidRPr="007D78A8">
                            <w:t>—</w:t>
                          </w:r>
                        </w:p>
                        <w:p w14:paraId="73709E0F" w14:textId="77777777" w:rsidR="00A84551" w:rsidRPr="009F6B42" w:rsidRDefault="00E15971" w:rsidP="009F6B42">
                          <w:pPr>
                            <w:spacing w:after="0" w:line="240" w:lineRule="auto"/>
                            <w:jc w:val="right"/>
                            <w:rPr>
                              <w:rFonts w:ascii="Helvetica Neue Light" w:hAnsi="Helvetica Neue Light"/>
                              <w:sz w:val="32"/>
                            </w:rPr>
                          </w:pPr>
                          <w:r w:rsidRPr="009F6B42">
                            <w:rPr>
                              <w:rFonts w:ascii="Helvetica Neue Light" w:hAnsi="Helvetica Neue Light"/>
                              <w:sz w:val="32"/>
                            </w:rPr>
                            <w:t>Kick-Off-Meeting planen</w:t>
                          </w:r>
                        </w:p>
                        <w:p w14:paraId="426CA8CC" w14:textId="77777777" w:rsidR="00A84551" w:rsidRPr="0089732A" w:rsidRDefault="00A84551" w:rsidP="009F6B42">
                          <w:pPr>
                            <w:spacing w:after="0" w:line="240" w:lineRule="auto"/>
                          </w:pPr>
                          <w:r w:rsidRPr="007D78A8">
                            <w:t>—</w:t>
                          </w:r>
                        </w:p>
                        <w:p w14:paraId="5D9483FB" w14:textId="77777777" w:rsidR="00A84551" w:rsidRPr="00D25388" w:rsidRDefault="00A84551" w:rsidP="009F6B42">
                          <w:pPr>
                            <w:pStyle w:val="Absenderadresse"/>
                            <w:spacing w:after="0" w:line="240" w:lineRule="auto"/>
                          </w:pPr>
                          <w:r w:rsidRPr="0089732A">
                            <w:t>Zürcher Hochschule</w:t>
                          </w:r>
                          <w:r w:rsidRPr="00D25388">
                            <w:t xml:space="preserve"> der Künste</w:t>
                          </w:r>
                        </w:p>
                        <w:p w14:paraId="25982746" w14:textId="77777777" w:rsidR="00A84551" w:rsidRPr="00D25388" w:rsidRDefault="00A84551" w:rsidP="009F6B42">
                          <w:pPr>
                            <w:pStyle w:val="Absenderadresse"/>
                            <w:spacing w:after="0" w:line="240" w:lineRule="auto"/>
                          </w:pPr>
                          <w:r w:rsidRPr="00D25388">
                            <w:t>Zürcher Fachhochschule</w:t>
                          </w:r>
                        </w:p>
                        <w:p w14:paraId="59278244" w14:textId="77777777" w:rsidR="00A84551" w:rsidRDefault="00A84551" w:rsidP="009F6B42">
                          <w:pPr>
                            <w:spacing w:after="0" w:line="240" w:lineRule="auto"/>
                          </w:pPr>
                          <w:r w:rsidRPr="007D78A8">
                            <w:t>—</w:t>
                          </w:r>
                        </w:p>
                        <w:p w14:paraId="5BBD62BD" w14:textId="77777777" w:rsidR="00A84551" w:rsidRPr="007C2738" w:rsidRDefault="00A84551" w:rsidP="009F6B42">
                          <w:pPr>
                            <w:spacing w:after="0" w:line="240" w:lineRule="auto"/>
                          </w:pPr>
                        </w:p>
                        <w:p w14:paraId="0B81C60E" w14:textId="77777777" w:rsidR="00A84551" w:rsidRPr="00876775" w:rsidRDefault="00A84551" w:rsidP="009F6B42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36000" tIns="190800" rIns="37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7" o:spid="_x0000_s1026" type="#_x0000_t202" style="position:absolute;margin-left:0;margin-top:.2pt;width:513.0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" filled="f" stroked="f">
              <v:textbox inset="1mm,5.3mm,10.5mm">
                <w:txbxContent>
                  <w:p w14:paraId="66B61C82" w14:textId="77777777" w:rsidR="00A84551" w:rsidRDefault="00A84551" w:rsidP="009F6B42">
                    <w:pPr>
                      <w:spacing w:after="0" w:line="240" w:lineRule="auto"/>
                    </w:pPr>
                    <w:r w:rsidRPr="007D78A8">
                      <w:t>—</w:t>
                    </w:r>
                  </w:p>
                  <w:p w14:paraId="73709E0F" w14:textId="77777777" w:rsidR="00A84551" w:rsidRPr="009F6B42" w:rsidRDefault="00E15971" w:rsidP="009F6B42">
                    <w:pPr>
                      <w:spacing w:after="0" w:line="240" w:lineRule="auto"/>
                      <w:jc w:val="right"/>
                      <w:rPr>
                        <w:rFonts w:ascii="Helvetica Neue Light" w:hAnsi="Helvetica Neue Light"/>
                        <w:sz w:val="32"/>
                      </w:rPr>
                    </w:pPr>
                    <w:r w:rsidRPr="009F6B42">
                      <w:rPr>
                        <w:rFonts w:ascii="Helvetica Neue Light" w:hAnsi="Helvetica Neue Light"/>
                        <w:sz w:val="32"/>
                      </w:rPr>
                      <w:t>Kick-Off-Meeting planen</w:t>
                    </w:r>
                  </w:p>
                  <w:p w14:paraId="426CA8CC" w14:textId="77777777" w:rsidR="00A84551" w:rsidRPr="0089732A" w:rsidRDefault="00A84551" w:rsidP="009F6B42">
                    <w:pPr>
                      <w:spacing w:after="0" w:line="240" w:lineRule="auto"/>
                    </w:pPr>
                    <w:r w:rsidRPr="007D78A8">
                      <w:t>—</w:t>
                    </w:r>
                  </w:p>
                  <w:p w14:paraId="5D9483FB" w14:textId="77777777" w:rsidR="00A84551" w:rsidRPr="00D25388" w:rsidRDefault="00A84551" w:rsidP="009F6B42">
                    <w:pPr>
                      <w:pStyle w:val="Absenderadresse"/>
                      <w:spacing w:after="0" w:line="240" w:lineRule="auto"/>
                    </w:pPr>
                    <w:r w:rsidRPr="0089732A">
                      <w:t>Zürcher Hochschule</w:t>
                    </w:r>
                    <w:r w:rsidRPr="00D25388">
                      <w:t xml:space="preserve"> der Künste</w:t>
                    </w:r>
                  </w:p>
                  <w:p w14:paraId="25982746" w14:textId="77777777" w:rsidR="00A84551" w:rsidRPr="00D25388" w:rsidRDefault="00A84551" w:rsidP="009F6B42">
                    <w:pPr>
                      <w:pStyle w:val="Absenderadresse"/>
                      <w:spacing w:after="0" w:line="240" w:lineRule="auto"/>
                    </w:pPr>
                    <w:r w:rsidRPr="00D25388">
                      <w:t>Zürcher Fachhochschule</w:t>
                    </w:r>
                  </w:p>
                  <w:p w14:paraId="59278244" w14:textId="77777777" w:rsidR="00A84551" w:rsidRDefault="00A84551" w:rsidP="009F6B42">
                    <w:pPr>
                      <w:spacing w:after="0" w:line="240" w:lineRule="auto"/>
                    </w:pPr>
                    <w:r w:rsidRPr="007D78A8">
                      <w:t>—</w:t>
                    </w:r>
                  </w:p>
                  <w:p w14:paraId="5BBD62BD" w14:textId="77777777" w:rsidR="00A84551" w:rsidRPr="007C2738" w:rsidRDefault="00A84551" w:rsidP="009F6B42">
                    <w:pPr>
                      <w:spacing w:after="0" w:line="240" w:lineRule="auto"/>
                    </w:pPr>
                  </w:p>
                  <w:p w14:paraId="0B81C60E" w14:textId="77777777" w:rsidR="00A84551" w:rsidRPr="00876775" w:rsidRDefault="00A84551" w:rsidP="009F6B42">
                    <w:pPr>
                      <w:spacing w:after="0" w:line="240" w:lineRule="auto"/>
                    </w:pP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  <w:p w14:paraId="7BF436DD" w14:textId="77777777" w:rsidR="00A84551" w:rsidRPr="00A84551" w:rsidRDefault="00A84551" w:rsidP="00A8455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379"/>
    <w:multiLevelType w:val="hybridMultilevel"/>
    <w:tmpl w:val="2778A576"/>
    <w:lvl w:ilvl="0" w:tplc="9670E5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865617C"/>
    <w:multiLevelType w:val="hybridMultilevel"/>
    <w:tmpl w:val="2D265BFC"/>
    <w:lvl w:ilvl="0" w:tplc="0B0C343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399"/>
    <w:multiLevelType w:val="multilevel"/>
    <w:tmpl w:val="F9B660B0"/>
    <w:lvl w:ilvl="0">
      <w:start w:val="1"/>
      <w:numFmt w:val="decimal"/>
      <w:pStyle w:val="zhdk-1"/>
      <w:lvlText w:val="%1"/>
      <w:lvlJc w:val="left"/>
      <w:pPr>
        <w:ind w:left="1191" w:hanging="1191"/>
      </w:pPr>
      <w:rPr>
        <w:rFonts w:hint="default"/>
      </w:rPr>
    </w:lvl>
    <w:lvl w:ilvl="1">
      <w:start w:val="1"/>
      <w:numFmt w:val="decimal"/>
      <w:pStyle w:val="zhdk-2"/>
      <w:lvlText w:val="%1.%2."/>
      <w:lvlJc w:val="left"/>
      <w:pPr>
        <w:ind w:left="1191" w:hanging="1191"/>
      </w:pPr>
      <w:rPr>
        <w:rFonts w:hint="default"/>
      </w:rPr>
    </w:lvl>
    <w:lvl w:ilvl="2">
      <w:start w:val="1"/>
      <w:numFmt w:val="decimal"/>
      <w:pStyle w:val="zhdk-3"/>
      <w:lvlText w:val="%2.%3.1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zhdk-4"/>
      <w:lvlText w:val="%4.1.1.1"/>
      <w:lvlJc w:val="left"/>
      <w:pPr>
        <w:ind w:left="1191" w:hanging="119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235D8"/>
    <w:multiLevelType w:val="hybridMultilevel"/>
    <w:tmpl w:val="FEC46A7E"/>
    <w:lvl w:ilvl="0" w:tplc="F0B616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7AD"/>
    <w:multiLevelType w:val="hybridMultilevel"/>
    <w:tmpl w:val="0BCE54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66EC8"/>
    <w:multiLevelType w:val="hybridMultilevel"/>
    <w:tmpl w:val="6E1E0FB4"/>
    <w:lvl w:ilvl="0" w:tplc="E692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01C34"/>
    <w:multiLevelType w:val="hybridMultilevel"/>
    <w:tmpl w:val="40C0521C"/>
    <w:lvl w:ilvl="0" w:tplc="B32E999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463F6"/>
    <w:multiLevelType w:val="hybridMultilevel"/>
    <w:tmpl w:val="59A0AA34"/>
    <w:lvl w:ilvl="0" w:tplc="41687F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87F9B"/>
    <w:multiLevelType w:val="hybridMultilevel"/>
    <w:tmpl w:val="AF64FD84"/>
    <w:lvl w:ilvl="0" w:tplc="A874166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5299"/>
    <w:multiLevelType w:val="hybridMultilevel"/>
    <w:tmpl w:val="E33883BE"/>
    <w:lvl w:ilvl="0" w:tplc="D7BA9ED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5081D"/>
    <w:multiLevelType w:val="hybridMultilevel"/>
    <w:tmpl w:val="F342A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62C6F"/>
    <w:multiLevelType w:val="hybridMultilevel"/>
    <w:tmpl w:val="4DECA9DC"/>
    <w:lvl w:ilvl="0" w:tplc="DDE8921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1"/>
  </w:num>
  <w:num w:numId="11">
    <w:abstractNumId w:val="11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51"/>
    <w:rsid w:val="000502ED"/>
    <w:rsid w:val="000C7A94"/>
    <w:rsid w:val="00130EA9"/>
    <w:rsid w:val="002D7056"/>
    <w:rsid w:val="00394729"/>
    <w:rsid w:val="003B68A2"/>
    <w:rsid w:val="00481801"/>
    <w:rsid w:val="006C59FA"/>
    <w:rsid w:val="007A1087"/>
    <w:rsid w:val="00834420"/>
    <w:rsid w:val="00947AE7"/>
    <w:rsid w:val="009D1BB6"/>
    <w:rsid w:val="009F6B42"/>
    <w:rsid w:val="00A84551"/>
    <w:rsid w:val="00AC0C49"/>
    <w:rsid w:val="00AC4BFC"/>
    <w:rsid w:val="00B70397"/>
    <w:rsid w:val="00BF4844"/>
    <w:rsid w:val="00C3756F"/>
    <w:rsid w:val="00C55D5B"/>
    <w:rsid w:val="00D44A16"/>
    <w:rsid w:val="00D8009E"/>
    <w:rsid w:val="00E05F96"/>
    <w:rsid w:val="00E1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FD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E159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b Überschrift 2"/>
    <w:basedOn w:val="Standard"/>
    <w:next w:val="Standard"/>
    <w:link w:val="berschrift1Zeichen"/>
    <w:autoRedefine/>
    <w:qFormat/>
    <w:rsid w:val="00481801"/>
    <w:pPr>
      <w:keepNext/>
      <w:keepLines/>
      <w:spacing w:before="4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aliases w:val="c_Überschrift 3"/>
    <w:basedOn w:val="Standard"/>
    <w:next w:val="Standard"/>
    <w:link w:val="berschrift2Zeichen"/>
    <w:autoRedefine/>
    <w:uiPriority w:val="9"/>
    <w:unhideWhenUsed/>
    <w:qFormat/>
    <w:rsid w:val="00481801"/>
    <w:pPr>
      <w:keepNext/>
      <w:keepLines/>
      <w:spacing w:before="240" w:after="240"/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_Überschrift 4"/>
    <w:basedOn w:val="Standard"/>
    <w:next w:val="Standard"/>
    <w:link w:val="berschrift3Zeichen"/>
    <w:autoRedefine/>
    <w:uiPriority w:val="9"/>
    <w:unhideWhenUsed/>
    <w:qFormat/>
    <w:rsid w:val="0048180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berschrift4">
    <w:name w:val="heading 4"/>
    <w:basedOn w:val="Standard"/>
    <w:next w:val="Standard"/>
    <w:link w:val="berschrift4Zeichen"/>
    <w:qFormat/>
    <w:rsid w:val="006C59FA"/>
    <w:pPr>
      <w:spacing w:before="120"/>
      <w:outlineLvl w:val="3"/>
    </w:pPr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b Überschrift 2 Zeichen"/>
    <w:basedOn w:val="Absatzstandardschriftart"/>
    <w:link w:val="berschrift1"/>
    <w:rsid w:val="00481801"/>
    <w:rPr>
      <w:rFonts w:ascii="HelveticaNeueLT Com 55 Roman" w:eastAsiaTheme="majorEastAsia" w:hAnsi="HelveticaNeueLT Com 55 Roman" w:cstheme="majorBidi"/>
      <w:bCs/>
      <w:sz w:val="32"/>
      <w:szCs w:val="28"/>
    </w:rPr>
  </w:style>
  <w:style w:type="character" w:customStyle="1" w:styleId="berschrift2Zeichen">
    <w:name w:val="Überschrift 2 Zeichen"/>
    <w:aliases w:val="c_Überschrift 3 Zeichen"/>
    <w:basedOn w:val="Absatzstandardschriftart"/>
    <w:link w:val="berschrift2"/>
    <w:uiPriority w:val="9"/>
    <w:rsid w:val="00481801"/>
    <w:rPr>
      <w:rFonts w:ascii="HelveticaNeueLT Com 55 Roman" w:eastAsiaTheme="majorEastAsia" w:hAnsi="HelveticaNeueLT Com 55 Roman" w:cstheme="majorBidi"/>
      <w:bCs/>
      <w:sz w:val="24"/>
      <w:szCs w:val="26"/>
    </w:rPr>
  </w:style>
  <w:style w:type="character" w:customStyle="1" w:styleId="berschrift3Zeichen">
    <w:name w:val="Überschrift 3 Zeichen"/>
    <w:aliases w:val="d_Überschrift 4 Zeichen"/>
    <w:basedOn w:val="Absatzstandardschriftart"/>
    <w:link w:val="berschrift3"/>
    <w:uiPriority w:val="9"/>
    <w:rsid w:val="00481801"/>
    <w:rPr>
      <w:rFonts w:asciiTheme="majorHAnsi" w:eastAsiaTheme="majorEastAsia" w:hAnsiTheme="majorHAnsi" w:cstheme="majorBidi"/>
      <w:bCs/>
      <w:sz w:val="24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A84551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A84551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Absenderadresse">
    <w:name w:val="envelope return"/>
    <w:basedOn w:val="Standard"/>
    <w:rsid w:val="00A84551"/>
    <w:pPr>
      <w:spacing w:line="180" w:lineRule="exact"/>
    </w:pPr>
    <w:rPr>
      <w:spacing w:val="3"/>
      <w:sz w:val="14"/>
    </w:rPr>
  </w:style>
  <w:style w:type="paragraph" w:customStyle="1" w:styleId="zhdk-Standard-12">
    <w:name w:val="zhdk - Standard -12"/>
    <w:basedOn w:val="zhdk-Standard"/>
    <w:qFormat/>
    <w:rsid w:val="00A84551"/>
    <w:rPr>
      <w:sz w:val="24"/>
    </w:rPr>
  </w:style>
  <w:style w:type="character" w:customStyle="1" w:styleId="berschrift4Zeichen">
    <w:name w:val="Überschrift 4 Zeichen"/>
    <w:basedOn w:val="Absatzstandardschriftart"/>
    <w:link w:val="berschrift4"/>
    <w:rsid w:val="006C59FA"/>
    <w:rPr>
      <w:rFonts w:ascii="HelveticaNeueLT Com 55 Roman" w:eastAsia="Times New Roman" w:hAnsi="HelveticaNeueLT Com 55 Roman"/>
      <w:sz w:val="24"/>
      <w:szCs w:val="24"/>
      <w:lang w:eastAsia="de-CH"/>
    </w:rPr>
  </w:style>
  <w:style w:type="paragraph" w:customStyle="1" w:styleId="zhdk-3">
    <w:name w:val="zhdk - Ü3"/>
    <w:basedOn w:val="berschrift3"/>
    <w:autoRedefine/>
    <w:qFormat/>
    <w:rsid w:val="00394729"/>
    <w:pPr>
      <w:keepNext w:val="0"/>
      <w:keepLines w:val="0"/>
      <w:numPr>
        <w:ilvl w:val="2"/>
        <w:numId w:val="13"/>
      </w:numPr>
      <w:spacing w:before="240" w:after="240" w:line="240" w:lineRule="auto"/>
    </w:pPr>
    <w:rPr>
      <w:rFonts w:ascii="HelveticaNeueLT Com 55 Roman" w:eastAsia="Times New Roman" w:hAnsi="HelveticaNeueLT Com 55 Roman" w:cs="Times New Roman"/>
      <w:bCs w:val="0"/>
      <w:szCs w:val="24"/>
      <w:lang w:eastAsia="de-CH"/>
    </w:rPr>
  </w:style>
  <w:style w:type="paragraph" w:customStyle="1" w:styleId="zhdk-4">
    <w:name w:val="zhdk - Ü4"/>
    <w:basedOn w:val="berschrift4"/>
    <w:qFormat/>
    <w:rsid w:val="00130EA9"/>
    <w:pPr>
      <w:numPr>
        <w:ilvl w:val="3"/>
        <w:numId w:val="13"/>
      </w:numPr>
      <w:spacing w:before="60"/>
    </w:pPr>
  </w:style>
  <w:style w:type="paragraph" w:customStyle="1" w:styleId="zhdk-Standard">
    <w:name w:val="zhdk - Standard"/>
    <w:basedOn w:val="Standard"/>
    <w:qFormat/>
    <w:rsid w:val="00394729"/>
  </w:style>
  <w:style w:type="paragraph" w:customStyle="1" w:styleId="zhdk-2">
    <w:name w:val="zhdk - Ü2"/>
    <w:basedOn w:val="zhdk-1"/>
    <w:autoRedefine/>
    <w:qFormat/>
    <w:rsid w:val="00394729"/>
    <w:pPr>
      <w:numPr>
        <w:ilvl w:val="1"/>
      </w:numPr>
      <w:outlineLvl w:val="1"/>
    </w:pPr>
    <w:rPr>
      <w:sz w:val="32"/>
    </w:rPr>
  </w:style>
  <w:style w:type="paragraph" w:customStyle="1" w:styleId="zhdk-1">
    <w:name w:val="zhdk - Ü1"/>
    <w:basedOn w:val="berschrift1"/>
    <w:autoRedefine/>
    <w:qFormat/>
    <w:rsid w:val="00394729"/>
    <w:pPr>
      <w:keepLines w:val="0"/>
      <w:numPr>
        <w:numId w:val="13"/>
      </w:numPr>
      <w:spacing w:before="240" w:after="240" w:line="240" w:lineRule="auto"/>
    </w:pPr>
    <w:rPr>
      <w:rFonts w:eastAsia="Times New Roman" w:cs="Times New Roman"/>
      <w:bCs w:val="0"/>
      <w:sz w:val="40"/>
      <w:szCs w:val="24"/>
      <w:lang w:val="de-DE" w:eastAsia="de-CH"/>
    </w:rPr>
  </w:style>
  <w:style w:type="paragraph" w:customStyle="1" w:styleId="zhdk-1-ohne">
    <w:name w:val="zhdk - Ü1-ohne"/>
    <w:basedOn w:val="zhdk-1"/>
    <w:qFormat/>
    <w:rsid w:val="00C3756F"/>
    <w:pPr>
      <w:numPr>
        <w:numId w:val="0"/>
      </w:numPr>
    </w:pPr>
  </w:style>
  <w:style w:type="paragraph" w:customStyle="1" w:styleId="zhdk-Standard-Abstand">
    <w:name w:val="zhdk - Standard-Abstand"/>
    <w:basedOn w:val="zhdk-Standard"/>
    <w:qFormat/>
    <w:rsid w:val="007A1087"/>
  </w:style>
  <w:style w:type="paragraph" w:styleId="Listenabsatz">
    <w:name w:val="List Paragraph"/>
    <w:basedOn w:val="Standard"/>
    <w:uiPriority w:val="34"/>
    <w:qFormat/>
    <w:rsid w:val="00E15971"/>
    <w:pPr>
      <w:ind w:left="720"/>
      <w:contextualSpacing/>
    </w:pPr>
    <w:rPr>
      <w:rFonts w:eastAsiaTheme="minorEastAsia"/>
    </w:rPr>
  </w:style>
  <w:style w:type="paragraph" w:styleId="Titel">
    <w:name w:val="Title"/>
    <w:basedOn w:val="Standard"/>
    <w:next w:val="Standard"/>
    <w:link w:val="TitelZeichen"/>
    <w:uiPriority w:val="10"/>
    <w:qFormat/>
    <w:rsid w:val="00E159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E15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E159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b Überschrift 2"/>
    <w:basedOn w:val="Standard"/>
    <w:next w:val="Standard"/>
    <w:link w:val="berschrift1Zeichen"/>
    <w:autoRedefine/>
    <w:qFormat/>
    <w:rsid w:val="00481801"/>
    <w:pPr>
      <w:keepNext/>
      <w:keepLines/>
      <w:spacing w:before="4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aliases w:val="c_Überschrift 3"/>
    <w:basedOn w:val="Standard"/>
    <w:next w:val="Standard"/>
    <w:link w:val="berschrift2Zeichen"/>
    <w:autoRedefine/>
    <w:uiPriority w:val="9"/>
    <w:unhideWhenUsed/>
    <w:qFormat/>
    <w:rsid w:val="00481801"/>
    <w:pPr>
      <w:keepNext/>
      <w:keepLines/>
      <w:spacing w:before="240" w:after="240"/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_Überschrift 4"/>
    <w:basedOn w:val="Standard"/>
    <w:next w:val="Standard"/>
    <w:link w:val="berschrift3Zeichen"/>
    <w:autoRedefine/>
    <w:uiPriority w:val="9"/>
    <w:unhideWhenUsed/>
    <w:qFormat/>
    <w:rsid w:val="0048180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berschrift4">
    <w:name w:val="heading 4"/>
    <w:basedOn w:val="Standard"/>
    <w:next w:val="Standard"/>
    <w:link w:val="berschrift4Zeichen"/>
    <w:qFormat/>
    <w:rsid w:val="006C59FA"/>
    <w:pPr>
      <w:spacing w:before="120"/>
      <w:outlineLvl w:val="3"/>
    </w:pPr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b Überschrift 2 Zeichen"/>
    <w:basedOn w:val="Absatzstandardschriftart"/>
    <w:link w:val="berschrift1"/>
    <w:rsid w:val="00481801"/>
    <w:rPr>
      <w:rFonts w:ascii="HelveticaNeueLT Com 55 Roman" w:eastAsiaTheme="majorEastAsia" w:hAnsi="HelveticaNeueLT Com 55 Roman" w:cstheme="majorBidi"/>
      <w:bCs/>
      <w:sz w:val="32"/>
      <w:szCs w:val="28"/>
    </w:rPr>
  </w:style>
  <w:style w:type="character" w:customStyle="1" w:styleId="berschrift2Zeichen">
    <w:name w:val="Überschrift 2 Zeichen"/>
    <w:aliases w:val="c_Überschrift 3 Zeichen"/>
    <w:basedOn w:val="Absatzstandardschriftart"/>
    <w:link w:val="berschrift2"/>
    <w:uiPriority w:val="9"/>
    <w:rsid w:val="00481801"/>
    <w:rPr>
      <w:rFonts w:ascii="HelveticaNeueLT Com 55 Roman" w:eastAsiaTheme="majorEastAsia" w:hAnsi="HelveticaNeueLT Com 55 Roman" w:cstheme="majorBidi"/>
      <w:bCs/>
      <w:sz w:val="24"/>
      <w:szCs w:val="26"/>
    </w:rPr>
  </w:style>
  <w:style w:type="character" w:customStyle="1" w:styleId="berschrift3Zeichen">
    <w:name w:val="Überschrift 3 Zeichen"/>
    <w:aliases w:val="d_Überschrift 4 Zeichen"/>
    <w:basedOn w:val="Absatzstandardschriftart"/>
    <w:link w:val="berschrift3"/>
    <w:uiPriority w:val="9"/>
    <w:rsid w:val="00481801"/>
    <w:rPr>
      <w:rFonts w:asciiTheme="majorHAnsi" w:eastAsiaTheme="majorEastAsia" w:hAnsiTheme="majorHAnsi" w:cstheme="majorBidi"/>
      <w:bCs/>
      <w:sz w:val="24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A84551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A84551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Absenderadresse">
    <w:name w:val="envelope return"/>
    <w:basedOn w:val="Standard"/>
    <w:rsid w:val="00A84551"/>
    <w:pPr>
      <w:spacing w:line="180" w:lineRule="exact"/>
    </w:pPr>
    <w:rPr>
      <w:spacing w:val="3"/>
      <w:sz w:val="14"/>
    </w:rPr>
  </w:style>
  <w:style w:type="paragraph" w:customStyle="1" w:styleId="zhdk-Standard-12">
    <w:name w:val="zhdk - Standard -12"/>
    <w:basedOn w:val="zhdk-Standard"/>
    <w:qFormat/>
    <w:rsid w:val="00A84551"/>
    <w:rPr>
      <w:sz w:val="24"/>
    </w:rPr>
  </w:style>
  <w:style w:type="character" w:customStyle="1" w:styleId="berschrift4Zeichen">
    <w:name w:val="Überschrift 4 Zeichen"/>
    <w:basedOn w:val="Absatzstandardschriftart"/>
    <w:link w:val="berschrift4"/>
    <w:rsid w:val="006C59FA"/>
    <w:rPr>
      <w:rFonts w:ascii="HelveticaNeueLT Com 55 Roman" w:eastAsia="Times New Roman" w:hAnsi="HelveticaNeueLT Com 55 Roman"/>
      <w:sz w:val="24"/>
      <w:szCs w:val="24"/>
      <w:lang w:eastAsia="de-CH"/>
    </w:rPr>
  </w:style>
  <w:style w:type="paragraph" w:customStyle="1" w:styleId="zhdk-3">
    <w:name w:val="zhdk - Ü3"/>
    <w:basedOn w:val="berschrift3"/>
    <w:autoRedefine/>
    <w:qFormat/>
    <w:rsid w:val="00394729"/>
    <w:pPr>
      <w:keepNext w:val="0"/>
      <w:keepLines w:val="0"/>
      <w:numPr>
        <w:ilvl w:val="2"/>
        <w:numId w:val="13"/>
      </w:numPr>
      <w:spacing w:before="240" w:after="240" w:line="240" w:lineRule="auto"/>
    </w:pPr>
    <w:rPr>
      <w:rFonts w:ascii="HelveticaNeueLT Com 55 Roman" w:eastAsia="Times New Roman" w:hAnsi="HelveticaNeueLT Com 55 Roman" w:cs="Times New Roman"/>
      <w:bCs w:val="0"/>
      <w:szCs w:val="24"/>
      <w:lang w:eastAsia="de-CH"/>
    </w:rPr>
  </w:style>
  <w:style w:type="paragraph" w:customStyle="1" w:styleId="zhdk-4">
    <w:name w:val="zhdk - Ü4"/>
    <w:basedOn w:val="berschrift4"/>
    <w:qFormat/>
    <w:rsid w:val="00130EA9"/>
    <w:pPr>
      <w:numPr>
        <w:ilvl w:val="3"/>
        <w:numId w:val="13"/>
      </w:numPr>
      <w:spacing w:before="60"/>
    </w:pPr>
  </w:style>
  <w:style w:type="paragraph" w:customStyle="1" w:styleId="zhdk-Standard">
    <w:name w:val="zhdk - Standard"/>
    <w:basedOn w:val="Standard"/>
    <w:qFormat/>
    <w:rsid w:val="00394729"/>
  </w:style>
  <w:style w:type="paragraph" w:customStyle="1" w:styleId="zhdk-2">
    <w:name w:val="zhdk - Ü2"/>
    <w:basedOn w:val="zhdk-1"/>
    <w:autoRedefine/>
    <w:qFormat/>
    <w:rsid w:val="00394729"/>
    <w:pPr>
      <w:numPr>
        <w:ilvl w:val="1"/>
      </w:numPr>
      <w:outlineLvl w:val="1"/>
    </w:pPr>
    <w:rPr>
      <w:sz w:val="32"/>
    </w:rPr>
  </w:style>
  <w:style w:type="paragraph" w:customStyle="1" w:styleId="zhdk-1">
    <w:name w:val="zhdk - Ü1"/>
    <w:basedOn w:val="berschrift1"/>
    <w:autoRedefine/>
    <w:qFormat/>
    <w:rsid w:val="00394729"/>
    <w:pPr>
      <w:keepLines w:val="0"/>
      <w:numPr>
        <w:numId w:val="13"/>
      </w:numPr>
      <w:spacing w:before="240" w:after="240" w:line="240" w:lineRule="auto"/>
    </w:pPr>
    <w:rPr>
      <w:rFonts w:eastAsia="Times New Roman" w:cs="Times New Roman"/>
      <w:bCs w:val="0"/>
      <w:sz w:val="40"/>
      <w:szCs w:val="24"/>
      <w:lang w:val="de-DE" w:eastAsia="de-CH"/>
    </w:rPr>
  </w:style>
  <w:style w:type="paragraph" w:customStyle="1" w:styleId="zhdk-1-ohne">
    <w:name w:val="zhdk - Ü1-ohne"/>
    <w:basedOn w:val="zhdk-1"/>
    <w:qFormat/>
    <w:rsid w:val="00C3756F"/>
    <w:pPr>
      <w:numPr>
        <w:numId w:val="0"/>
      </w:numPr>
    </w:pPr>
  </w:style>
  <w:style w:type="paragraph" w:customStyle="1" w:styleId="zhdk-Standard-Abstand">
    <w:name w:val="zhdk - Standard-Abstand"/>
    <w:basedOn w:val="zhdk-Standard"/>
    <w:qFormat/>
    <w:rsid w:val="007A1087"/>
  </w:style>
  <w:style w:type="paragraph" w:styleId="Listenabsatz">
    <w:name w:val="List Paragraph"/>
    <w:basedOn w:val="Standard"/>
    <w:uiPriority w:val="34"/>
    <w:qFormat/>
    <w:rsid w:val="00E15971"/>
    <w:pPr>
      <w:ind w:left="720"/>
      <w:contextualSpacing/>
    </w:pPr>
    <w:rPr>
      <w:rFonts w:eastAsiaTheme="minorEastAsia"/>
    </w:rPr>
  </w:style>
  <w:style w:type="paragraph" w:styleId="Titel">
    <w:name w:val="Title"/>
    <w:basedOn w:val="Standard"/>
    <w:next w:val="Standard"/>
    <w:link w:val="TitelZeichen"/>
    <w:uiPriority w:val="10"/>
    <w:qFormat/>
    <w:rsid w:val="00E159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E15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Vorlage_Kick-Off-Meeting planen_neu.dotx</Template>
  <TotalTime>0</TotalTime>
  <Pages>1</Pages>
  <Words>113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Hochschule der Künste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Weisskopf Nadja</dc:creator>
  <cp:lastModifiedBy>Nadja Weisskopf</cp:lastModifiedBy>
  <cp:revision>3</cp:revision>
  <dcterms:created xsi:type="dcterms:W3CDTF">2014-04-29T07:50:00Z</dcterms:created>
  <dcterms:modified xsi:type="dcterms:W3CDTF">2014-04-29T07:50:00Z</dcterms:modified>
</cp:coreProperties>
</file>