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C" w:rsidRPr="004D3804" w:rsidRDefault="005C5090" w:rsidP="0052799C">
      <w:pPr>
        <w:pStyle w:val="TitelKopfzeile"/>
        <w:framePr w:w="6804" w:wrap="around" w:x="4503" w:y="562"/>
      </w:pPr>
      <w:r>
        <w:t>Zwischenbericht Projekt</w:t>
      </w:r>
    </w:p>
    <w:p w:rsidR="009C739C" w:rsidRPr="00706246" w:rsidRDefault="005C5090" w:rsidP="005E5BD7">
      <w:pPr>
        <w:pStyle w:val="zhdk-Standard-Abstand"/>
        <w:tabs>
          <w:tab w:val="left" w:pos="7088"/>
        </w:tabs>
        <w:ind w:right="-285"/>
        <w:rPr>
          <w:szCs w:val="20"/>
        </w:rPr>
      </w:pPr>
      <w:r>
        <w:rPr>
          <w:sz w:val="28"/>
          <w:szCs w:val="28"/>
        </w:rPr>
        <w:t>Zwischenbericht</w:t>
      </w:r>
      <w:r w:rsidR="005E5BD7">
        <w:rPr>
          <w:sz w:val="28"/>
          <w:szCs w:val="28"/>
        </w:rPr>
        <w:t xml:space="preserve"> </w:t>
      </w:r>
      <w:r w:rsidR="00717D2C">
        <w:rPr>
          <w:sz w:val="28"/>
          <w:szCs w:val="28"/>
        </w:rPr>
        <w:t xml:space="preserve">Projekt </w:t>
      </w:r>
      <w:r w:rsidR="00443FD1">
        <w:rPr>
          <w:sz w:val="28"/>
          <w:szCs w:val="28"/>
        </w:rPr>
        <w:t>XY</w:t>
      </w:r>
      <w:r w:rsidR="00706795">
        <w:rPr>
          <w:sz w:val="28"/>
          <w:szCs w:val="28"/>
        </w:rPr>
        <w:tab/>
      </w:r>
      <w:r w:rsidR="00706795">
        <w:rPr>
          <w:sz w:val="28"/>
          <w:szCs w:val="28"/>
        </w:rPr>
        <w:tab/>
      </w:r>
      <w:r w:rsidR="005E5BD7">
        <w:rPr>
          <w:sz w:val="28"/>
          <w:szCs w:val="28"/>
        </w:rPr>
        <w:t>Kategorie A/B/C*</w:t>
      </w:r>
    </w:p>
    <w:p w:rsidR="007E1B9E" w:rsidRPr="00CE0532" w:rsidRDefault="00C07337" w:rsidP="005E5BD7">
      <w:pPr>
        <w:tabs>
          <w:tab w:val="left" w:pos="7088"/>
        </w:tabs>
        <w:ind w:right="-285"/>
        <w:rPr>
          <w:sz w:val="18"/>
          <w:szCs w:val="18"/>
        </w:rPr>
      </w:pPr>
      <w:r>
        <w:rPr>
          <w:sz w:val="18"/>
          <w:szCs w:val="18"/>
        </w:rPr>
        <w:t>Verfasser/</w:t>
      </w:r>
      <w:r w:rsidR="00E6757F">
        <w:rPr>
          <w:sz w:val="18"/>
          <w:szCs w:val="18"/>
        </w:rPr>
        <w:t>-</w:t>
      </w:r>
      <w:r>
        <w:rPr>
          <w:sz w:val="18"/>
          <w:szCs w:val="18"/>
        </w:rPr>
        <w:t>i</w:t>
      </w:r>
      <w:r w:rsidR="009C739C">
        <w:rPr>
          <w:sz w:val="18"/>
          <w:szCs w:val="18"/>
        </w:rPr>
        <w:t>n</w:t>
      </w:r>
      <w:r w:rsidR="009C739C" w:rsidRPr="00CE0532">
        <w:rPr>
          <w:sz w:val="18"/>
          <w:szCs w:val="18"/>
        </w:rPr>
        <w:t>:</w:t>
      </w:r>
      <w:r w:rsidR="005E5BD7">
        <w:rPr>
          <w:sz w:val="18"/>
          <w:szCs w:val="18"/>
        </w:rPr>
        <w:t xml:space="preserve"> </w:t>
      </w:r>
      <w:r w:rsidR="009C6C74">
        <w:rPr>
          <w:sz w:val="18"/>
          <w:szCs w:val="18"/>
        </w:rPr>
        <w:tab/>
      </w:r>
      <w:r w:rsidR="009C6C74">
        <w:rPr>
          <w:sz w:val="18"/>
          <w:szCs w:val="18"/>
        </w:rPr>
        <w:tab/>
      </w:r>
      <w:r w:rsidR="005E5BD7">
        <w:rPr>
          <w:sz w:val="18"/>
          <w:szCs w:val="18"/>
        </w:rPr>
        <w:t xml:space="preserve">Datum: </w:t>
      </w:r>
      <w:r w:rsidR="00DF7605">
        <w:rPr>
          <w:sz w:val="18"/>
          <w:szCs w:val="18"/>
        </w:rPr>
        <w:t xml:space="preserve"> </w:t>
      </w:r>
    </w:p>
    <w:p w:rsidR="009C739C" w:rsidRPr="00673A23" w:rsidRDefault="009C739C" w:rsidP="009C739C">
      <w:pPr>
        <w:rPr>
          <w:sz w:val="14"/>
          <w:szCs w:val="18"/>
        </w:rPr>
      </w:pPr>
    </w:p>
    <w:tbl>
      <w:tblPr>
        <w:tblW w:w="9464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18"/>
        <w:gridCol w:w="2010"/>
        <w:gridCol w:w="1263"/>
        <w:gridCol w:w="1005"/>
        <w:gridCol w:w="2268"/>
      </w:tblGrid>
      <w:tr w:rsidR="009C739C" w:rsidRPr="00CE0532" w:rsidTr="00503AB9">
        <w:trPr>
          <w:trHeight w:val="170"/>
        </w:trPr>
        <w:tc>
          <w:tcPr>
            <w:tcW w:w="94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C739C" w:rsidRPr="00475F53" w:rsidRDefault="004F1B21" w:rsidP="00503AB9">
            <w:pPr>
              <w:pStyle w:val="zhdk-Standard-Abstand"/>
              <w:spacing w:after="0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256D1F">
              <w:rPr>
                <w:b/>
                <w:sz w:val="18"/>
                <w:szCs w:val="18"/>
              </w:rPr>
              <w:t>Projektorganisation</w:t>
            </w:r>
          </w:p>
        </w:tc>
      </w:tr>
      <w:tr w:rsidR="009B737C" w:rsidRPr="00CE0532" w:rsidTr="00010807">
        <w:tc>
          <w:tcPr>
            <w:tcW w:w="2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37C" w:rsidRPr="00CE0532" w:rsidRDefault="00010807" w:rsidP="00010807">
            <w:pPr>
              <w:pStyle w:val="zhdk-Standard-Abstan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Strategiebezug/</w:t>
            </w:r>
            <w:r w:rsidR="009B737C">
              <w:rPr>
                <w:sz w:val="18"/>
                <w:szCs w:val="18"/>
              </w:rPr>
              <w:t>Leistungsauftrag</w:t>
            </w:r>
          </w:p>
        </w:tc>
        <w:tc>
          <w:tcPr>
            <w:tcW w:w="6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737C" w:rsidRDefault="00C07337" w:rsidP="00010807">
            <w:pPr>
              <w:pStyle w:val="zhdk-Standard-Abstand"/>
              <w:spacing w:after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z.B. Organisation / Standardisierung</w:t>
            </w:r>
          </w:p>
        </w:tc>
      </w:tr>
      <w:tr w:rsidR="009C739C" w:rsidRPr="00CE0532" w:rsidTr="00010807">
        <w:trPr>
          <w:trHeight w:val="331"/>
        </w:trPr>
        <w:tc>
          <w:tcPr>
            <w:tcW w:w="2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39C" w:rsidRPr="00CE0532" w:rsidRDefault="009C739C" w:rsidP="001D7283">
            <w:pPr>
              <w:pStyle w:val="zhdk-Standard-Abstand"/>
              <w:spacing w:after="60"/>
              <w:rPr>
                <w:sz w:val="18"/>
                <w:szCs w:val="18"/>
              </w:rPr>
            </w:pPr>
            <w:r w:rsidRPr="00CE0532">
              <w:rPr>
                <w:sz w:val="18"/>
                <w:szCs w:val="18"/>
              </w:rPr>
              <w:t>Auftraggeber</w:t>
            </w:r>
            <w:r w:rsidR="00F40F80">
              <w:rPr>
                <w:sz w:val="18"/>
                <w:szCs w:val="18"/>
              </w:rPr>
              <w:t>/in</w:t>
            </w:r>
          </w:p>
        </w:tc>
        <w:tc>
          <w:tcPr>
            <w:tcW w:w="6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C6C74" w:rsidRPr="00CE0532" w:rsidRDefault="00C07337" w:rsidP="00010807">
            <w:pPr>
              <w:pStyle w:val="zhdk-Standard-Abstand"/>
              <w:spacing w:after="0"/>
              <w:rPr>
                <w:sz w:val="18"/>
                <w:szCs w:val="18"/>
              </w:rPr>
            </w:pPr>
            <w:r w:rsidRPr="009B737C">
              <w:rPr>
                <w:i/>
                <w:sz w:val="18"/>
                <w:szCs w:val="18"/>
              </w:rPr>
              <w:t>OE / Name</w:t>
            </w:r>
          </w:p>
        </w:tc>
      </w:tr>
      <w:tr w:rsidR="009B737C" w:rsidRPr="006817B4" w:rsidTr="00010807">
        <w:tc>
          <w:tcPr>
            <w:tcW w:w="2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37C" w:rsidRPr="00CE0532" w:rsidRDefault="009B737C" w:rsidP="009B737C">
            <w:pPr>
              <w:pStyle w:val="zhdk-Standard-Abstand"/>
              <w:spacing w:after="60"/>
              <w:rPr>
                <w:sz w:val="18"/>
                <w:szCs w:val="18"/>
              </w:rPr>
            </w:pPr>
            <w:r w:rsidRPr="00CE0532">
              <w:rPr>
                <w:sz w:val="18"/>
                <w:szCs w:val="18"/>
              </w:rPr>
              <w:t>Projekt</w:t>
            </w:r>
            <w:r>
              <w:rPr>
                <w:sz w:val="18"/>
                <w:szCs w:val="18"/>
              </w:rPr>
              <w:t>leitung</w:t>
            </w:r>
          </w:p>
        </w:tc>
        <w:tc>
          <w:tcPr>
            <w:tcW w:w="6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B737C" w:rsidRPr="002E45F4" w:rsidRDefault="00B263B6" w:rsidP="002E45F4">
            <w:pPr>
              <w:pStyle w:val="zhdk-Standard-Abstand"/>
              <w:spacing w:after="60"/>
              <w:rPr>
                <w:sz w:val="18"/>
                <w:szCs w:val="18"/>
              </w:rPr>
            </w:pPr>
            <w:r w:rsidRPr="009B737C">
              <w:rPr>
                <w:i/>
                <w:sz w:val="18"/>
                <w:szCs w:val="18"/>
              </w:rPr>
              <w:t>OE / Name</w:t>
            </w:r>
          </w:p>
        </w:tc>
      </w:tr>
      <w:tr w:rsidR="009C739C" w:rsidRPr="005E6790" w:rsidTr="00010807">
        <w:tc>
          <w:tcPr>
            <w:tcW w:w="2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39C" w:rsidRDefault="009B737C" w:rsidP="009B737C">
            <w:pPr>
              <w:pStyle w:val="zhdk-Standard-Abstand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</w:t>
            </w:r>
          </w:p>
          <w:p w:rsidR="009B737C" w:rsidRPr="00CE0532" w:rsidRDefault="009B737C" w:rsidP="009B737C">
            <w:pPr>
              <w:pStyle w:val="zhdk-Standard-Abstand"/>
              <w:spacing w:after="60"/>
              <w:rPr>
                <w:sz w:val="18"/>
                <w:szCs w:val="18"/>
              </w:rPr>
            </w:pPr>
          </w:p>
        </w:tc>
        <w:tc>
          <w:tcPr>
            <w:tcW w:w="6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1608E" w:rsidRPr="00045752" w:rsidRDefault="00B263B6" w:rsidP="004F1B21">
            <w:pPr>
              <w:pStyle w:val="zhdk-Standard-Abstand"/>
              <w:spacing w:after="0"/>
              <w:rPr>
                <w:i/>
                <w:sz w:val="18"/>
                <w:szCs w:val="18"/>
                <w:lang w:val="en-US"/>
              </w:rPr>
            </w:pPr>
            <w:r w:rsidRPr="00045752">
              <w:rPr>
                <w:i/>
                <w:sz w:val="18"/>
                <w:szCs w:val="18"/>
                <w:lang w:val="en-US"/>
              </w:rPr>
              <w:t>OE / Name</w:t>
            </w:r>
          </w:p>
          <w:p w:rsidR="00B263B6" w:rsidRPr="00045752" w:rsidRDefault="00B263B6" w:rsidP="004F1B21">
            <w:pPr>
              <w:pStyle w:val="zhdk-Standard-Abstand"/>
              <w:spacing w:after="0"/>
              <w:rPr>
                <w:i/>
                <w:sz w:val="18"/>
                <w:szCs w:val="18"/>
                <w:lang w:val="en-US"/>
              </w:rPr>
            </w:pPr>
            <w:r w:rsidRPr="00045752">
              <w:rPr>
                <w:i/>
                <w:sz w:val="18"/>
                <w:szCs w:val="18"/>
                <w:lang w:val="en-US"/>
              </w:rPr>
              <w:t>OE / Name</w:t>
            </w:r>
          </w:p>
          <w:p w:rsidR="00B263B6" w:rsidRPr="00045752" w:rsidRDefault="00E76B05" w:rsidP="000B5100">
            <w:pPr>
              <w:pStyle w:val="zhdk-Standard-Abstand"/>
              <w:spacing w:after="0"/>
              <w:rPr>
                <w:i/>
                <w:sz w:val="18"/>
                <w:szCs w:val="18"/>
                <w:lang w:val="en-US"/>
              </w:rPr>
            </w:pPr>
            <w:r w:rsidRPr="00045752">
              <w:rPr>
                <w:i/>
                <w:sz w:val="18"/>
                <w:szCs w:val="18"/>
                <w:lang w:val="en-US"/>
              </w:rPr>
              <w:t>OE / Name</w:t>
            </w:r>
          </w:p>
        </w:tc>
      </w:tr>
      <w:tr w:rsidR="00C07337" w:rsidRPr="009B737C" w:rsidTr="00C07337">
        <w:trPr>
          <w:trHeight w:val="323"/>
        </w:trPr>
        <w:tc>
          <w:tcPr>
            <w:tcW w:w="291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C07337" w:rsidRDefault="00C07337" w:rsidP="00D23656">
            <w:pPr>
              <w:pStyle w:val="zhdk-Standard-Abstan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Laufzeit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07337" w:rsidRPr="002E45F4" w:rsidRDefault="00C07337" w:rsidP="00C07337">
            <w:pPr>
              <w:pStyle w:val="zhdk-Standard-Abstan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Start:</w:t>
            </w:r>
          </w:p>
        </w:tc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07337" w:rsidRPr="002E45F4" w:rsidRDefault="00C07337" w:rsidP="00C07337">
            <w:pPr>
              <w:pStyle w:val="zhdk-Standard-Abstan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Ende:</w:t>
            </w:r>
          </w:p>
        </w:tc>
      </w:tr>
      <w:tr w:rsidR="009C739C" w:rsidRPr="00CE0532" w:rsidTr="00503AB9">
        <w:trPr>
          <w:trHeight w:val="170"/>
        </w:trPr>
        <w:tc>
          <w:tcPr>
            <w:tcW w:w="94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C739C" w:rsidRPr="00475F53" w:rsidRDefault="004F1B21" w:rsidP="00DD7EC8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DD7EC8">
              <w:rPr>
                <w:b/>
                <w:sz w:val="18"/>
                <w:szCs w:val="18"/>
              </w:rPr>
              <w:t>Projektauftrag / Kurzbeschreibung Projekt</w:t>
            </w:r>
          </w:p>
        </w:tc>
      </w:tr>
      <w:tr w:rsidR="009C739C" w:rsidRPr="00CE0532" w:rsidTr="00706795">
        <w:trPr>
          <w:trHeight w:val="1206"/>
        </w:trPr>
        <w:tc>
          <w:tcPr>
            <w:tcW w:w="94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6C74" w:rsidRPr="00045752" w:rsidRDefault="00045752" w:rsidP="00B263B6">
            <w:pPr>
              <w:pStyle w:val="zhdk-Standard-Abstand"/>
              <w:spacing w:after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&lt;Kurzer prägnanter Überblick über das Projekt&gt;</w:t>
            </w:r>
          </w:p>
        </w:tc>
      </w:tr>
      <w:tr w:rsidR="00F40F80" w:rsidRPr="00CE0532" w:rsidTr="00503AB9">
        <w:trPr>
          <w:trHeight w:val="170"/>
        </w:trPr>
        <w:tc>
          <w:tcPr>
            <w:tcW w:w="94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40F80" w:rsidRDefault="004F1B21" w:rsidP="00045752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045752">
              <w:rPr>
                <w:b/>
                <w:sz w:val="18"/>
                <w:szCs w:val="18"/>
              </w:rPr>
              <w:t>Inhalt / Ziel</w:t>
            </w:r>
          </w:p>
        </w:tc>
      </w:tr>
      <w:tr w:rsidR="00F40F80" w:rsidRPr="00CE0532" w:rsidTr="00B77C52">
        <w:trPr>
          <w:trHeight w:val="2187"/>
        </w:trPr>
        <w:tc>
          <w:tcPr>
            <w:tcW w:w="94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6C32" w:rsidRDefault="00045752" w:rsidP="00041624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</w:t>
            </w:r>
            <w:r w:rsidR="005E6790">
              <w:rPr>
                <w:i/>
                <w:sz w:val="18"/>
                <w:szCs w:val="18"/>
              </w:rPr>
              <w:t>Welche Erfolge konnten bisher erzielt werden?&gt;</w:t>
            </w:r>
          </w:p>
          <w:p w:rsidR="00111F9C" w:rsidRDefault="00E61401" w:rsidP="00041624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&lt;Welche Ziele wurden nicht oder nicht wie geplant erreicht</w:t>
            </w:r>
            <w:r w:rsidR="005E6790">
              <w:rPr>
                <w:i/>
                <w:sz w:val="18"/>
                <w:szCs w:val="18"/>
              </w:rPr>
              <w:t xml:space="preserve"> und warum?&gt;</w:t>
            </w:r>
          </w:p>
          <w:p w:rsidR="003A346C" w:rsidRPr="00B77C52" w:rsidRDefault="003A346C" w:rsidP="00041624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507E15" w:rsidRPr="00B77C52" w:rsidRDefault="00507E15" w:rsidP="00041624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111F9C" w:rsidRPr="00B77C52" w:rsidRDefault="00111F9C" w:rsidP="00041624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B77C52" w:rsidRPr="00B77C52" w:rsidRDefault="00B77C52" w:rsidP="00041624">
            <w:pPr>
              <w:pStyle w:val="zhdk-Standard-Abstand"/>
              <w:spacing w:after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B77C52" w:rsidRPr="00B77C52" w:rsidRDefault="00B77C52" w:rsidP="00041624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111F9C" w:rsidRPr="00111F9C" w:rsidRDefault="00111F9C" w:rsidP="00041624">
            <w:pPr>
              <w:pStyle w:val="zhdk-Standard-Abstand"/>
              <w:spacing w:after="0"/>
              <w:rPr>
                <w:b/>
                <w:i/>
                <w:sz w:val="18"/>
                <w:szCs w:val="18"/>
              </w:rPr>
            </w:pPr>
            <w:r w:rsidRPr="00111F9C">
              <w:rPr>
                <w:b/>
                <w:i/>
                <w:sz w:val="18"/>
                <w:szCs w:val="18"/>
              </w:rPr>
              <w:t>Status Inhalt / Ziel:</w:t>
            </w:r>
            <w:r w:rsidR="00C057BE" w:rsidRPr="00514238">
              <w:rPr>
                <w:rFonts w:ascii="Verdana" w:hAnsi="Verdana"/>
                <w:b/>
                <w:color w:val="00B050"/>
              </w:rPr>
              <w:t xml:space="preserve"> √</w:t>
            </w:r>
            <w:r w:rsidR="00C057BE" w:rsidRPr="006303C4">
              <w:rPr>
                <w:rFonts w:ascii="Verdana" w:hAnsi="Verdana"/>
                <w:color w:val="00B050"/>
              </w:rPr>
              <w:t xml:space="preserve"> </w:t>
            </w:r>
            <w:r w:rsidR="00C057BE" w:rsidRPr="006303C4">
              <w:rPr>
                <w:sz w:val="22"/>
              </w:rPr>
              <w:t>/</w:t>
            </w:r>
            <w:r w:rsidR="00C057BE">
              <w:rPr>
                <w:rFonts w:ascii="Verdana" w:hAnsi="Verdana"/>
                <w:b/>
                <w:color w:val="00B050"/>
              </w:rPr>
              <w:t xml:space="preserve"> </w:t>
            </w:r>
            <w:r w:rsidR="00C057BE" w:rsidRPr="00D73212">
              <w:rPr>
                <w:b/>
                <w:sz w:val="22"/>
              </w:rPr>
              <w:t>!</w:t>
            </w:r>
            <w:r w:rsidR="00C057BE">
              <w:rPr>
                <w:b/>
                <w:sz w:val="22"/>
              </w:rPr>
              <w:t xml:space="preserve"> </w:t>
            </w:r>
            <w:r w:rsidR="00C057BE" w:rsidRPr="006303C4">
              <w:rPr>
                <w:sz w:val="22"/>
              </w:rPr>
              <w:t xml:space="preserve">/ </w:t>
            </w:r>
            <w:r w:rsidR="00C057BE" w:rsidRPr="006303C4">
              <w:rPr>
                <w:color w:val="FF0000"/>
                <w:sz w:val="22"/>
              </w:rPr>
              <w:t>X</w:t>
            </w:r>
            <w:r w:rsidR="00470919">
              <w:rPr>
                <w:color w:val="FF0000"/>
                <w:sz w:val="22"/>
              </w:rPr>
              <w:t xml:space="preserve"> </w:t>
            </w:r>
            <w:r w:rsidR="00E6757F" w:rsidRPr="00470919">
              <w:rPr>
                <w:sz w:val="22"/>
              </w:rPr>
              <w:t>*</w:t>
            </w:r>
          </w:p>
        </w:tc>
      </w:tr>
      <w:tr w:rsidR="00EE06AE" w:rsidRPr="00CE0532" w:rsidTr="00503AB9">
        <w:trPr>
          <w:trHeight w:val="170"/>
        </w:trPr>
        <w:tc>
          <w:tcPr>
            <w:tcW w:w="94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E06AE" w:rsidRDefault="004F1B21" w:rsidP="00045752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045752">
              <w:rPr>
                <w:b/>
                <w:sz w:val="18"/>
                <w:szCs w:val="18"/>
              </w:rPr>
              <w:t>Termin</w:t>
            </w:r>
            <w:r w:rsidR="00994B6E">
              <w:rPr>
                <w:b/>
                <w:sz w:val="18"/>
                <w:szCs w:val="18"/>
              </w:rPr>
              <w:t>e</w:t>
            </w:r>
          </w:p>
        </w:tc>
      </w:tr>
      <w:tr w:rsidR="00EE06AE" w:rsidRPr="00CE0532" w:rsidTr="00045752">
        <w:trPr>
          <w:trHeight w:val="1336"/>
        </w:trPr>
        <w:tc>
          <w:tcPr>
            <w:tcW w:w="94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6F06" w:rsidRDefault="00B263B6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</w:t>
            </w:r>
            <w:r w:rsidR="00045752">
              <w:rPr>
                <w:i/>
                <w:sz w:val="18"/>
                <w:szCs w:val="18"/>
              </w:rPr>
              <w:t>Können die Termine eingehalten werden? Gibt es eine Verzögerung? Wenn ja, warum, und was hat dies für Auswirkungen auf das gesamte Projekt?&gt;</w:t>
            </w:r>
          </w:p>
          <w:p w:rsidR="00994B6E" w:rsidRDefault="00994B6E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</w:p>
          <w:p w:rsidR="00994B6E" w:rsidRDefault="00994B6E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</w:p>
          <w:p w:rsidR="00111F9C" w:rsidRPr="00994B6E" w:rsidRDefault="00994B6E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&lt;Müssen Termine angepasst werden?</w:t>
            </w:r>
            <w:r w:rsidR="00097613">
              <w:rPr>
                <w:i/>
                <w:sz w:val="18"/>
                <w:szCs w:val="18"/>
              </w:rPr>
              <w:t>&gt;</w:t>
            </w:r>
          </w:p>
        </w:tc>
      </w:tr>
      <w:tr w:rsidR="00994B6E" w:rsidRPr="00CE0532" w:rsidTr="00994B6E">
        <w:trPr>
          <w:trHeight w:val="57"/>
        </w:trPr>
        <w:tc>
          <w:tcPr>
            <w:tcW w:w="49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Default="00994B6E" w:rsidP="007D1ABA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Default="00994B6E" w:rsidP="007D1ABA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Bisheriger Termin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Default="00994B6E" w:rsidP="007D1ABA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Neuer Termin</w:t>
            </w:r>
          </w:p>
        </w:tc>
      </w:tr>
      <w:tr w:rsidR="00994B6E" w:rsidRPr="00CE0532" w:rsidTr="00994B6E">
        <w:trPr>
          <w:trHeight w:val="57"/>
        </w:trPr>
        <w:tc>
          <w:tcPr>
            <w:tcW w:w="49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</w:tr>
      <w:tr w:rsidR="00994B6E" w:rsidRPr="00CE0532" w:rsidTr="00994B6E">
        <w:trPr>
          <w:trHeight w:val="57"/>
        </w:trPr>
        <w:tc>
          <w:tcPr>
            <w:tcW w:w="49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</w:tr>
      <w:tr w:rsidR="00994B6E" w:rsidRPr="00CE0532" w:rsidTr="00994B6E">
        <w:trPr>
          <w:trHeight w:val="57"/>
        </w:trPr>
        <w:tc>
          <w:tcPr>
            <w:tcW w:w="49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4B6E" w:rsidRPr="00994B6E" w:rsidRDefault="00994B6E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</w:tr>
      <w:tr w:rsidR="00994B6E" w:rsidRPr="00CE0532" w:rsidTr="00FB7366">
        <w:trPr>
          <w:trHeight w:val="525"/>
        </w:trPr>
        <w:tc>
          <w:tcPr>
            <w:tcW w:w="94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94B6E" w:rsidRPr="00994B6E" w:rsidRDefault="00994B6E" w:rsidP="00FB7366">
            <w:pPr>
              <w:pStyle w:val="zhdk-Standard-Abstand"/>
              <w:spacing w:after="0"/>
              <w:rPr>
                <w:sz w:val="18"/>
                <w:szCs w:val="18"/>
              </w:rPr>
            </w:pPr>
            <w:r w:rsidRPr="00111F9C">
              <w:rPr>
                <w:b/>
                <w:i/>
                <w:sz w:val="18"/>
                <w:szCs w:val="18"/>
              </w:rPr>
              <w:t>Status Termin: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14238">
              <w:rPr>
                <w:rFonts w:ascii="Verdana" w:hAnsi="Verdana"/>
                <w:b/>
                <w:color w:val="00B050"/>
              </w:rPr>
              <w:t>√</w:t>
            </w:r>
            <w:r w:rsidRPr="006303C4">
              <w:rPr>
                <w:rFonts w:ascii="Verdana" w:hAnsi="Verdana"/>
                <w:color w:val="00B050"/>
              </w:rPr>
              <w:t xml:space="preserve"> </w:t>
            </w:r>
            <w:r w:rsidRPr="006303C4">
              <w:rPr>
                <w:sz w:val="22"/>
              </w:rPr>
              <w:t>/</w:t>
            </w:r>
            <w:r>
              <w:rPr>
                <w:rFonts w:ascii="Verdana" w:hAnsi="Verdana"/>
                <w:b/>
                <w:color w:val="00B050"/>
              </w:rPr>
              <w:t xml:space="preserve"> </w:t>
            </w:r>
            <w:r w:rsidRPr="00D73212">
              <w:rPr>
                <w:b/>
                <w:sz w:val="22"/>
              </w:rPr>
              <w:t>!</w:t>
            </w:r>
            <w:r>
              <w:rPr>
                <w:b/>
                <w:sz w:val="22"/>
              </w:rPr>
              <w:t xml:space="preserve"> </w:t>
            </w:r>
            <w:r w:rsidRPr="006303C4">
              <w:rPr>
                <w:sz w:val="22"/>
              </w:rPr>
              <w:t xml:space="preserve">/ </w:t>
            </w:r>
            <w:r w:rsidRPr="006303C4">
              <w:rPr>
                <w:color w:val="FF0000"/>
                <w:sz w:val="22"/>
              </w:rPr>
              <w:t>X</w:t>
            </w:r>
            <w:r w:rsidR="00470919">
              <w:rPr>
                <w:color w:val="FF0000"/>
                <w:sz w:val="22"/>
              </w:rPr>
              <w:t xml:space="preserve"> </w:t>
            </w:r>
            <w:r w:rsidR="00E6757F" w:rsidRPr="00470919">
              <w:rPr>
                <w:sz w:val="22"/>
              </w:rPr>
              <w:t>*</w:t>
            </w:r>
          </w:p>
        </w:tc>
      </w:tr>
    </w:tbl>
    <w:p w:rsidR="00994B6E" w:rsidRDefault="00994B6E">
      <w:r>
        <w:br w:type="page"/>
      </w:r>
    </w:p>
    <w:tbl>
      <w:tblPr>
        <w:tblW w:w="9464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4"/>
        <w:gridCol w:w="1987"/>
        <w:gridCol w:w="2693"/>
      </w:tblGrid>
      <w:tr w:rsidR="009C739C" w:rsidRPr="00CE0532" w:rsidTr="00503AB9">
        <w:trPr>
          <w:trHeight w:val="170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C739C" w:rsidRPr="00475F53" w:rsidRDefault="004F1B21" w:rsidP="00045752">
            <w:pPr>
              <w:pStyle w:val="zhdk-Standard-Abstand"/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5. </w:t>
            </w:r>
            <w:r w:rsidR="00045752">
              <w:rPr>
                <w:b/>
                <w:sz w:val="18"/>
                <w:szCs w:val="18"/>
              </w:rPr>
              <w:t>Ressourcen</w:t>
            </w:r>
          </w:p>
        </w:tc>
      </w:tr>
      <w:tr w:rsidR="009C739C" w:rsidRPr="00CE0532" w:rsidTr="00E64A96">
        <w:trPr>
          <w:trHeight w:val="2959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2107" w:rsidRPr="00532107" w:rsidRDefault="00532107" w:rsidP="00045752">
            <w:pPr>
              <w:pStyle w:val="zhdk-Standard-Abstand"/>
              <w:spacing w:after="0"/>
              <w:rPr>
                <w:sz w:val="6"/>
                <w:szCs w:val="6"/>
              </w:rPr>
            </w:pPr>
          </w:p>
          <w:p w:rsidR="003A346C" w:rsidRPr="003A346C" w:rsidRDefault="00532107" w:rsidP="00045752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Projektmitarbeitende</w:t>
            </w:r>
            <w:r w:rsidR="003A346C" w:rsidRPr="003A346C">
              <w:rPr>
                <w:b/>
                <w:sz w:val="18"/>
                <w:szCs w:val="18"/>
              </w:rPr>
              <w:t xml:space="preserve">: </w:t>
            </w:r>
          </w:p>
          <w:p w:rsidR="00706795" w:rsidRDefault="00675F1F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</w:t>
            </w:r>
            <w:r w:rsidR="00045752">
              <w:rPr>
                <w:i/>
                <w:sz w:val="18"/>
                <w:szCs w:val="18"/>
              </w:rPr>
              <w:t>Werden die geplanten BGs der Projektleitung und des Projektteams eingehalten? Sind die richtigen Kompetenzen im Projekt?</w:t>
            </w:r>
            <w:r w:rsidR="00045752">
              <w:rPr>
                <w:sz w:val="18"/>
                <w:szCs w:val="18"/>
              </w:rPr>
              <w:t xml:space="preserve"> </w:t>
            </w:r>
            <w:r w:rsidR="00045752">
              <w:rPr>
                <w:i/>
                <w:sz w:val="18"/>
                <w:szCs w:val="18"/>
              </w:rPr>
              <w:t>Wenn nicht, braucht es personelle Anpassungen?&gt;</w:t>
            </w:r>
          </w:p>
          <w:p w:rsidR="003A346C" w:rsidRDefault="003A346C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</w:p>
          <w:p w:rsidR="003A346C" w:rsidRPr="003A346C" w:rsidRDefault="003A346C" w:rsidP="00045752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Sachkosten</w:t>
            </w:r>
            <w:r w:rsidR="00D77516">
              <w:rPr>
                <w:b/>
                <w:sz w:val="18"/>
                <w:szCs w:val="18"/>
              </w:rPr>
              <w:t xml:space="preserve"> / Externe Unterstützung</w:t>
            </w:r>
            <w:r>
              <w:rPr>
                <w:b/>
                <w:sz w:val="18"/>
                <w:szCs w:val="18"/>
              </w:rPr>
              <w:t>:</w:t>
            </w:r>
          </w:p>
          <w:p w:rsidR="00045752" w:rsidRDefault="00045752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&lt;Werden die Sachkosten</w:t>
            </w:r>
            <w:r w:rsidR="0066515C">
              <w:rPr>
                <w:i/>
                <w:sz w:val="18"/>
                <w:szCs w:val="18"/>
              </w:rPr>
              <w:t xml:space="preserve"> und Kosten für externe Unterstützung </w:t>
            </w:r>
            <w:r>
              <w:rPr>
                <w:i/>
                <w:sz w:val="18"/>
                <w:szCs w:val="18"/>
              </w:rPr>
              <w:t xml:space="preserve"> eingehalten?</w:t>
            </w:r>
            <w:r w:rsidR="00310222">
              <w:rPr>
                <w:i/>
                <w:sz w:val="18"/>
                <w:szCs w:val="18"/>
              </w:rPr>
              <w:t xml:space="preserve"> Wenn nicht, gibt es eine Über- oder Unterschreitung?</w:t>
            </w:r>
            <w:r w:rsidR="00F060DE">
              <w:rPr>
                <w:i/>
                <w:sz w:val="18"/>
                <w:szCs w:val="18"/>
              </w:rPr>
              <w:t xml:space="preserve"> Welche Auswirkungen haben die Kostenabweichungen auf das gesamte Projektbudget?</w:t>
            </w:r>
            <w:r w:rsidR="00E11863">
              <w:rPr>
                <w:i/>
                <w:sz w:val="18"/>
                <w:szCs w:val="18"/>
              </w:rPr>
              <w:t xml:space="preserve"> Wie kann die Abweichung finanziert werden?</w:t>
            </w:r>
            <w:r>
              <w:rPr>
                <w:i/>
                <w:sz w:val="18"/>
                <w:szCs w:val="18"/>
              </w:rPr>
              <w:t>&gt;</w:t>
            </w:r>
          </w:p>
          <w:p w:rsidR="00111F9C" w:rsidRDefault="00111F9C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</w:p>
          <w:p w:rsidR="00E64A96" w:rsidRDefault="00E64A96" w:rsidP="00045752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</w:p>
          <w:p w:rsidR="00E64A96" w:rsidRPr="00E64A96" w:rsidRDefault="00E64A96" w:rsidP="00045752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111F9C" w:rsidRPr="00111F9C" w:rsidRDefault="00111F9C" w:rsidP="00045752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 w:rsidRPr="00111F9C">
              <w:rPr>
                <w:b/>
                <w:i/>
                <w:sz w:val="18"/>
                <w:szCs w:val="18"/>
              </w:rPr>
              <w:t>Status Ressourcen:</w:t>
            </w:r>
            <w:r w:rsidR="00C057BE">
              <w:rPr>
                <w:b/>
                <w:i/>
                <w:sz w:val="18"/>
                <w:szCs w:val="18"/>
              </w:rPr>
              <w:t xml:space="preserve"> </w:t>
            </w:r>
            <w:r w:rsidR="00C057BE" w:rsidRPr="00514238">
              <w:rPr>
                <w:rFonts w:ascii="Verdana" w:hAnsi="Verdana"/>
                <w:b/>
                <w:color w:val="00B050"/>
              </w:rPr>
              <w:t>√</w:t>
            </w:r>
            <w:r w:rsidR="00C057BE" w:rsidRPr="006303C4">
              <w:rPr>
                <w:rFonts w:ascii="Verdana" w:hAnsi="Verdana"/>
                <w:color w:val="00B050"/>
              </w:rPr>
              <w:t xml:space="preserve"> </w:t>
            </w:r>
            <w:r w:rsidR="00C057BE" w:rsidRPr="006303C4">
              <w:rPr>
                <w:sz w:val="22"/>
              </w:rPr>
              <w:t>/</w:t>
            </w:r>
            <w:r w:rsidR="00C057BE">
              <w:rPr>
                <w:rFonts w:ascii="Verdana" w:hAnsi="Verdana"/>
                <w:b/>
                <w:color w:val="00B050"/>
              </w:rPr>
              <w:t xml:space="preserve"> </w:t>
            </w:r>
            <w:r w:rsidR="00C057BE" w:rsidRPr="00D73212">
              <w:rPr>
                <w:b/>
                <w:sz w:val="22"/>
              </w:rPr>
              <w:t>!</w:t>
            </w:r>
            <w:r w:rsidR="00C057BE">
              <w:rPr>
                <w:b/>
                <w:sz w:val="22"/>
              </w:rPr>
              <w:t xml:space="preserve"> </w:t>
            </w:r>
            <w:r w:rsidR="00C057BE" w:rsidRPr="006303C4">
              <w:rPr>
                <w:sz w:val="22"/>
              </w:rPr>
              <w:t xml:space="preserve">/ </w:t>
            </w:r>
            <w:r w:rsidR="00C057BE" w:rsidRPr="006303C4">
              <w:rPr>
                <w:color w:val="FF0000"/>
                <w:sz w:val="22"/>
              </w:rPr>
              <w:t>X</w:t>
            </w:r>
            <w:r w:rsidR="007776ED">
              <w:rPr>
                <w:color w:val="FF0000"/>
                <w:sz w:val="22"/>
              </w:rPr>
              <w:t xml:space="preserve"> </w:t>
            </w:r>
            <w:r w:rsidR="00E6757F" w:rsidRPr="007776ED">
              <w:rPr>
                <w:sz w:val="22"/>
              </w:rPr>
              <w:t>*</w:t>
            </w:r>
          </w:p>
        </w:tc>
      </w:tr>
      <w:tr w:rsidR="00E1404D" w:rsidRPr="00CE0532" w:rsidTr="00CB2D86"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04D" w:rsidRDefault="00CD1976" w:rsidP="00CB2D86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Risiken / Schwierigkeiten</w:t>
            </w:r>
          </w:p>
        </w:tc>
      </w:tr>
      <w:tr w:rsidR="00E1404D" w:rsidRPr="00CE0532" w:rsidTr="00E64A96">
        <w:trPr>
          <w:trHeight w:val="1516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63B6" w:rsidRPr="00A62551" w:rsidRDefault="00B263B6" w:rsidP="00B263B6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</w:t>
            </w:r>
            <w:r w:rsidR="00CD1976">
              <w:rPr>
                <w:i/>
                <w:sz w:val="18"/>
                <w:szCs w:val="18"/>
              </w:rPr>
              <w:t>Sind die bisher identifizierten Risiken aufgetaucht? Falls ja, mit welchen Massnahmen wurden diese behoben?</w:t>
            </w:r>
            <w:r w:rsidR="006E1771">
              <w:rPr>
                <w:i/>
                <w:sz w:val="18"/>
                <w:szCs w:val="18"/>
              </w:rPr>
              <w:t>&gt;</w:t>
            </w:r>
            <w:r w:rsidR="00CD1976">
              <w:rPr>
                <w:i/>
                <w:sz w:val="18"/>
                <w:szCs w:val="18"/>
              </w:rPr>
              <w:t xml:space="preserve"> </w:t>
            </w:r>
            <w:r w:rsidR="006E1771">
              <w:rPr>
                <w:i/>
                <w:sz w:val="18"/>
                <w:szCs w:val="18"/>
              </w:rPr>
              <w:t>&lt;</w:t>
            </w:r>
            <w:r w:rsidR="00CD1976">
              <w:rPr>
                <w:i/>
                <w:sz w:val="18"/>
                <w:szCs w:val="18"/>
              </w:rPr>
              <w:t xml:space="preserve">Sind neue Risiken aufgetaucht? </w:t>
            </w:r>
            <w:r w:rsidR="00D71EC0">
              <w:rPr>
                <w:i/>
                <w:sz w:val="18"/>
                <w:szCs w:val="18"/>
              </w:rPr>
              <w:t>Welche Massnahmen müssen getroffen werden, damit die Projektziele erreicht werden können</w:t>
            </w:r>
            <w:r w:rsidR="00CD1976">
              <w:rPr>
                <w:i/>
                <w:sz w:val="18"/>
                <w:szCs w:val="18"/>
              </w:rPr>
              <w:t>?</w:t>
            </w:r>
            <w:r w:rsidR="00AE50AF">
              <w:rPr>
                <w:i/>
                <w:sz w:val="18"/>
                <w:szCs w:val="18"/>
              </w:rPr>
              <w:t>&gt;</w:t>
            </w:r>
          </w:p>
          <w:p w:rsidR="00344767" w:rsidRDefault="00344767" w:rsidP="00706795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610ED5" w:rsidRDefault="00610ED5" w:rsidP="00706795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111F9C" w:rsidRPr="00111F9C" w:rsidRDefault="00111F9C" w:rsidP="00706795">
            <w:pPr>
              <w:pStyle w:val="zhdk-Standard-Abstand"/>
              <w:spacing w:after="0"/>
              <w:rPr>
                <w:b/>
                <w:i/>
                <w:sz w:val="18"/>
                <w:szCs w:val="18"/>
              </w:rPr>
            </w:pPr>
            <w:r w:rsidRPr="00111F9C">
              <w:rPr>
                <w:b/>
                <w:i/>
                <w:sz w:val="18"/>
                <w:szCs w:val="18"/>
              </w:rPr>
              <w:t>Status Risiken:</w:t>
            </w:r>
            <w:r w:rsidR="00C057BE">
              <w:rPr>
                <w:b/>
                <w:i/>
                <w:sz w:val="18"/>
                <w:szCs w:val="18"/>
              </w:rPr>
              <w:t xml:space="preserve"> </w:t>
            </w:r>
            <w:r w:rsidR="00C057BE" w:rsidRPr="00514238">
              <w:rPr>
                <w:rFonts w:ascii="Verdana" w:hAnsi="Verdana"/>
                <w:b/>
                <w:color w:val="00B050"/>
              </w:rPr>
              <w:t>√</w:t>
            </w:r>
            <w:r w:rsidR="00C057BE" w:rsidRPr="006303C4">
              <w:rPr>
                <w:rFonts w:ascii="Verdana" w:hAnsi="Verdana"/>
                <w:color w:val="00B050"/>
              </w:rPr>
              <w:t xml:space="preserve"> </w:t>
            </w:r>
            <w:r w:rsidR="00C057BE" w:rsidRPr="006303C4">
              <w:rPr>
                <w:sz w:val="22"/>
              </w:rPr>
              <w:t>/</w:t>
            </w:r>
            <w:r w:rsidR="00C057BE">
              <w:rPr>
                <w:rFonts w:ascii="Verdana" w:hAnsi="Verdana"/>
                <w:b/>
                <w:color w:val="00B050"/>
              </w:rPr>
              <w:t xml:space="preserve"> </w:t>
            </w:r>
            <w:r w:rsidR="00C057BE" w:rsidRPr="00D73212">
              <w:rPr>
                <w:b/>
                <w:sz w:val="22"/>
              </w:rPr>
              <w:t>!</w:t>
            </w:r>
            <w:r w:rsidR="00C057BE">
              <w:rPr>
                <w:b/>
                <w:sz w:val="22"/>
              </w:rPr>
              <w:t xml:space="preserve"> </w:t>
            </w:r>
            <w:r w:rsidR="00C057BE" w:rsidRPr="006303C4">
              <w:rPr>
                <w:sz w:val="22"/>
              </w:rPr>
              <w:t xml:space="preserve">/ </w:t>
            </w:r>
            <w:r w:rsidR="00C057BE" w:rsidRPr="006303C4">
              <w:rPr>
                <w:color w:val="FF0000"/>
                <w:sz w:val="22"/>
              </w:rPr>
              <w:t>X</w:t>
            </w:r>
            <w:r w:rsidR="001A38C0">
              <w:rPr>
                <w:color w:val="FF0000"/>
                <w:sz w:val="22"/>
              </w:rPr>
              <w:t xml:space="preserve"> </w:t>
            </w:r>
            <w:r w:rsidR="00E6757F" w:rsidRPr="001A38C0">
              <w:rPr>
                <w:sz w:val="22"/>
              </w:rPr>
              <w:t>*</w:t>
            </w:r>
          </w:p>
        </w:tc>
      </w:tr>
      <w:tr w:rsidR="003A346C" w:rsidRPr="00CE0532" w:rsidTr="00CB2D86"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346C" w:rsidRDefault="003A346C" w:rsidP="00CB2D86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Ausblick</w:t>
            </w:r>
          </w:p>
        </w:tc>
      </w:tr>
      <w:tr w:rsidR="003A346C" w:rsidRPr="00CE0532" w:rsidTr="00EA6A5A">
        <w:trPr>
          <w:trHeight w:val="860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1EC0" w:rsidRDefault="00D71EC0" w:rsidP="00136D7F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&lt;Wie sind die Erfolgsaussichten für das Projekt als Ganzes?&gt;</w:t>
            </w:r>
          </w:p>
          <w:p w:rsidR="00EF5EAA" w:rsidRDefault="00EF5EAA" w:rsidP="00136D7F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</w:p>
          <w:p w:rsidR="00EF5EAA" w:rsidRDefault="00EF5EAA" w:rsidP="00136D7F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</w:p>
          <w:p w:rsidR="0075793A" w:rsidRPr="003A346C" w:rsidRDefault="0075793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&lt;Welches sind die nächsten Schritte im Projekt?&gt;</w:t>
            </w:r>
          </w:p>
        </w:tc>
      </w:tr>
      <w:tr w:rsidR="00EA6A5A" w:rsidRPr="00CE0532" w:rsidTr="00EA6A5A">
        <w:trPr>
          <w:trHeight w:val="255"/>
        </w:trPr>
        <w:tc>
          <w:tcPr>
            <w:tcW w:w="4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EA6A5A" w:rsidRDefault="00EA6A5A" w:rsidP="00136D7F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 w:rsidRPr="00EA6A5A">
              <w:rPr>
                <w:b/>
                <w:sz w:val="18"/>
                <w:szCs w:val="18"/>
              </w:rPr>
              <w:t>Was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EA6A5A" w:rsidRDefault="00EA6A5A" w:rsidP="00136D7F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 w:rsidRPr="00EA6A5A">
              <w:rPr>
                <w:b/>
                <w:sz w:val="18"/>
                <w:szCs w:val="18"/>
              </w:rPr>
              <w:t>Wer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EA6A5A" w:rsidRDefault="00EA6A5A" w:rsidP="00136D7F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 w:rsidRPr="00EA6A5A">
              <w:rPr>
                <w:b/>
                <w:sz w:val="18"/>
                <w:szCs w:val="18"/>
              </w:rPr>
              <w:t>Wann</w:t>
            </w:r>
          </w:p>
        </w:tc>
      </w:tr>
      <w:tr w:rsidR="00EA6A5A" w:rsidRPr="00CE0532" w:rsidTr="00EA6A5A">
        <w:trPr>
          <w:trHeight w:val="255"/>
        </w:trPr>
        <w:tc>
          <w:tcPr>
            <w:tcW w:w="4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</w:tr>
      <w:tr w:rsidR="00EA6A5A" w:rsidRPr="00CE0532" w:rsidTr="00EA6A5A">
        <w:trPr>
          <w:trHeight w:val="255"/>
        </w:trPr>
        <w:tc>
          <w:tcPr>
            <w:tcW w:w="4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</w:tr>
      <w:tr w:rsidR="00EA6A5A" w:rsidRPr="00CE0532" w:rsidTr="00EA6A5A">
        <w:trPr>
          <w:trHeight w:val="255"/>
        </w:trPr>
        <w:tc>
          <w:tcPr>
            <w:tcW w:w="4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</w:tr>
      <w:tr w:rsidR="00EA6A5A" w:rsidRPr="00CE0532" w:rsidTr="00EA6A5A">
        <w:trPr>
          <w:trHeight w:val="255"/>
        </w:trPr>
        <w:tc>
          <w:tcPr>
            <w:tcW w:w="4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6A5A" w:rsidRPr="00B4747D" w:rsidRDefault="00EA6A5A" w:rsidP="00136D7F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</w:tc>
      </w:tr>
      <w:tr w:rsidR="00EA6A5A" w:rsidRPr="00CE0532" w:rsidTr="005D12FC">
        <w:trPr>
          <w:trHeight w:val="491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A6A5A" w:rsidRPr="00B4747D" w:rsidRDefault="00EA6A5A" w:rsidP="00756828">
            <w:pPr>
              <w:pStyle w:val="zhdk-Standard-Abstand"/>
              <w:spacing w:after="0"/>
              <w:rPr>
                <w:sz w:val="18"/>
                <w:szCs w:val="18"/>
              </w:rPr>
            </w:pPr>
            <w:r w:rsidRPr="00111F9C">
              <w:rPr>
                <w:b/>
                <w:i/>
                <w:sz w:val="18"/>
                <w:szCs w:val="18"/>
              </w:rPr>
              <w:t xml:space="preserve">Status </w:t>
            </w:r>
            <w:r>
              <w:rPr>
                <w:b/>
                <w:i/>
                <w:sz w:val="18"/>
                <w:szCs w:val="18"/>
              </w:rPr>
              <w:t xml:space="preserve">Ausblick: </w:t>
            </w:r>
            <w:r w:rsidRPr="00514238">
              <w:rPr>
                <w:rFonts w:ascii="Verdana" w:hAnsi="Verdana"/>
                <w:b/>
                <w:color w:val="00B050"/>
              </w:rPr>
              <w:t>√</w:t>
            </w:r>
            <w:r w:rsidRPr="006303C4">
              <w:rPr>
                <w:rFonts w:ascii="Verdana" w:hAnsi="Verdana"/>
                <w:color w:val="00B050"/>
              </w:rPr>
              <w:t xml:space="preserve"> </w:t>
            </w:r>
            <w:r w:rsidRPr="006303C4">
              <w:rPr>
                <w:sz w:val="22"/>
              </w:rPr>
              <w:t>/</w:t>
            </w:r>
            <w:r>
              <w:rPr>
                <w:rFonts w:ascii="Verdana" w:hAnsi="Verdana"/>
                <w:b/>
                <w:color w:val="00B050"/>
              </w:rPr>
              <w:t xml:space="preserve"> </w:t>
            </w:r>
            <w:r w:rsidRPr="00D73212">
              <w:rPr>
                <w:b/>
                <w:sz w:val="22"/>
              </w:rPr>
              <w:t>!</w:t>
            </w:r>
            <w:r>
              <w:rPr>
                <w:b/>
                <w:sz w:val="22"/>
              </w:rPr>
              <w:t xml:space="preserve"> </w:t>
            </w:r>
            <w:r w:rsidRPr="006303C4">
              <w:rPr>
                <w:sz w:val="22"/>
              </w:rPr>
              <w:t xml:space="preserve">/ </w:t>
            </w:r>
            <w:r w:rsidRPr="006303C4">
              <w:rPr>
                <w:color w:val="FF0000"/>
                <w:sz w:val="22"/>
              </w:rPr>
              <w:t>X</w:t>
            </w:r>
            <w:r w:rsidR="00FD7D06">
              <w:rPr>
                <w:color w:val="FF0000"/>
                <w:sz w:val="22"/>
              </w:rPr>
              <w:t xml:space="preserve"> </w:t>
            </w:r>
            <w:r w:rsidR="00E6757F" w:rsidRPr="00FD7D06">
              <w:rPr>
                <w:sz w:val="22"/>
              </w:rPr>
              <w:t>*</w:t>
            </w:r>
          </w:p>
        </w:tc>
      </w:tr>
      <w:tr w:rsidR="004B07A7" w:rsidRPr="00CE0532" w:rsidTr="00CB2D86"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7A7" w:rsidRDefault="003A346C" w:rsidP="00CB2D86">
            <w:pPr>
              <w:pStyle w:val="zhdk-Standard-Abstand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D1976">
              <w:rPr>
                <w:b/>
                <w:sz w:val="18"/>
                <w:szCs w:val="18"/>
              </w:rPr>
              <w:t>. Gesamteinschätzung Projekt HSP</w:t>
            </w:r>
            <w:r w:rsidR="0040448A">
              <w:rPr>
                <w:b/>
                <w:sz w:val="18"/>
                <w:szCs w:val="18"/>
              </w:rPr>
              <w:t xml:space="preserve"> (nur A-Projekt)</w:t>
            </w:r>
          </w:p>
        </w:tc>
      </w:tr>
      <w:tr w:rsidR="004B07A7" w:rsidRPr="00CE0532" w:rsidTr="00C057BE">
        <w:trPr>
          <w:trHeight w:val="1100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1976" w:rsidRDefault="00CD1976" w:rsidP="00CD1976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(wird durch HSP ausgefüllt)</w:t>
            </w:r>
          </w:p>
          <w:p w:rsidR="00111F9C" w:rsidRDefault="00111F9C" w:rsidP="00CD1976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C057BE" w:rsidRDefault="00C057BE" w:rsidP="00CD1976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C057BE" w:rsidRDefault="00C057BE" w:rsidP="00CD1976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C057BE" w:rsidRPr="00C057BE" w:rsidRDefault="00C057BE" w:rsidP="00CD1976">
            <w:pPr>
              <w:pStyle w:val="zhdk-Standard-Abstand"/>
              <w:spacing w:after="0"/>
              <w:rPr>
                <w:sz w:val="18"/>
                <w:szCs w:val="18"/>
              </w:rPr>
            </w:pPr>
          </w:p>
          <w:p w:rsidR="00111F9C" w:rsidRDefault="00111F9C" w:rsidP="00CD1976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</w:p>
          <w:p w:rsidR="00111F9C" w:rsidRPr="00CD1976" w:rsidRDefault="00111F9C" w:rsidP="00CD1976">
            <w:pPr>
              <w:pStyle w:val="zhdk-Standard-Abstand"/>
              <w:spacing w:after="0"/>
              <w:rPr>
                <w:i/>
                <w:sz w:val="18"/>
                <w:szCs w:val="18"/>
              </w:rPr>
            </w:pPr>
            <w:r w:rsidRPr="00C057BE">
              <w:rPr>
                <w:b/>
                <w:i/>
                <w:sz w:val="18"/>
                <w:szCs w:val="18"/>
              </w:rPr>
              <w:t>Projektstatus gesamtes Projekt:</w:t>
            </w:r>
            <w:r w:rsidR="00C057BE" w:rsidRPr="00C057BE">
              <w:rPr>
                <w:b/>
                <w:i/>
                <w:sz w:val="18"/>
                <w:szCs w:val="18"/>
              </w:rPr>
              <w:t xml:space="preserve"> </w:t>
            </w:r>
            <w:r w:rsidR="00C057BE" w:rsidRPr="00514238">
              <w:rPr>
                <w:rFonts w:ascii="Verdana" w:hAnsi="Verdana"/>
                <w:b/>
                <w:color w:val="00B050"/>
              </w:rPr>
              <w:t>√</w:t>
            </w:r>
            <w:r w:rsidR="00C057BE" w:rsidRPr="006303C4">
              <w:rPr>
                <w:rFonts w:ascii="Verdana" w:hAnsi="Verdana"/>
                <w:color w:val="00B050"/>
              </w:rPr>
              <w:t xml:space="preserve"> </w:t>
            </w:r>
            <w:r w:rsidR="00C057BE" w:rsidRPr="006303C4">
              <w:rPr>
                <w:sz w:val="22"/>
              </w:rPr>
              <w:t>/</w:t>
            </w:r>
            <w:r w:rsidR="00C057BE">
              <w:rPr>
                <w:rFonts w:ascii="Verdana" w:hAnsi="Verdana"/>
                <w:b/>
                <w:color w:val="00B050"/>
              </w:rPr>
              <w:t xml:space="preserve"> </w:t>
            </w:r>
            <w:r w:rsidR="00C057BE" w:rsidRPr="00D73212">
              <w:rPr>
                <w:b/>
                <w:sz w:val="22"/>
              </w:rPr>
              <w:t>!</w:t>
            </w:r>
            <w:r w:rsidR="00C057BE">
              <w:rPr>
                <w:b/>
                <w:sz w:val="22"/>
              </w:rPr>
              <w:t xml:space="preserve"> </w:t>
            </w:r>
            <w:r w:rsidR="00C057BE" w:rsidRPr="006303C4">
              <w:rPr>
                <w:sz w:val="22"/>
              </w:rPr>
              <w:t xml:space="preserve">/ </w:t>
            </w:r>
            <w:r w:rsidR="00C057BE" w:rsidRPr="006303C4">
              <w:rPr>
                <w:color w:val="FF0000"/>
                <w:sz w:val="22"/>
              </w:rPr>
              <w:t>X</w:t>
            </w:r>
            <w:r w:rsidR="001C5793">
              <w:rPr>
                <w:color w:val="FF0000"/>
                <w:sz w:val="22"/>
              </w:rPr>
              <w:t xml:space="preserve"> </w:t>
            </w:r>
            <w:r w:rsidR="00E6757F" w:rsidRPr="001C5793">
              <w:rPr>
                <w:sz w:val="22"/>
              </w:rPr>
              <w:t>*</w:t>
            </w:r>
          </w:p>
        </w:tc>
      </w:tr>
    </w:tbl>
    <w:p w:rsidR="009C6C74" w:rsidRDefault="009C6C74" w:rsidP="00E3793C"/>
    <w:p w:rsidR="00010807" w:rsidRDefault="00010807" w:rsidP="00E3793C"/>
    <w:p w:rsidR="009C6C74" w:rsidRDefault="00CD1976" w:rsidP="00E3793C">
      <w:r>
        <w:t>Projektleit</w:t>
      </w:r>
      <w:r w:rsidR="001300DD">
        <w:t>ung</w:t>
      </w:r>
      <w:r w:rsidR="009C6C74">
        <w:tab/>
      </w:r>
      <w:r w:rsidR="009C6C74">
        <w:tab/>
      </w:r>
      <w:r w:rsidR="009C6C74">
        <w:tab/>
      </w:r>
      <w:r w:rsidR="009C6C74">
        <w:tab/>
      </w:r>
      <w:r w:rsidR="009C6C74">
        <w:tab/>
      </w:r>
      <w:r w:rsidR="0040448A">
        <w:t>HSP (nur A-Projekt)</w:t>
      </w:r>
    </w:p>
    <w:p w:rsidR="009C6C74" w:rsidRDefault="009C6C74" w:rsidP="00E3793C"/>
    <w:p w:rsidR="009C6C74" w:rsidRDefault="009C6C74" w:rsidP="00E3793C"/>
    <w:p w:rsidR="001300DD" w:rsidRDefault="001300DD" w:rsidP="00E3793C"/>
    <w:p w:rsidR="009C6C74" w:rsidRDefault="009C6C74" w:rsidP="00E3793C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3F1811" w:rsidRDefault="003F1811">
      <w:r>
        <w:br w:type="page"/>
      </w:r>
    </w:p>
    <w:p w:rsidR="003F1811" w:rsidRDefault="003F1811" w:rsidP="003F1811">
      <w:pPr>
        <w:rPr>
          <w:b/>
          <w:sz w:val="28"/>
        </w:rPr>
      </w:pPr>
      <w:r>
        <w:rPr>
          <w:b/>
          <w:sz w:val="28"/>
        </w:rPr>
        <w:lastRenderedPageBreak/>
        <w:t>Ergänzende Erklärungen</w:t>
      </w:r>
      <w:r w:rsidR="001875D0" w:rsidRPr="00B05ED5">
        <w:rPr>
          <w:sz w:val="28"/>
        </w:rPr>
        <w:t>*</w:t>
      </w:r>
    </w:p>
    <w:p w:rsidR="003F1811" w:rsidRDefault="003F1811" w:rsidP="003F1811">
      <w:pPr>
        <w:rPr>
          <w:sz w:val="18"/>
        </w:rPr>
      </w:pPr>
    </w:p>
    <w:p w:rsidR="003F1811" w:rsidRDefault="003F1811" w:rsidP="003F1811">
      <w:pPr>
        <w:rPr>
          <w:b/>
        </w:rPr>
      </w:pPr>
      <w:r w:rsidRPr="00690FD3">
        <w:rPr>
          <w:b/>
        </w:rPr>
        <w:t>Kategorien</w:t>
      </w:r>
      <w:r>
        <w:rPr>
          <w:b/>
        </w:rPr>
        <w:t xml:space="preserve"> Projekte Services</w:t>
      </w:r>
    </w:p>
    <w:p w:rsidR="003F1811" w:rsidRDefault="003F1811" w:rsidP="003F1811">
      <w:r>
        <w:t>Erfüllung von jeweils mind. einem der folgenden Kriterien:</w:t>
      </w:r>
    </w:p>
    <w:p w:rsidR="003F1811" w:rsidRPr="0026799F" w:rsidRDefault="003F1811" w:rsidP="003F1811">
      <w:pPr>
        <w:rPr>
          <w:sz w:val="10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3F1811" w:rsidTr="00391D7D">
        <w:trPr>
          <w:trHeight w:val="402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F1811" w:rsidRDefault="003F1811" w:rsidP="00391D7D">
            <w:r>
              <w:t>A-Projekt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F1811" w:rsidRDefault="003F1811" w:rsidP="00391D7D">
            <w:r>
              <w:t>B-Projekt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F1811" w:rsidRDefault="003F1811" w:rsidP="00391D7D">
            <w:r>
              <w:t>C-Projekt</w:t>
            </w:r>
          </w:p>
        </w:tc>
      </w:tr>
      <w:tr w:rsidR="003F1811" w:rsidTr="00813721">
        <w:tc>
          <w:tcPr>
            <w:tcW w:w="3119" w:type="dxa"/>
          </w:tcPr>
          <w:p w:rsidR="003F1811" w:rsidRDefault="003F1811" w:rsidP="00813721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>
              <w:t>Strategischer Impact ZHdK</w:t>
            </w:r>
          </w:p>
          <w:p w:rsidR="003F1811" w:rsidRDefault="003F1811" w:rsidP="00813721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 w:rsidRPr="00690FD3">
              <w:t>Innovation hochschulweit</w:t>
            </w:r>
          </w:p>
          <w:p w:rsidR="003F1811" w:rsidRDefault="003F1811" w:rsidP="00813721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 w:rsidRPr="00690FD3">
              <w:t>grössere Prozess</w:t>
            </w:r>
            <w:r>
              <w:t>- oder Organisationsänderungen</w:t>
            </w:r>
          </w:p>
          <w:p w:rsidR="003F1811" w:rsidRDefault="003F1811" w:rsidP="00813721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 w:rsidRPr="00690FD3">
              <w:t>grosser Beitrag Qua</w:t>
            </w:r>
            <w:r>
              <w:t>litätsentwicklung gesamte ZHdK</w:t>
            </w:r>
          </w:p>
          <w:p w:rsidR="003F1811" w:rsidRDefault="003F1811" w:rsidP="00813721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 w:rsidRPr="00690FD3">
              <w:t>viele personelle Ressourcen gebunden</w:t>
            </w:r>
          </w:p>
        </w:tc>
        <w:tc>
          <w:tcPr>
            <w:tcW w:w="2977" w:type="dxa"/>
          </w:tcPr>
          <w:p w:rsidR="003F1811" w:rsidRDefault="003F1811" w:rsidP="00813721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>
              <w:t>Strategischer Impact in den Services</w:t>
            </w:r>
          </w:p>
          <w:p w:rsidR="003F1811" w:rsidRDefault="003F1811" w:rsidP="00813721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>
              <w:t>mind. zwei Abteilungen betroffen</w:t>
            </w:r>
          </w:p>
          <w:p w:rsidR="003F1811" w:rsidRDefault="003F1811" w:rsidP="00813721"/>
        </w:tc>
        <w:tc>
          <w:tcPr>
            <w:tcW w:w="2976" w:type="dxa"/>
          </w:tcPr>
          <w:p w:rsidR="003F1811" w:rsidRPr="00690FD3" w:rsidRDefault="003F1811" w:rsidP="00813721">
            <w:pPr>
              <w:pStyle w:val="Listenabsatz"/>
              <w:numPr>
                <w:ilvl w:val="0"/>
                <w:numId w:val="11"/>
              </w:numPr>
              <w:ind w:left="284" w:hanging="284"/>
            </w:pPr>
            <w:r>
              <w:t>betrifft i.d.R. nur eine Abteilung</w:t>
            </w:r>
          </w:p>
          <w:p w:rsidR="003F1811" w:rsidRDefault="003F1811" w:rsidP="00813721"/>
        </w:tc>
      </w:tr>
    </w:tbl>
    <w:p w:rsidR="003F1811" w:rsidRDefault="003F1811" w:rsidP="003F1811"/>
    <w:p w:rsidR="009C1B12" w:rsidRPr="00A655EB" w:rsidRDefault="009C1B12" w:rsidP="003F1811"/>
    <w:p w:rsidR="001B6E6D" w:rsidRDefault="001B6E6D" w:rsidP="001B6E6D">
      <w:pPr>
        <w:rPr>
          <w:b/>
        </w:rPr>
      </w:pPr>
      <w:r>
        <w:rPr>
          <w:b/>
        </w:rPr>
        <w:t>Status</w:t>
      </w:r>
    </w:p>
    <w:p w:rsidR="001B6E6D" w:rsidRPr="001B6E6D" w:rsidRDefault="001B6E6D" w:rsidP="001B6E6D"/>
    <w:p w:rsidR="00B84C6B" w:rsidRDefault="001B6E6D" w:rsidP="001B6E6D">
      <w:pPr>
        <w:tabs>
          <w:tab w:val="left" w:pos="426"/>
          <w:tab w:val="right" w:pos="993"/>
        </w:tabs>
      </w:pPr>
      <w:r w:rsidRPr="00514238">
        <w:rPr>
          <w:rFonts w:ascii="Verdana" w:hAnsi="Verdana"/>
          <w:b/>
          <w:color w:val="00B050"/>
        </w:rPr>
        <w:t>√</w:t>
      </w:r>
      <w:r>
        <w:t xml:space="preserve">: </w:t>
      </w:r>
      <w:r>
        <w:tab/>
      </w:r>
      <w:r w:rsidR="00937FE2">
        <w:t>Auf Kurs:</w:t>
      </w:r>
      <w:r w:rsidR="002F3FCF">
        <w:t xml:space="preserve"> alles kann wie geplant eingehalten werden</w:t>
      </w:r>
    </w:p>
    <w:p w:rsidR="001B6E6D" w:rsidRDefault="001B6E6D" w:rsidP="001B6E6D"/>
    <w:p w:rsidR="001B6E6D" w:rsidRDefault="001B6E6D" w:rsidP="001B6E6D">
      <w:pPr>
        <w:tabs>
          <w:tab w:val="left" w:pos="426"/>
          <w:tab w:val="right" w:pos="993"/>
        </w:tabs>
      </w:pPr>
      <w:r w:rsidRPr="00D73212">
        <w:rPr>
          <w:b/>
          <w:sz w:val="22"/>
        </w:rPr>
        <w:t>!</w:t>
      </w:r>
      <w:r>
        <w:t xml:space="preserve">: </w:t>
      </w:r>
      <w:r>
        <w:tab/>
      </w:r>
      <w:r w:rsidR="009D4476">
        <w:t>Teilweise k</w:t>
      </w:r>
      <w:r w:rsidR="00937FE2">
        <w:t>ritisch:</w:t>
      </w:r>
      <w:r w:rsidR="00484675">
        <w:t xml:space="preserve"> Abweichungen zum Plan, Projekt (noch) nicht gefährdet</w:t>
      </w:r>
    </w:p>
    <w:p w:rsidR="001B6E6D" w:rsidRDefault="001B6E6D" w:rsidP="001B6E6D"/>
    <w:p w:rsidR="001B6E6D" w:rsidRDefault="001B6E6D" w:rsidP="001B6E6D">
      <w:pPr>
        <w:tabs>
          <w:tab w:val="left" w:pos="426"/>
          <w:tab w:val="right" w:pos="993"/>
        </w:tabs>
      </w:pPr>
      <w:r w:rsidRPr="006303C4">
        <w:rPr>
          <w:color w:val="FF0000"/>
          <w:sz w:val="22"/>
        </w:rPr>
        <w:t>X</w:t>
      </w:r>
      <w:r>
        <w:t xml:space="preserve">: </w:t>
      </w:r>
      <w:r>
        <w:tab/>
      </w:r>
      <w:r w:rsidR="009D4476">
        <w:t xml:space="preserve">Kritisch: </w:t>
      </w:r>
      <w:r w:rsidR="00DF3B0C">
        <w:t>Es braucht d</w:t>
      </w:r>
      <w:r w:rsidR="00686066">
        <w:t>rastische Massnahmen</w:t>
      </w:r>
      <w:r w:rsidR="00484675">
        <w:t xml:space="preserve"> </w:t>
      </w:r>
      <w:r w:rsidR="00A751AF">
        <w:t xml:space="preserve">um Projekt weiterzuführen, </w:t>
      </w:r>
      <w:r w:rsidR="00AB12F0">
        <w:t xml:space="preserve">Unterstützung durch </w:t>
      </w:r>
      <w:r w:rsidR="00AB12F0">
        <w:tab/>
        <w:t>Projektausschuss n</w:t>
      </w:r>
      <w:r w:rsidR="00DF3B0C">
        <w:t>ötig</w:t>
      </w:r>
    </w:p>
    <w:p w:rsidR="001B6E6D" w:rsidRDefault="001B6E6D" w:rsidP="001B6E6D"/>
    <w:p w:rsidR="001B6E6D" w:rsidRPr="00E76B05" w:rsidRDefault="001B6E6D" w:rsidP="001B6E6D"/>
    <w:sectPr w:rsidR="001B6E6D" w:rsidRPr="00E76B05" w:rsidSect="00222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134" w:left="1701" w:header="30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B9" w:rsidRDefault="00503AB9">
      <w:r>
        <w:separator/>
      </w:r>
    </w:p>
  </w:endnote>
  <w:endnote w:type="continuationSeparator" w:id="0">
    <w:p w:rsidR="00503AB9" w:rsidRDefault="005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 w:rsidP="0089789F">
    <w:pPr>
      <w:pStyle w:val="Fuzeile"/>
    </w:pPr>
    <w:r>
      <w:tab/>
    </w:r>
    <w:r>
      <w:fldChar w:fldCharType="begin"/>
    </w:r>
    <w:r>
      <w:instrText xml:space="preserve"> SAVEDATE  \@ "dd.MM.yy"  \* MERGEFORMAT </w:instrText>
    </w:r>
    <w:r>
      <w:fldChar w:fldCharType="separate"/>
    </w:r>
    <w:r w:rsidR="005E6790">
      <w:rPr>
        <w:noProof/>
      </w:rPr>
      <w:t>05.10.15</w:t>
    </w:r>
    <w:r>
      <w:fldChar w:fldCharType="end"/>
    </w:r>
  </w:p>
  <w:p w:rsidR="00503AB9" w:rsidRDefault="00503A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>
    <w:pPr>
      <w:pStyle w:val="Fuzeile"/>
    </w:pPr>
    <w:r>
      <w:tab/>
    </w:r>
    <w:r>
      <w:fldChar w:fldCharType="begin"/>
    </w:r>
    <w:r>
      <w:instrText xml:space="preserve"> SAVEDATE  \@ "dd.MM.yy"  \* MERGEFORMAT </w:instrText>
    </w:r>
    <w:r>
      <w:fldChar w:fldCharType="separate"/>
    </w:r>
    <w:r w:rsidR="005E6790">
      <w:rPr>
        <w:noProof/>
      </w:rPr>
      <w:t>05.10.15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B9" w:rsidRDefault="00503AB9">
      <w:r>
        <w:separator/>
      </w:r>
    </w:p>
  </w:footnote>
  <w:footnote w:type="continuationSeparator" w:id="0">
    <w:p w:rsidR="00503AB9" w:rsidRDefault="0050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Pr="00222601" w:rsidRDefault="00503AB9" w:rsidP="00956A4E">
    <w:pPr>
      <w:pStyle w:val="TitelKopfzeile"/>
      <w:framePr w:wrap="around" w:x="5632" w:y="567"/>
      <w:rPr>
        <w:sz w:val="20"/>
        <w:szCs w:val="20"/>
      </w:rPr>
    </w:pPr>
    <w:r w:rsidRPr="00222601">
      <w:rPr>
        <w:sz w:val="20"/>
        <w:szCs w:val="20"/>
      </w:rPr>
      <w:fldChar w:fldCharType="begin"/>
    </w:r>
    <w:r w:rsidRPr="00222601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222601">
      <w:rPr>
        <w:sz w:val="20"/>
        <w:szCs w:val="20"/>
      </w:rPr>
      <w:instrText xml:space="preserve">  \* Arabic  \* MERGEFORMAT </w:instrText>
    </w:r>
    <w:r w:rsidRPr="00222601">
      <w:rPr>
        <w:sz w:val="20"/>
        <w:szCs w:val="20"/>
      </w:rPr>
      <w:fldChar w:fldCharType="separate"/>
    </w:r>
    <w:r w:rsidR="005E6790">
      <w:rPr>
        <w:noProof/>
        <w:sz w:val="20"/>
        <w:szCs w:val="20"/>
      </w:rPr>
      <w:t>3</w:t>
    </w:r>
    <w:r w:rsidRPr="00222601">
      <w:rPr>
        <w:sz w:val="20"/>
        <w:szCs w:val="20"/>
      </w:rPr>
      <w:fldChar w:fldCharType="end"/>
    </w:r>
  </w:p>
  <w:p w:rsidR="00503AB9" w:rsidRPr="00956A4E" w:rsidRDefault="00503AB9" w:rsidP="00956A4E">
    <w:pPr>
      <w:spacing w:line="280" w:lineRule="exact"/>
      <w:rPr>
        <w:szCs w:val="20"/>
      </w:rPr>
    </w:pPr>
    <w:r w:rsidRPr="00956A4E">
      <w:rPr>
        <w:szCs w:val="20"/>
      </w:rPr>
      <w:t>—</w:t>
    </w:r>
  </w:p>
  <w:p w:rsidR="00503AB9" w:rsidRPr="00E51139" w:rsidRDefault="00503AB9" w:rsidP="00E51139">
    <w:pPr>
      <w:spacing w:line="280" w:lineRule="exact"/>
      <w:rPr>
        <w:szCs w:val="20"/>
      </w:rPr>
    </w:pPr>
    <w:r w:rsidRPr="00E51139">
      <w:rPr>
        <w:szCs w:val="20"/>
      </w:rPr>
      <w:fldChar w:fldCharType="begin"/>
    </w:r>
    <w:r w:rsidRPr="00E51139">
      <w:rPr>
        <w:szCs w:val="20"/>
      </w:rPr>
      <w:instrText xml:space="preserve"> STYLEREF  "Titel Kopfzeile"  \* MERGEFORMAT </w:instrText>
    </w:r>
    <w:r w:rsidRPr="00E51139">
      <w:rPr>
        <w:szCs w:val="20"/>
      </w:rPr>
      <w:fldChar w:fldCharType="separate"/>
    </w:r>
    <w:r w:rsidR="005E6790">
      <w:rPr>
        <w:noProof/>
        <w:szCs w:val="20"/>
      </w:rPr>
      <w:t>Zwischenbericht Projekt</w:t>
    </w:r>
    <w:r w:rsidRPr="00E51139">
      <w:rPr>
        <w:szCs w:val="20"/>
      </w:rPr>
      <w:fldChar w:fldCharType="end"/>
    </w:r>
  </w:p>
  <w:p w:rsidR="00503AB9" w:rsidRPr="00956A4E" w:rsidRDefault="00503AB9" w:rsidP="00956A4E">
    <w:pPr>
      <w:spacing w:line="280" w:lineRule="exact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B9" w:rsidRDefault="00503AB9" w:rsidP="00956A4E">
    <w:pPr>
      <w:tabs>
        <w:tab w:val="right" w:pos="9071"/>
      </w:tabs>
      <w:spacing w:after="380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 wp14:anchorId="042157ED" wp14:editId="0E36C7C9">
          <wp:simplePos x="0" y="0"/>
          <wp:positionH relativeFrom="page">
            <wp:posOffset>511175</wp:posOffset>
          </wp:positionH>
          <wp:positionV relativeFrom="page">
            <wp:posOffset>349250</wp:posOffset>
          </wp:positionV>
          <wp:extent cx="1216660" cy="214630"/>
          <wp:effectExtent l="0" t="0" r="2540" b="0"/>
          <wp:wrapNone/>
          <wp:docPr id="6" name="Bild 9" descr="zhdk_logo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zhdk_logo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—</w:t>
    </w:r>
  </w:p>
  <w:p w:rsidR="00503AB9" w:rsidRDefault="00503AB9" w:rsidP="0052799C">
    <w:r>
      <w:t>—</w:t>
    </w:r>
  </w:p>
  <w:p w:rsidR="00503AB9" w:rsidRPr="00222601" w:rsidRDefault="00503AB9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Hochschule der Künste</w:t>
    </w:r>
  </w:p>
  <w:p w:rsidR="00503AB9" w:rsidRPr="00222601" w:rsidRDefault="00503AB9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 xml:space="preserve">Zürcher </w:t>
    </w:r>
    <w:proofErr w:type="spellStart"/>
    <w:r w:rsidRPr="00222601">
      <w:rPr>
        <w:sz w:val="14"/>
        <w:szCs w:val="14"/>
      </w:rPr>
      <w:t>Fachhoc</w:t>
    </w:r>
    <w:r w:rsidRPr="00222601">
      <w:rPr>
        <w:rStyle w:val="KopfzeileZchn"/>
        <w:sz w:val="14"/>
        <w:szCs w:val="14"/>
      </w:rPr>
      <w:t>hs</w:t>
    </w:r>
    <w:r w:rsidRPr="00222601">
      <w:rPr>
        <w:sz w:val="14"/>
        <w:szCs w:val="14"/>
      </w:rPr>
      <w:t>chule</w:t>
    </w:r>
    <w:proofErr w:type="spellEnd"/>
  </w:p>
  <w:p w:rsidR="00503AB9" w:rsidRPr="00827030" w:rsidRDefault="00503AB9" w:rsidP="0052799C">
    <w:pPr>
      <w:spacing w:after="5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002"/>
    <w:multiLevelType w:val="hybridMultilevel"/>
    <w:tmpl w:val="6C02092E"/>
    <w:lvl w:ilvl="0" w:tplc="A3521308">
      <w:start w:val="1"/>
      <w:numFmt w:val="bullet"/>
      <w:pStyle w:val="Auflistung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3BC820C7"/>
    <w:multiLevelType w:val="multilevel"/>
    <w:tmpl w:val="5EC8B42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40634AF5"/>
    <w:multiLevelType w:val="hybridMultilevel"/>
    <w:tmpl w:val="B46C0E68"/>
    <w:lvl w:ilvl="0" w:tplc="A1AA95A8"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1FB6"/>
    <w:multiLevelType w:val="multilevel"/>
    <w:tmpl w:val="89646002"/>
    <w:styleLink w:val="FormatvorlageAufgezhlt"/>
    <w:lvl w:ilvl="0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4595289"/>
    <w:multiLevelType w:val="hybridMultilevel"/>
    <w:tmpl w:val="054222A4"/>
    <w:lvl w:ilvl="0" w:tplc="3FBEE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4D36"/>
    <w:multiLevelType w:val="hybridMultilevel"/>
    <w:tmpl w:val="285CCF0C"/>
    <w:lvl w:ilvl="0" w:tplc="267A6BF6">
      <w:start w:val="1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4688"/>
    <w:multiLevelType w:val="hybridMultilevel"/>
    <w:tmpl w:val="25E4FA1A"/>
    <w:lvl w:ilvl="0" w:tplc="8ABA9B80">
      <w:start w:val="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3AD3"/>
    <w:multiLevelType w:val="hybridMultilevel"/>
    <w:tmpl w:val="B7027462"/>
    <w:lvl w:ilvl="0" w:tplc="F9D2B33C">
      <w:start w:val="1"/>
      <w:numFmt w:val="bullet"/>
      <w:pStyle w:val="Aufzhlung"/>
      <w:lvlText w:val="–"/>
      <w:lvlJc w:val="left"/>
      <w:pPr>
        <w:tabs>
          <w:tab w:val="num" w:pos="0"/>
        </w:tabs>
        <w:ind w:left="284" w:hanging="284"/>
      </w:pPr>
      <w:rPr>
        <w:rFonts w:ascii="HelveticaNeueLT Com 55 Roman" w:eastAsia="Times New Roman" w:hAnsi="HelveticaNeueLT Com 55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F5DE7"/>
    <w:multiLevelType w:val="hybridMultilevel"/>
    <w:tmpl w:val="5B60FAF6"/>
    <w:lvl w:ilvl="0" w:tplc="4F829B38">
      <w:start w:val="1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E1273"/>
    <w:multiLevelType w:val="hybridMultilevel"/>
    <w:tmpl w:val="7ACC56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F3868"/>
    <w:multiLevelType w:val="hybridMultilevel"/>
    <w:tmpl w:val="1C4C1904"/>
    <w:lvl w:ilvl="0" w:tplc="FE00ED2A"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41"/>
    <w:rsid w:val="000005E6"/>
    <w:rsid w:val="00005205"/>
    <w:rsid w:val="000063AB"/>
    <w:rsid w:val="00010807"/>
    <w:rsid w:val="00014C01"/>
    <w:rsid w:val="00016079"/>
    <w:rsid w:val="0002226A"/>
    <w:rsid w:val="00024550"/>
    <w:rsid w:val="00026DCE"/>
    <w:rsid w:val="00031E30"/>
    <w:rsid w:val="00041624"/>
    <w:rsid w:val="0004299A"/>
    <w:rsid w:val="00045752"/>
    <w:rsid w:val="0006462E"/>
    <w:rsid w:val="00066257"/>
    <w:rsid w:val="00080856"/>
    <w:rsid w:val="00097613"/>
    <w:rsid w:val="000A02DB"/>
    <w:rsid w:val="000A6F55"/>
    <w:rsid w:val="000B5100"/>
    <w:rsid w:val="000B76C1"/>
    <w:rsid w:val="000C02C5"/>
    <w:rsid w:val="000E52E7"/>
    <w:rsid w:val="000F234F"/>
    <w:rsid w:val="000F395D"/>
    <w:rsid w:val="0010374E"/>
    <w:rsid w:val="00111F9C"/>
    <w:rsid w:val="00113171"/>
    <w:rsid w:val="001300DD"/>
    <w:rsid w:val="00136D7F"/>
    <w:rsid w:val="00151C9D"/>
    <w:rsid w:val="001561FD"/>
    <w:rsid w:val="00160C6A"/>
    <w:rsid w:val="00161EAD"/>
    <w:rsid w:val="00167974"/>
    <w:rsid w:val="00177792"/>
    <w:rsid w:val="001808B4"/>
    <w:rsid w:val="001875D0"/>
    <w:rsid w:val="0019021D"/>
    <w:rsid w:val="001A0B13"/>
    <w:rsid w:val="001A3687"/>
    <w:rsid w:val="001A38C0"/>
    <w:rsid w:val="001B0BBF"/>
    <w:rsid w:val="001B1E3F"/>
    <w:rsid w:val="001B6E6D"/>
    <w:rsid w:val="001C4BA9"/>
    <w:rsid w:val="001C5793"/>
    <w:rsid w:val="001C597F"/>
    <w:rsid w:val="001D458C"/>
    <w:rsid w:val="001D531D"/>
    <w:rsid w:val="001D7283"/>
    <w:rsid w:val="001E2ADB"/>
    <w:rsid w:val="001E3559"/>
    <w:rsid w:val="001E730D"/>
    <w:rsid w:val="00212E17"/>
    <w:rsid w:val="00215F6E"/>
    <w:rsid w:val="00217C54"/>
    <w:rsid w:val="00222601"/>
    <w:rsid w:val="00222B79"/>
    <w:rsid w:val="00227A5E"/>
    <w:rsid w:val="00234C19"/>
    <w:rsid w:val="00253109"/>
    <w:rsid w:val="00254775"/>
    <w:rsid w:val="00256D1F"/>
    <w:rsid w:val="00263ED6"/>
    <w:rsid w:val="00270B27"/>
    <w:rsid w:val="0027344E"/>
    <w:rsid w:val="002756F6"/>
    <w:rsid w:val="00276EFC"/>
    <w:rsid w:val="002774BA"/>
    <w:rsid w:val="00277E3D"/>
    <w:rsid w:val="00283FA5"/>
    <w:rsid w:val="00296C32"/>
    <w:rsid w:val="002A7144"/>
    <w:rsid w:val="002B0B22"/>
    <w:rsid w:val="002B44F6"/>
    <w:rsid w:val="002B6A28"/>
    <w:rsid w:val="002C3A94"/>
    <w:rsid w:val="002D432A"/>
    <w:rsid w:val="002E45F4"/>
    <w:rsid w:val="002E7D67"/>
    <w:rsid w:val="002F099F"/>
    <w:rsid w:val="002F20C4"/>
    <w:rsid w:val="002F2C48"/>
    <w:rsid w:val="002F3FCF"/>
    <w:rsid w:val="00310222"/>
    <w:rsid w:val="0031344F"/>
    <w:rsid w:val="0031608E"/>
    <w:rsid w:val="00331A03"/>
    <w:rsid w:val="00331FB6"/>
    <w:rsid w:val="00336744"/>
    <w:rsid w:val="00344767"/>
    <w:rsid w:val="00344773"/>
    <w:rsid w:val="0035026C"/>
    <w:rsid w:val="00387897"/>
    <w:rsid w:val="0039084C"/>
    <w:rsid w:val="00391D7D"/>
    <w:rsid w:val="00397B5E"/>
    <w:rsid w:val="003A0C93"/>
    <w:rsid w:val="003A346C"/>
    <w:rsid w:val="003A491C"/>
    <w:rsid w:val="003A6762"/>
    <w:rsid w:val="003B3367"/>
    <w:rsid w:val="003C1601"/>
    <w:rsid w:val="003D446E"/>
    <w:rsid w:val="003E08E7"/>
    <w:rsid w:val="003F1811"/>
    <w:rsid w:val="003F7F4D"/>
    <w:rsid w:val="0040448A"/>
    <w:rsid w:val="004120FD"/>
    <w:rsid w:val="00423E38"/>
    <w:rsid w:val="00430516"/>
    <w:rsid w:val="0044185F"/>
    <w:rsid w:val="00443FD1"/>
    <w:rsid w:val="00445A85"/>
    <w:rsid w:val="00470919"/>
    <w:rsid w:val="00484675"/>
    <w:rsid w:val="00484DA6"/>
    <w:rsid w:val="004916D4"/>
    <w:rsid w:val="004924A6"/>
    <w:rsid w:val="00497BDE"/>
    <w:rsid w:val="004A3064"/>
    <w:rsid w:val="004B07A7"/>
    <w:rsid w:val="004C7A61"/>
    <w:rsid w:val="004D0025"/>
    <w:rsid w:val="004D2C32"/>
    <w:rsid w:val="004D77FA"/>
    <w:rsid w:val="004E1B12"/>
    <w:rsid w:val="004F1B21"/>
    <w:rsid w:val="00503AB9"/>
    <w:rsid w:val="00504349"/>
    <w:rsid w:val="00507E15"/>
    <w:rsid w:val="00522BF6"/>
    <w:rsid w:val="0052799C"/>
    <w:rsid w:val="00531841"/>
    <w:rsid w:val="00532107"/>
    <w:rsid w:val="00542188"/>
    <w:rsid w:val="00553469"/>
    <w:rsid w:val="005604D7"/>
    <w:rsid w:val="00560ECA"/>
    <w:rsid w:val="005613A0"/>
    <w:rsid w:val="00562C0F"/>
    <w:rsid w:val="00573054"/>
    <w:rsid w:val="005848C2"/>
    <w:rsid w:val="00586BD8"/>
    <w:rsid w:val="005A5A24"/>
    <w:rsid w:val="005C16D4"/>
    <w:rsid w:val="005C2093"/>
    <w:rsid w:val="005C5090"/>
    <w:rsid w:val="005D10FD"/>
    <w:rsid w:val="005D12FC"/>
    <w:rsid w:val="005D38C8"/>
    <w:rsid w:val="005D3BB0"/>
    <w:rsid w:val="005D7F48"/>
    <w:rsid w:val="005E37C7"/>
    <w:rsid w:val="005E53CA"/>
    <w:rsid w:val="005E5BD7"/>
    <w:rsid w:val="005E6790"/>
    <w:rsid w:val="005E7C6F"/>
    <w:rsid w:val="005F368A"/>
    <w:rsid w:val="0060023C"/>
    <w:rsid w:val="00602B6F"/>
    <w:rsid w:val="00606C8B"/>
    <w:rsid w:val="00610ED5"/>
    <w:rsid w:val="006232DF"/>
    <w:rsid w:val="006277E9"/>
    <w:rsid w:val="00636A62"/>
    <w:rsid w:val="00637D34"/>
    <w:rsid w:val="00641CEA"/>
    <w:rsid w:val="00644746"/>
    <w:rsid w:val="00650972"/>
    <w:rsid w:val="006518F0"/>
    <w:rsid w:val="00652DB0"/>
    <w:rsid w:val="00652E6D"/>
    <w:rsid w:val="00655551"/>
    <w:rsid w:val="00661277"/>
    <w:rsid w:val="00664F82"/>
    <w:rsid w:val="0066515C"/>
    <w:rsid w:val="00666EC8"/>
    <w:rsid w:val="00672FDD"/>
    <w:rsid w:val="006752E5"/>
    <w:rsid w:val="00675F1F"/>
    <w:rsid w:val="006817B4"/>
    <w:rsid w:val="00686066"/>
    <w:rsid w:val="00687438"/>
    <w:rsid w:val="006974B6"/>
    <w:rsid w:val="006A71F0"/>
    <w:rsid w:val="006B4BCC"/>
    <w:rsid w:val="006B685D"/>
    <w:rsid w:val="006B6D53"/>
    <w:rsid w:val="006C64DD"/>
    <w:rsid w:val="006C6F2F"/>
    <w:rsid w:val="006D4655"/>
    <w:rsid w:val="006E1771"/>
    <w:rsid w:val="006E3B5B"/>
    <w:rsid w:val="006E6E14"/>
    <w:rsid w:val="006F0254"/>
    <w:rsid w:val="006F580C"/>
    <w:rsid w:val="00700F54"/>
    <w:rsid w:val="00706795"/>
    <w:rsid w:val="00710E10"/>
    <w:rsid w:val="00711230"/>
    <w:rsid w:val="00716A67"/>
    <w:rsid w:val="00717030"/>
    <w:rsid w:val="00717D2C"/>
    <w:rsid w:val="00720DBF"/>
    <w:rsid w:val="0072426C"/>
    <w:rsid w:val="00737B2E"/>
    <w:rsid w:val="00756828"/>
    <w:rsid w:val="00756A48"/>
    <w:rsid w:val="0075793A"/>
    <w:rsid w:val="00764EAA"/>
    <w:rsid w:val="007718BD"/>
    <w:rsid w:val="007776ED"/>
    <w:rsid w:val="0077797B"/>
    <w:rsid w:val="00783D11"/>
    <w:rsid w:val="007B657B"/>
    <w:rsid w:val="007B6A9B"/>
    <w:rsid w:val="007C3585"/>
    <w:rsid w:val="007C46C1"/>
    <w:rsid w:val="007C5F8F"/>
    <w:rsid w:val="007D3345"/>
    <w:rsid w:val="007E1B9E"/>
    <w:rsid w:val="007E24D0"/>
    <w:rsid w:val="007E26DD"/>
    <w:rsid w:val="007E4A33"/>
    <w:rsid w:val="007F048C"/>
    <w:rsid w:val="00802FE5"/>
    <w:rsid w:val="00811674"/>
    <w:rsid w:val="00841D01"/>
    <w:rsid w:val="008453D7"/>
    <w:rsid w:val="0084559D"/>
    <w:rsid w:val="008463D7"/>
    <w:rsid w:val="00847920"/>
    <w:rsid w:val="00861453"/>
    <w:rsid w:val="00875062"/>
    <w:rsid w:val="00894D02"/>
    <w:rsid w:val="0089789F"/>
    <w:rsid w:val="008B4EDC"/>
    <w:rsid w:val="008B60FB"/>
    <w:rsid w:val="008B6C5B"/>
    <w:rsid w:val="008D76DA"/>
    <w:rsid w:val="008E1EED"/>
    <w:rsid w:val="008E7998"/>
    <w:rsid w:val="008F2978"/>
    <w:rsid w:val="008F5062"/>
    <w:rsid w:val="00900D32"/>
    <w:rsid w:val="009115D5"/>
    <w:rsid w:val="00915C69"/>
    <w:rsid w:val="009223E5"/>
    <w:rsid w:val="00923FC5"/>
    <w:rsid w:val="009314E9"/>
    <w:rsid w:val="00936163"/>
    <w:rsid w:val="00937878"/>
    <w:rsid w:val="00937FE2"/>
    <w:rsid w:val="00947550"/>
    <w:rsid w:val="00954B2B"/>
    <w:rsid w:val="00956A4E"/>
    <w:rsid w:val="00956BFE"/>
    <w:rsid w:val="00984D94"/>
    <w:rsid w:val="00986771"/>
    <w:rsid w:val="00990089"/>
    <w:rsid w:val="009914C2"/>
    <w:rsid w:val="0099343A"/>
    <w:rsid w:val="00994B6E"/>
    <w:rsid w:val="00994CF7"/>
    <w:rsid w:val="00997B56"/>
    <w:rsid w:val="00997F49"/>
    <w:rsid w:val="009A23AB"/>
    <w:rsid w:val="009A2833"/>
    <w:rsid w:val="009A32C9"/>
    <w:rsid w:val="009A62C3"/>
    <w:rsid w:val="009B737C"/>
    <w:rsid w:val="009C1B12"/>
    <w:rsid w:val="009C6C74"/>
    <w:rsid w:val="009C739C"/>
    <w:rsid w:val="009D11DA"/>
    <w:rsid w:val="009D4476"/>
    <w:rsid w:val="009D7746"/>
    <w:rsid w:val="009E7837"/>
    <w:rsid w:val="009F5175"/>
    <w:rsid w:val="00A021A2"/>
    <w:rsid w:val="00A04A2C"/>
    <w:rsid w:val="00A206D8"/>
    <w:rsid w:val="00A32FF6"/>
    <w:rsid w:val="00A605DC"/>
    <w:rsid w:val="00A62551"/>
    <w:rsid w:val="00A67720"/>
    <w:rsid w:val="00A751AF"/>
    <w:rsid w:val="00A87040"/>
    <w:rsid w:val="00AA0B38"/>
    <w:rsid w:val="00AA6966"/>
    <w:rsid w:val="00AB12F0"/>
    <w:rsid w:val="00AC0E5F"/>
    <w:rsid w:val="00AC20CA"/>
    <w:rsid w:val="00AC5463"/>
    <w:rsid w:val="00AC6048"/>
    <w:rsid w:val="00AE50AF"/>
    <w:rsid w:val="00AE60A4"/>
    <w:rsid w:val="00AE72FC"/>
    <w:rsid w:val="00B021E3"/>
    <w:rsid w:val="00B05ED5"/>
    <w:rsid w:val="00B12FED"/>
    <w:rsid w:val="00B263B6"/>
    <w:rsid w:val="00B36F06"/>
    <w:rsid w:val="00B42F14"/>
    <w:rsid w:val="00B45527"/>
    <w:rsid w:val="00B4747D"/>
    <w:rsid w:val="00B77C52"/>
    <w:rsid w:val="00B77F92"/>
    <w:rsid w:val="00B80601"/>
    <w:rsid w:val="00B81CA1"/>
    <w:rsid w:val="00B84C6B"/>
    <w:rsid w:val="00B84EAB"/>
    <w:rsid w:val="00B873B3"/>
    <w:rsid w:val="00B96E26"/>
    <w:rsid w:val="00BA2D32"/>
    <w:rsid w:val="00BA5495"/>
    <w:rsid w:val="00BA56EA"/>
    <w:rsid w:val="00BA59FE"/>
    <w:rsid w:val="00BD304B"/>
    <w:rsid w:val="00BE5576"/>
    <w:rsid w:val="00BF7D53"/>
    <w:rsid w:val="00C015C8"/>
    <w:rsid w:val="00C01A55"/>
    <w:rsid w:val="00C057BE"/>
    <w:rsid w:val="00C07337"/>
    <w:rsid w:val="00C26EC9"/>
    <w:rsid w:val="00C3137C"/>
    <w:rsid w:val="00C37C76"/>
    <w:rsid w:val="00C37EFB"/>
    <w:rsid w:val="00C41263"/>
    <w:rsid w:val="00C440CC"/>
    <w:rsid w:val="00C47C25"/>
    <w:rsid w:val="00C67BD6"/>
    <w:rsid w:val="00C67D83"/>
    <w:rsid w:val="00C81230"/>
    <w:rsid w:val="00C8746D"/>
    <w:rsid w:val="00C92220"/>
    <w:rsid w:val="00C928EB"/>
    <w:rsid w:val="00C96EC5"/>
    <w:rsid w:val="00CA59E1"/>
    <w:rsid w:val="00CB2D86"/>
    <w:rsid w:val="00CB4859"/>
    <w:rsid w:val="00CC1100"/>
    <w:rsid w:val="00CC70B6"/>
    <w:rsid w:val="00CD00D4"/>
    <w:rsid w:val="00CD1976"/>
    <w:rsid w:val="00CE2191"/>
    <w:rsid w:val="00CE54EF"/>
    <w:rsid w:val="00CE60B2"/>
    <w:rsid w:val="00CF0F99"/>
    <w:rsid w:val="00CF3E74"/>
    <w:rsid w:val="00CF75FF"/>
    <w:rsid w:val="00CF7C32"/>
    <w:rsid w:val="00D02296"/>
    <w:rsid w:val="00D0667C"/>
    <w:rsid w:val="00D12ABC"/>
    <w:rsid w:val="00D12F2A"/>
    <w:rsid w:val="00D22D7E"/>
    <w:rsid w:val="00D23656"/>
    <w:rsid w:val="00D26F94"/>
    <w:rsid w:val="00D30B6B"/>
    <w:rsid w:val="00D30CC5"/>
    <w:rsid w:val="00D33968"/>
    <w:rsid w:val="00D36297"/>
    <w:rsid w:val="00D62025"/>
    <w:rsid w:val="00D640D7"/>
    <w:rsid w:val="00D71BB9"/>
    <w:rsid w:val="00D71EC0"/>
    <w:rsid w:val="00D743B9"/>
    <w:rsid w:val="00D77516"/>
    <w:rsid w:val="00D77B09"/>
    <w:rsid w:val="00D812E6"/>
    <w:rsid w:val="00D90922"/>
    <w:rsid w:val="00D95E8F"/>
    <w:rsid w:val="00DA1A5F"/>
    <w:rsid w:val="00DA48C3"/>
    <w:rsid w:val="00DA7C75"/>
    <w:rsid w:val="00DC4A68"/>
    <w:rsid w:val="00DC4DB9"/>
    <w:rsid w:val="00DD7EC8"/>
    <w:rsid w:val="00DE2064"/>
    <w:rsid w:val="00DE3EE8"/>
    <w:rsid w:val="00DF2B28"/>
    <w:rsid w:val="00DF3B0C"/>
    <w:rsid w:val="00DF7605"/>
    <w:rsid w:val="00E00EF5"/>
    <w:rsid w:val="00E0463D"/>
    <w:rsid w:val="00E04E8B"/>
    <w:rsid w:val="00E057A7"/>
    <w:rsid w:val="00E07EA5"/>
    <w:rsid w:val="00E10E40"/>
    <w:rsid w:val="00E11863"/>
    <w:rsid w:val="00E1404D"/>
    <w:rsid w:val="00E32801"/>
    <w:rsid w:val="00E3793C"/>
    <w:rsid w:val="00E414E8"/>
    <w:rsid w:val="00E46860"/>
    <w:rsid w:val="00E51139"/>
    <w:rsid w:val="00E51C2E"/>
    <w:rsid w:val="00E51FD9"/>
    <w:rsid w:val="00E53E8F"/>
    <w:rsid w:val="00E61401"/>
    <w:rsid w:val="00E6321C"/>
    <w:rsid w:val="00E64A96"/>
    <w:rsid w:val="00E6757F"/>
    <w:rsid w:val="00E72A94"/>
    <w:rsid w:val="00E72DCC"/>
    <w:rsid w:val="00E72E5F"/>
    <w:rsid w:val="00E74C33"/>
    <w:rsid w:val="00E76B05"/>
    <w:rsid w:val="00E80787"/>
    <w:rsid w:val="00E82D48"/>
    <w:rsid w:val="00E857FC"/>
    <w:rsid w:val="00E87A1C"/>
    <w:rsid w:val="00E95C72"/>
    <w:rsid w:val="00EA6A5A"/>
    <w:rsid w:val="00EA7409"/>
    <w:rsid w:val="00EB557D"/>
    <w:rsid w:val="00EB5BD7"/>
    <w:rsid w:val="00EB7C1E"/>
    <w:rsid w:val="00ED6780"/>
    <w:rsid w:val="00EE06AE"/>
    <w:rsid w:val="00EE092C"/>
    <w:rsid w:val="00EE3133"/>
    <w:rsid w:val="00EF5EAA"/>
    <w:rsid w:val="00F02F04"/>
    <w:rsid w:val="00F0537B"/>
    <w:rsid w:val="00F060DE"/>
    <w:rsid w:val="00F060FA"/>
    <w:rsid w:val="00F06FD1"/>
    <w:rsid w:val="00F1562B"/>
    <w:rsid w:val="00F15C97"/>
    <w:rsid w:val="00F16385"/>
    <w:rsid w:val="00F24147"/>
    <w:rsid w:val="00F40CFD"/>
    <w:rsid w:val="00F40F80"/>
    <w:rsid w:val="00F4188D"/>
    <w:rsid w:val="00F423EA"/>
    <w:rsid w:val="00F51486"/>
    <w:rsid w:val="00F54E49"/>
    <w:rsid w:val="00F5640C"/>
    <w:rsid w:val="00F61EBB"/>
    <w:rsid w:val="00F67F75"/>
    <w:rsid w:val="00F733F1"/>
    <w:rsid w:val="00F73930"/>
    <w:rsid w:val="00F73ACE"/>
    <w:rsid w:val="00F745CC"/>
    <w:rsid w:val="00F76F18"/>
    <w:rsid w:val="00F81019"/>
    <w:rsid w:val="00F81CDD"/>
    <w:rsid w:val="00F92C7D"/>
    <w:rsid w:val="00FB7366"/>
    <w:rsid w:val="00FC06DE"/>
    <w:rsid w:val="00FD5B1F"/>
    <w:rsid w:val="00FD7D06"/>
    <w:rsid w:val="00FE5D06"/>
    <w:rsid w:val="00FF10DD"/>
    <w:rsid w:val="00FF2B1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rsid w:val="00692560"/>
    <w:tblPr>
      <w:tblBorders>
        <w:insideH w:val="single" w:sz="2" w:space="0" w:color="auto"/>
        <w:insideV w:val="single" w:sz="2" w:space="0" w:color="auto"/>
      </w:tblBorders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Hyper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customStyle="1" w:styleId="zhdk-Standard-Abstand">
    <w:name w:val="zhdk - Standard-Abstand"/>
    <w:basedOn w:val="Standard"/>
    <w:qFormat/>
    <w:rsid w:val="009C739C"/>
    <w:pPr>
      <w:spacing w:after="200" w:line="276" w:lineRule="auto"/>
    </w:pPr>
    <w:rPr>
      <w:szCs w:val="22"/>
      <w:lang w:eastAsia="de-CH"/>
    </w:rPr>
  </w:style>
  <w:style w:type="paragraph" w:styleId="Listenabsatz">
    <w:name w:val="List Paragraph"/>
    <w:basedOn w:val="Standard"/>
    <w:uiPriority w:val="34"/>
    <w:qFormat/>
    <w:rsid w:val="003A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rsid w:val="00692560"/>
    <w:tblPr>
      <w:tblBorders>
        <w:insideH w:val="single" w:sz="2" w:space="0" w:color="auto"/>
        <w:insideV w:val="single" w:sz="2" w:space="0" w:color="auto"/>
      </w:tblBorders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Hyper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customStyle="1" w:styleId="zhdk-Standard-Abstand">
    <w:name w:val="zhdk - Standard-Abstand"/>
    <w:basedOn w:val="Standard"/>
    <w:qFormat/>
    <w:rsid w:val="009C739C"/>
    <w:pPr>
      <w:spacing w:after="200" w:line="276" w:lineRule="auto"/>
    </w:pPr>
    <w:rPr>
      <w:szCs w:val="22"/>
      <w:lang w:eastAsia="de-CH"/>
    </w:rPr>
  </w:style>
  <w:style w:type="paragraph" w:styleId="Listenabsatz">
    <w:name w:val="List Paragraph"/>
    <w:basedOn w:val="Standard"/>
    <w:uiPriority w:val="34"/>
    <w:qFormat/>
    <w:rsid w:val="003A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ER_VD_HSC\1%20Administration\13%20Vorlagen%20und%20Logos\133%20Vorlagen_Word_2013\vorlage%20f&#252;r%20texte_2013_mit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BCA1-9746-4658-98F4-3D24A4DE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texte_2013_mit_Datum.dotx</Template>
  <TotalTime>0</TotalTime>
  <Pages>3</Pages>
  <Words>373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zhdk konzeptpapier protokoll</vt:lpstr>
    </vt:vector>
  </TitlesOfParts>
  <Company>Hürlimann Medien AG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zhdk konzeptpapier protokoll</dc:title>
  <dc:creator>Bickel Sandra</dc:creator>
  <dc:description>Hürlimann Medien AG, 2011_x000d_
www.hue.ch</dc:description>
  <cp:lastModifiedBy>Bickel Sandra</cp:lastModifiedBy>
  <cp:revision>12</cp:revision>
  <cp:lastPrinted>2015-09-30T12:12:00Z</cp:lastPrinted>
  <dcterms:created xsi:type="dcterms:W3CDTF">2015-10-05T07:43:00Z</dcterms:created>
  <dcterms:modified xsi:type="dcterms:W3CDTF">2015-10-15T12:00:00Z</dcterms:modified>
</cp:coreProperties>
</file>