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EA" w:rsidRDefault="009117AF" w:rsidP="004D11EA">
      <w:pPr>
        <w:pStyle w:val="zhdk-1-ohne"/>
      </w:pPr>
      <w:bookmarkStart w:id="0" w:name="_GoBack"/>
      <w:bookmarkEnd w:id="0"/>
      <w:r w:rsidRPr="00C8382B">
        <w:rPr>
          <w:rFonts w:ascii="HelveticaNeueLT Com 55 Roman" w:hAnsi="HelveticaNeueLT Com 55 Roman"/>
          <w:rPrChange w:id="1" w:author="Monstein Claudia" w:date="2015-11-18T12:28:00Z">
            <w:rPr/>
          </w:rPrChange>
        </w:rPr>
        <w:t>Projektname</w:t>
      </w:r>
      <w:r>
        <w:t xml:space="preserve"> &lt; … &gt;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15"/>
        <w:gridCol w:w="8079"/>
      </w:tblGrid>
      <w:tr w:rsidR="004D11EA" w:rsidTr="004D11EA">
        <w:tc>
          <w:tcPr>
            <w:tcW w:w="6140" w:type="dxa"/>
            <w:gridSpan w:val="2"/>
          </w:tcPr>
          <w:p w:rsidR="004D11EA" w:rsidRDefault="004D11EA" w:rsidP="004D11EA">
            <w:pPr>
              <w:pStyle w:val="zhdk-Standard"/>
            </w:pPr>
            <w:r>
              <w:t>Datum: ________________</w:t>
            </w:r>
          </w:p>
          <w:p w:rsidR="004D11EA" w:rsidRDefault="00AC15C4" w:rsidP="004D11EA">
            <w:pPr>
              <w:pStyle w:val="zhdk-Standard"/>
            </w:pPr>
            <w:r>
              <w:t>Beobachter/in</w:t>
            </w:r>
            <w:r w:rsidR="004D11EA">
              <w:t>: _________________________________</w:t>
            </w:r>
          </w:p>
          <w:p w:rsidR="004D11EA" w:rsidRDefault="004D11EA" w:rsidP="004D11EA">
            <w:pPr>
              <w:pStyle w:val="zhdk-Standard"/>
            </w:pPr>
            <w:r>
              <w:t>Ziel des CI: __________________________________</w:t>
            </w:r>
          </w:p>
          <w:p w:rsidR="004D11EA" w:rsidRPr="00623C5F" w:rsidRDefault="004D11EA" w:rsidP="009117AF">
            <w:pPr>
              <w:pStyle w:val="zhdk-Standard"/>
              <w:rPr>
                <w:szCs w:val="20"/>
              </w:rPr>
            </w:pPr>
            <w:r w:rsidRPr="00623C5F">
              <w:rPr>
                <w:szCs w:val="20"/>
              </w:rPr>
              <w:t>(</w:t>
            </w:r>
            <w:r w:rsidR="00AC15C4">
              <w:t>Verliere während des CI das Ziel nie aus den Augen.</w:t>
            </w:r>
            <w:r w:rsidRPr="00623C5F">
              <w:rPr>
                <w:szCs w:val="20"/>
              </w:rPr>
              <w:t>)</w:t>
            </w:r>
          </w:p>
        </w:tc>
        <w:tc>
          <w:tcPr>
            <w:tcW w:w="8079" w:type="dxa"/>
          </w:tcPr>
          <w:p w:rsidR="004D11EA" w:rsidRDefault="004D11EA" w:rsidP="004D11EA">
            <w:pPr>
              <w:pStyle w:val="zhdk-Standard"/>
            </w:pPr>
            <w:r>
              <w:t>Befragte Person: _______________________________</w:t>
            </w:r>
          </w:p>
          <w:p w:rsidR="004D11EA" w:rsidRDefault="004D11EA" w:rsidP="004D11EA">
            <w:pPr>
              <w:pStyle w:val="zhdk-Standard"/>
            </w:pPr>
            <w:r>
              <w:t>Ort des Arbeitsplatzes: __________________________</w:t>
            </w:r>
          </w:p>
          <w:p w:rsidR="004D11EA" w:rsidRDefault="004D11EA" w:rsidP="004D11EA">
            <w:pPr>
              <w:pStyle w:val="zhdk-Standard"/>
            </w:pPr>
            <w:r>
              <w:t>Organisationseinheit: ___________________________</w:t>
            </w:r>
          </w:p>
        </w:tc>
      </w:tr>
      <w:tr w:rsidR="004D11EA" w:rsidTr="004D11EA">
        <w:tc>
          <w:tcPr>
            <w:tcW w:w="6125" w:type="dxa"/>
          </w:tcPr>
          <w:p w:rsidR="004D11EA" w:rsidRDefault="004D11EA" w:rsidP="004D11EA">
            <w:pPr>
              <w:pStyle w:val="zhdk-Standard"/>
            </w:pPr>
            <w:r w:rsidRPr="00E75941">
              <w:rPr>
                <w:u w:val="single"/>
              </w:rPr>
              <w:t>Aktivität:</w:t>
            </w:r>
            <w:r>
              <w:t xml:space="preserve"> Tel., Notiz, Dialog, Recherche, Tätigkeit, etc.</w:t>
            </w:r>
          </w:p>
        </w:tc>
        <w:tc>
          <w:tcPr>
            <w:tcW w:w="8094" w:type="dxa"/>
            <w:gridSpan w:val="2"/>
          </w:tcPr>
          <w:p w:rsidR="004D11EA" w:rsidRDefault="004D11EA" w:rsidP="004D11EA">
            <w:pPr>
              <w:pStyle w:val="zhdk-Standard"/>
            </w:pPr>
            <w:r w:rsidRPr="00E75941">
              <w:rPr>
                <w:u w:val="single"/>
              </w:rPr>
              <w:t>Auslöser:</w:t>
            </w:r>
            <w:r>
              <w:t xml:space="preserve"> eigen, von aussen, anderer Mitarbeiter, etc.</w:t>
            </w:r>
          </w:p>
        </w:tc>
      </w:tr>
      <w:tr w:rsidR="004D11EA" w:rsidTr="004D11EA">
        <w:tc>
          <w:tcPr>
            <w:tcW w:w="6125" w:type="dxa"/>
          </w:tcPr>
          <w:p w:rsidR="004D11EA" w:rsidRPr="00E75941" w:rsidRDefault="004D11EA" w:rsidP="004D11EA">
            <w:pPr>
              <w:pStyle w:val="zhdk-Standard"/>
              <w:rPr>
                <w:u w:val="single"/>
              </w:rPr>
            </w:pPr>
            <w:r>
              <w:rPr>
                <w:u w:val="single"/>
              </w:rPr>
              <w:t>Artefakte:</w:t>
            </w:r>
            <w:r w:rsidRPr="00623C5F">
              <w:t xml:space="preserve"> Arbeitsanweisung, Dokumentation, Telefonliste, etc.</w:t>
            </w:r>
          </w:p>
        </w:tc>
        <w:tc>
          <w:tcPr>
            <w:tcW w:w="8094" w:type="dxa"/>
            <w:gridSpan w:val="2"/>
          </w:tcPr>
          <w:p w:rsidR="004D11EA" w:rsidRPr="00E75941" w:rsidRDefault="004D11EA" w:rsidP="004D11EA">
            <w:pPr>
              <w:pStyle w:val="zhdk-Standard"/>
              <w:rPr>
                <w:u w:val="single"/>
              </w:rPr>
            </w:pPr>
          </w:p>
        </w:tc>
      </w:tr>
    </w:tbl>
    <w:p w:rsidR="004D11EA" w:rsidRDefault="004D11EA" w:rsidP="004D11EA">
      <w:pPr>
        <w:pStyle w:val="zhdk-Standard"/>
      </w:pPr>
    </w:p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851"/>
        <w:gridCol w:w="2693"/>
        <w:gridCol w:w="1276"/>
        <w:gridCol w:w="3260"/>
      </w:tblGrid>
      <w:tr w:rsidR="004D11EA" w:rsidRPr="00E75941" w:rsidTr="009117AF">
        <w:tc>
          <w:tcPr>
            <w:tcW w:w="4644" w:type="dxa"/>
          </w:tcPr>
          <w:p w:rsidR="004D11EA" w:rsidRPr="00E75941" w:rsidRDefault="004D11EA" w:rsidP="004D11EA">
            <w:pPr>
              <w:pStyle w:val="zhdk-Standard"/>
              <w:rPr>
                <w:b/>
              </w:rPr>
            </w:pPr>
            <w:r w:rsidRPr="00E75941">
              <w:rPr>
                <w:b/>
              </w:rPr>
              <w:t>Aktivität</w:t>
            </w:r>
          </w:p>
        </w:tc>
        <w:tc>
          <w:tcPr>
            <w:tcW w:w="1701" w:type="dxa"/>
          </w:tcPr>
          <w:p w:rsidR="004D11EA" w:rsidRPr="00E75941" w:rsidRDefault="004D11EA" w:rsidP="004D11EA">
            <w:pPr>
              <w:pStyle w:val="zhdk-Standard"/>
              <w:rPr>
                <w:b/>
              </w:rPr>
            </w:pPr>
            <w:r w:rsidRPr="00E75941">
              <w:rPr>
                <w:b/>
              </w:rPr>
              <w:t>Auslöser</w:t>
            </w:r>
          </w:p>
        </w:tc>
        <w:tc>
          <w:tcPr>
            <w:tcW w:w="851" w:type="dxa"/>
          </w:tcPr>
          <w:p w:rsidR="004D11EA" w:rsidRDefault="004D11EA" w:rsidP="004D11EA">
            <w:pPr>
              <w:pStyle w:val="zhdk-Standard"/>
              <w:rPr>
                <w:b/>
              </w:rPr>
            </w:pPr>
            <w:r w:rsidRPr="00E75941">
              <w:rPr>
                <w:b/>
              </w:rPr>
              <w:t>Dauer</w:t>
            </w:r>
            <w:r>
              <w:rPr>
                <w:b/>
              </w:rPr>
              <w:t xml:space="preserve"> </w:t>
            </w:r>
          </w:p>
          <w:p w:rsidR="004D11EA" w:rsidRPr="00623C5F" w:rsidRDefault="004D11EA" w:rsidP="004D11EA">
            <w:pPr>
              <w:pStyle w:val="zhdk-Standard"/>
              <w:rPr>
                <w:szCs w:val="20"/>
              </w:rPr>
            </w:pPr>
            <w:r w:rsidRPr="00623C5F">
              <w:rPr>
                <w:szCs w:val="20"/>
              </w:rPr>
              <w:t>in min</w:t>
            </w:r>
          </w:p>
        </w:tc>
        <w:tc>
          <w:tcPr>
            <w:tcW w:w="2693" w:type="dxa"/>
          </w:tcPr>
          <w:p w:rsidR="004D11EA" w:rsidRPr="00E75941" w:rsidRDefault="004D11EA" w:rsidP="004D11EA">
            <w:pPr>
              <w:pStyle w:val="zhdk-Standard"/>
              <w:rPr>
                <w:b/>
              </w:rPr>
            </w:pPr>
            <w:r w:rsidRPr="00E75941">
              <w:rPr>
                <w:b/>
              </w:rPr>
              <w:t>Artefakte</w:t>
            </w:r>
          </w:p>
        </w:tc>
        <w:tc>
          <w:tcPr>
            <w:tcW w:w="1276" w:type="dxa"/>
          </w:tcPr>
          <w:p w:rsidR="004D11EA" w:rsidRPr="00623C5F" w:rsidRDefault="004D11EA" w:rsidP="004D11EA">
            <w:pPr>
              <w:pStyle w:val="zhdk-Standard"/>
              <w:rPr>
                <w:b/>
                <w:szCs w:val="20"/>
              </w:rPr>
            </w:pPr>
            <w:r>
              <w:rPr>
                <w:b/>
              </w:rPr>
              <w:t xml:space="preserve">Arbeit </w:t>
            </w:r>
            <w:r w:rsidRPr="00623C5F">
              <w:rPr>
                <w:b/>
              </w:rPr>
              <w:t>abgeschl</w:t>
            </w:r>
            <w:r>
              <w:rPr>
                <w:b/>
              </w:rPr>
              <w:t>.</w:t>
            </w:r>
          </w:p>
          <w:p w:rsidR="004D11EA" w:rsidRPr="00623C5F" w:rsidRDefault="004D11EA" w:rsidP="004D11EA">
            <w:pPr>
              <w:pStyle w:val="zhdk-Standard"/>
            </w:pPr>
            <w:r w:rsidRPr="00623C5F">
              <w:rPr>
                <w:szCs w:val="20"/>
              </w:rPr>
              <w:t>Ja/nein</w:t>
            </w:r>
          </w:p>
        </w:tc>
        <w:tc>
          <w:tcPr>
            <w:tcW w:w="3260" w:type="dxa"/>
          </w:tcPr>
          <w:p w:rsidR="004D11EA" w:rsidRDefault="004D11EA" w:rsidP="004D11EA">
            <w:pPr>
              <w:pStyle w:val="zhdk-Standard"/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4D11EA" w:rsidTr="009117AF">
        <w:tc>
          <w:tcPr>
            <w:tcW w:w="4644" w:type="dxa"/>
          </w:tcPr>
          <w:p w:rsidR="004D11EA" w:rsidRDefault="004D11EA" w:rsidP="004D11EA">
            <w:pPr>
              <w:pStyle w:val="zhdk-Standard"/>
            </w:pPr>
          </w:p>
          <w:p w:rsidR="004D11EA" w:rsidRDefault="004D11EA" w:rsidP="004D11EA">
            <w:pPr>
              <w:pStyle w:val="zhdk-Standard"/>
            </w:pPr>
          </w:p>
          <w:p w:rsidR="004D11EA" w:rsidRDefault="004D11EA" w:rsidP="004D11EA">
            <w:pPr>
              <w:pStyle w:val="zhdk-Standard"/>
            </w:pPr>
          </w:p>
        </w:tc>
        <w:tc>
          <w:tcPr>
            <w:tcW w:w="1701" w:type="dxa"/>
          </w:tcPr>
          <w:p w:rsidR="004D11EA" w:rsidRDefault="004D11EA" w:rsidP="004D11EA">
            <w:pPr>
              <w:pStyle w:val="zhdk-Standard"/>
            </w:pPr>
          </w:p>
        </w:tc>
        <w:tc>
          <w:tcPr>
            <w:tcW w:w="851" w:type="dxa"/>
          </w:tcPr>
          <w:p w:rsidR="004D11EA" w:rsidRDefault="004D11EA" w:rsidP="004D11EA">
            <w:pPr>
              <w:pStyle w:val="zhdk-Standard"/>
            </w:pPr>
          </w:p>
        </w:tc>
        <w:tc>
          <w:tcPr>
            <w:tcW w:w="2693" w:type="dxa"/>
          </w:tcPr>
          <w:p w:rsidR="004D11EA" w:rsidRDefault="004D11EA" w:rsidP="004D11EA">
            <w:pPr>
              <w:pStyle w:val="zhdk-Standard"/>
            </w:pPr>
          </w:p>
        </w:tc>
        <w:tc>
          <w:tcPr>
            <w:tcW w:w="1276" w:type="dxa"/>
          </w:tcPr>
          <w:p w:rsidR="004D11EA" w:rsidRDefault="004D11EA" w:rsidP="004D11EA">
            <w:pPr>
              <w:pStyle w:val="zhdk-Standard"/>
            </w:pPr>
          </w:p>
        </w:tc>
        <w:tc>
          <w:tcPr>
            <w:tcW w:w="3260" w:type="dxa"/>
          </w:tcPr>
          <w:p w:rsidR="004D11EA" w:rsidRDefault="004D11EA" w:rsidP="004D11EA">
            <w:pPr>
              <w:pStyle w:val="zhdk-Standard"/>
            </w:pPr>
          </w:p>
        </w:tc>
      </w:tr>
      <w:tr w:rsidR="004D11EA" w:rsidTr="009117AF">
        <w:tc>
          <w:tcPr>
            <w:tcW w:w="4644" w:type="dxa"/>
          </w:tcPr>
          <w:p w:rsidR="004D11EA" w:rsidRDefault="004D11EA" w:rsidP="004D11EA">
            <w:pPr>
              <w:pStyle w:val="zhdk-Standard"/>
            </w:pPr>
          </w:p>
          <w:p w:rsidR="004D11EA" w:rsidRDefault="004D11EA" w:rsidP="004D11EA">
            <w:pPr>
              <w:pStyle w:val="zhdk-Standard"/>
            </w:pPr>
          </w:p>
          <w:p w:rsidR="004D11EA" w:rsidRDefault="004D11EA" w:rsidP="004D11EA">
            <w:pPr>
              <w:pStyle w:val="zhdk-Standard"/>
            </w:pPr>
          </w:p>
        </w:tc>
        <w:tc>
          <w:tcPr>
            <w:tcW w:w="1701" w:type="dxa"/>
          </w:tcPr>
          <w:p w:rsidR="004D11EA" w:rsidRDefault="004D11EA" w:rsidP="004D11EA">
            <w:pPr>
              <w:pStyle w:val="zhdk-Standard"/>
            </w:pPr>
          </w:p>
        </w:tc>
        <w:tc>
          <w:tcPr>
            <w:tcW w:w="851" w:type="dxa"/>
          </w:tcPr>
          <w:p w:rsidR="004D11EA" w:rsidRDefault="004D11EA" w:rsidP="004D11EA">
            <w:pPr>
              <w:pStyle w:val="zhdk-Standard"/>
            </w:pPr>
          </w:p>
        </w:tc>
        <w:tc>
          <w:tcPr>
            <w:tcW w:w="2693" w:type="dxa"/>
          </w:tcPr>
          <w:p w:rsidR="004D11EA" w:rsidRDefault="004D11EA" w:rsidP="004D11EA">
            <w:pPr>
              <w:pStyle w:val="zhdk-Standard"/>
            </w:pPr>
          </w:p>
        </w:tc>
        <w:tc>
          <w:tcPr>
            <w:tcW w:w="1276" w:type="dxa"/>
          </w:tcPr>
          <w:p w:rsidR="004D11EA" w:rsidRDefault="004D11EA" w:rsidP="004D11EA">
            <w:pPr>
              <w:pStyle w:val="zhdk-Standard"/>
            </w:pPr>
          </w:p>
        </w:tc>
        <w:tc>
          <w:tcPr>
            <w:tcW w:w="3260" w:type="dxa"/>
          </w:tcPr>
          <w:p w:rsidR="004D11EA" w:rsidRDefault="004D11EA" w:rsidP="004D11EA">
            <w:pPr>
              <w:pStyle w:val="zhdk-Standard"/>
            </w:pPr>
          </w:p>
        </w:tc>
      </w:tr>
    </w:tbl>
    <w:p w:rsidR="00C8382B" w:rsidRDefault="00C8382B">
      <w:r>
        <w:br w:type="page"/>
      </w:r>
    </w:p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851"/>
        <w:gridCol w:w="2693"/>
        <w:gridCol w:w="1276"/>
        <w:gridCol w:w="3260"/>
      </w:tblGrid>
      <w:tr w:rsidR="00C8382B" w:rsidTr="009117AF">
        <w:tc>
          <w:tcPr>
            <w:tcW w:w="4644" w:type="dxa"/>
          </w:tcPr>
          <w:p w:rsidR="00C8382B" w:rsidRDefault="00C8382B" w:rsidP="004D11EA">
            <w:pPr>
              <w:pStyle w:val="zhdk-Standard"/>
            </w:pPr>
            <w:r w:rsidRPr="00E75941">
              <w:rPr>
                <w:b/>
              </w:rPr>
              <w:lastRenderedPageBreak/>
              <w:t>Aktivität</w:t>
            </w:r>
          </w:p>
        </w:tc>
        <w:tc>
          <w:tcPr>
            <w:tcW w:w="1701" w:type="dxa"/>
          </w:tcPr>
          <w:p w:rsidR="00C8382B" w:rsidRDefault="00C8382B" w:rsidP="004D11EA">
            <w:pPr>
              <w:pStyle w:val="zhdk-Standard"/>
            </w:pPr>
            <w:r w:rsidRPr="00E75941">
              <w:rPr>
                <w:b/>
              </w:rPr>
              <w:t>Auslöser</w:t>
            </w:r>
          </w:p>
        </w:tc>
        <w:tc>
          <w:tcPr>
            <w:tcW w:w="851" w:type="dxa"/>
          </w:tcPr>
          <w:p w:rsidR="00C8382B" w:rsidRDefault="00C8382B" w:rsidP="00DC6101">
            <w:pPr>
              <w:pStyle w:val="zhdk-Standard"/>
              <w:rPr>
                <w:b/>
              </w:rPr>
            </w:pPr>
            <w:r w:rsidRPr="00E75941">
              <w:rPr>
                <w:b/>
              </w:rPr>
              <w:t>Dauer</w:t>
            </w:r>
            <w:r>
              <w:rPr>
                <w:b/>
              </w:rPr>
              <w:t xml:space="preserve"> </w:t>
            </w:r>
          </w:p>
          <w:p w:rsidR="00C8382B" w:rsidRDefault="00C8382B" w:rsidP="004D11EA">
            <w:pPr>
              <w:pStyle w:val="zhdk-Standard"/>
            </w:pPr>
            <w:r w:rsidRPr="00623C5F">
              <w:rPr>
                <w:szCs w:val="20"/>
              </w:rPr>
              <w:t>in min</w:t>
            </w:r>
          </w:p>
        </w:tc>
        <w:tc>
          <w:tcPr>
            <w:tcW w:w="2693" w:type="dxa"/>
          </w:tcPr>
          <w:p w:rsidR="00C8382B" w:rsidRDefault="00C8382B" w:rsidP="004D11EA">
            <w:pPr>
              <w:pStyle w:val="zhdk-Standard"/>
            </w:pPr>
            <w:r w:rsidRPr="00E75941">
              <w:rPr>
                <w:b/>
              </w:rPr>
              <w:t>Artefakte</w:t>
            </w:r>
          </w:p>
        </w:tc>
        <w:tc>
          <w:tcPr>
            <w:tcW w:w="1276" w:type="dxa"/>
          </w:tcPr>
          <w:p w:rsidR="00C8382B" w:rsidRPr="00623C5F" w:rsidRDefault="00C8382B" w:rsidP="00DC6101">
            <w:pPr>
              <w:pStyle w:val="zhdk-Standard"/>
              <w:rPr>
                <w:b/>
                <w:szCs w:val="20"/>
              </w:rPr>
            </w:pPr>
            <w:r>
              <w:rPr>
                <w:b/>
              </w:rPr>
              <w:t xml:space="preserve">Arbeit </w:t>
            </w:r>
            <w:r w:rsidRPr="00623C5F">
              <w:rPr>
                <w:b/>
              </w:rPr>
              <w:t>abgeschl</w:t>
            </w:r>
            <w:r>
              <w:rPr>
                <w:b/>
              </w:rPr>
              <w:t>.</w:t>
            </w:r>
          </w:p>
          <w:p w:rsidR="00C8382B" w:rsidRDefault="00C8382B" w:rsidP="004D11EA">
            <w:pPr>
              <w:pStyle w:val="zhdk-Standard"/>
            </w:pPr>
            <w:r w:rsidRPr="00623C5F">
              <w:rPr>
                <w:szCs w:val="20"/>
              </w:rPr>
              <w:t>Ja/nein</w:t>
            </w:r>
          </w:p>
        </w:tc>
        <w:tc>
          <w:tcPr>
            <w:tcW w:w="3260" w:type="dxa"/>
          </w:tcPr>
          <w:p w:rsidR="00C8382B" w:rsidRDefault="00C8382B" w:rsidP="004D11EA">
            <w:pPr>
              <w:pStyle w:val="zhdk-Standard"/>
            </w:pPr>
            <w:r>
              <w:rPr>
                <w:b/>
              </w:rPr>
              <w:t>Bemerkungen</w:t>
            </w:r>
          </w:p>
        </w:tc>
      </w:tr>
      <w:tr w:rsidR="00C8382B" w:rsidTr="009117AF">
        <w:tc>
          <w:tcPr>
            <w:tcW w:w="4644" w:type="dxa"/>
          </w:tcPr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</w:tc>
        <w:tc>
          <w:tcPr>
            <w:tcW w:w="170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85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2693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1276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3260" w:type="dxa"/>
          </w:tcPr>
          <w:p w:rsidR="00C8382B" w:rsidRDefault="00C8382B" w:rsidP="004D11EA">
            <w:pPr>
              <w:pStyle w:val="zhdk-Standard"/>
            </w:pPr>
          </w:p>
        </w:tc>
      </w:tr>
      <w:tr w:rsidR="00C8382B" w:rsidTr="009117AF">
        <w:tc>
          <w:tcPr>
            <w:tcW w:w="4644" w:type="dxa"/>
          </w:tcPr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</w:tc>
        <w:tc>
          <w:tcPr>
            <w:tcW w:w="170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85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2693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1276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3260" w:type="dxa"/>
          </w:tcPr>
          <w:p w:rsidR="00C8382B" w:rsidRDefault="00C8382B" w:rsidP="004D11EA">
            <w:pPr>
              <w:pStyle w:val="zhdk-Standard"/>
            </w:pPr>
          </w:p>
        </w:tc>
      </w:tr>
      <w:tr w:rsidR="00C8382B" w:rsidTr="009117AF">
        <w:tc>
          <w:tcPr>
            <w:tcW w:w="4644" w:type="dxa"/>
          </w:tcPr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</w:tc>
        <w:tc>
          <w:tcPr>
            <w:tcW w:w="170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85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2693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1276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3260" w:type="dxa"/>
          </w:tcPr>
          <w:p w:rsidR="00C8382B" w:rsidRDefault="00C8382B" w:rsidP="004D11EA">
            <w:pPr>
              <w:pStyle w:val="zhdk-Standard"/>
            </w:pPr>
          </w:p>
        </w:tc>
      </w:tr>
      <w:tr w:rsidR="00C8382B" w:rsidTr="009117AF">
        <w:tc>
          <w:tcPr>
            <w:tcW w:w="4644" w:type="dxa"/>
          </w:tcPr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</w:tc>
        <w:tc>
          <w:tcPr>
            <w:tcW w:w="170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85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2693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1276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3260" w:type="dxa"/>
          </w:tcPr>
          <w:p w:rsidR="00C8382B" w:rsidRDefault="00C8382B" w:rsidP="004D11EA">
            <w:pPr>
              <w:pStyle w:val="zhdk-Standard"/>
            </w:pPr>
          </w:p>
        </w:tc>
      </w:tr>
      <w:tr w:rsidR="00C8382B" w:rsidTr="009117AF">
        <w:tc>
          <w:tcPr>
            <w:tcW w:w="4644" w:type="dxa"/>
          </w:tcPr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  <w:p w:rsidR="00C8382B" w:rsidRDefault="00C8382B" w:rsidP="004D11EA">
            <w:pPr>
              <w:pStyle w:val="zhdk-Standard"/>
            </w:pPr>
          </w:p>
        </w:tc>
        <w:tc>
          <w:tcPr>
            <w:tcW w:w="170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851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2693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1276" w:type="dxa"/>
          </w:tcPr>
          <w:p w:rsidR="00C8382B" w:rsidRDefault="00C8382B" w:rsidP="004D11EA">
            <w:pPr>
              <w:pStyle w:val="zhdk-Standard"/>
            </w:pPr>
          </w:p>
        </w:tc>
        <w:tc>
          <w:tcPr>
            <w:tcW w:w="3260" w:type="dxa"/>
          </w:tcPr>
          <w:p w:rsidR="00C8382B" w:rsidRDefault="00C8382B" w:rsidP="004D11EA">
            <w:pPr>
              <w:pStyle w:val="zhdk-Standard"/>
            </w:pPr>
          </w:p>
        </w:tc>
      </w:tr>
    </w:tbl>
    <w:p w:rsidR="004D11EA" w:rsidRDefault="004D11EA" w:rsidP="004D11EA">
      <w:pPr>
        <w:pStyle w:val="zhdk-Standard"/>
      </w:pPr>
    </w:p>
    <w:p w:rsidR="002D7056" w:rsidRDefault="004D11EA" w:rsidP="00C8382B">
      <w:pPr>
        <w:pStyle w:val="zhdk-Standard"/>
      </w:pPr>
      <w:r>
        <w:t>Arbeitsplatz fotografieren (wenn erlaubt)</w:t>
      </w:r>
    </w:p>
    <w:sectPr w:rsidR="002D7056" w:rsidSect="00C3170A">
      <w:headerReference w:type="default" r:id="rId8"/>
      <w:pgSz w:w="16838" w:h="11906" w:orient="landscape"/>
      <w:pgMar w:top="164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76" w:rsidRDefault="00A30976" w:rsidP="00C3170A">
      <w:pPr>
        <w:spacing w:after="0" w:line="240" w:lineRule="auto"/>
      </w:pPr>
      <w:r>
        <w:separator/>
      </w:r>
    </w:p>
  </w:endnote>
  <w:endnote w:type="continuationSeparator" w:id="0">
    <w:p w:rsidR="00A30976" w:rsidRDefault="00A30976" w:rsidP="00C3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76" w:rsidRDefault="00A30976" w:rsidP="00C3170A">
      <w:pPr>
        <w:spacing w:after="0" w:line="240" w:lineRule="auto"/>
      </w:pPr>
      <w:r>
        <w:separator/>
      </w:r>
    </w:p>
  </w:footnote>
  <w:footnote w:type="continuationSeparator" w:id="0">
    <w:p w:rsidR="00A30976" w:rsidRDefault="00A30976" w:rsidP="00C3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0A" w:rsidRDefault="00C3170A" w:rsidP="00C3170A"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86679E5" wp14:editId="5E5EFB2A">
          <wp:simplePos x="0" y="0"/>
          <wp:positionH relativeFrom="column">
            <wp:posOffset>-571500</wp:posOffset>
          </wp:positionH>
          <wp:positionV relativeFrom="paragraph">
            <wp:posOffset>-104775</wp:posOffset>
          </wp:positionV>
          <wp:extent cx="1238250" cy="228600"/>
          <wp:effectExtent l="25400" t="0" r="6350" b="0"/>
          <wp:wrapTight wrapText="bothSides">
            <wp:wrapPolygon edited="0">
              <wp:start x="-443" y="0"/>
              <wp:lineTo x="-443" y="19200"/>
              <wp:lineTo x="21711" y="19200"/>
              <wp:lineTo x="21711" y="0"/>
              <wp:lineTo x="-443" y="0"/>
            </wp:wrapPolygon>
          </wp:wrapTight>
          <wp:docPr id="51" name="Bild 8" descr="logozhdk_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zhdk_0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66434" wp14:editId="47CF18F3">
              <wp:simplePos x="0" y="0"/>
              <wp:positionH relativeFrom="column">
                <wp:posOffset>-607695</wp:posOffset>
              </wp:positionH>
              <wp:positionV relativeFrom="paragraph">
                <wp:posOffset>-107315</wp:posOffset>
              </wp:positionV>
              <wp:extent cx="1213485" cy="222250"/>
              <wp:effectExtent l="1905" t="0" r="3810" b="0"/>
              <wp:wrapNone/>
              <wp:docPr id="2" name="AutoShape 50" descr="logozhdk_0-1bmHR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13485" cy="222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50" o:spid="_x0000_s1026" alt="logozhdk_0-1bmHR.tif" style="position:absolute;margin-left:-47.85pt;margin-top:-8.45pt;width:95.5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" filled="f" stroked="f">
              <o:lock v:ext="edit" aspectratio="t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FCF811" wp14:editId="79C5A38D">
              <wp:simplePos x="0" y="0"/>
              <wp:positionH relativeFrom="column">
                <wp:posOffset>0</wp:posOffset>
              </wp:positionH>
              <wp:positionV relativeFrom="page">
                <wp:posOffset>2540</wp:posOffset>
              </wp:positionV>
              <wp:extent cx="9640570" cy="11430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057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70A" w:rsidRDefault="00C3170A" w:rsidP="00F65D39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:rsidR="00C3170A" w:rsidRPr="00C8382B" w:rsidRDefault="00C3170A" w:rsidP="00C8382B">
                          <w:pPr>
                            <w:pStyle w:val="Kopf"/>
                            <w:spacing w:after="0" w:line="240" w:lineRule="auto"/>
                            <w:ind w:firstLine="708"/>
                            <w:rPr>
                              <w:rFonts w:ascii="HelveticaNeueLT Com 55 Roman" w:hAnsi="HelveticaNeueLT Com 55 Roman"/>
                            </w:rPr>
                          </w:pPr>
                          <w:r w:rsidRPr="00C8382B">
                            <w:rPr>
                              <w:rFonts w:ascii="HelveticaNeueLT Com 55 Roman" w:hAnsi="HelveticaNeueLT Com 55 Roman"/>
                            </w:rPr>
                            <w:t>Contextual Inquiry</w:t>
                          </w:r>
                        </w:p>
                        <w:p w:rsidR="00C3170A" w:rsidRPr="00D25388" w:rsidRDefault="00C3170A" w:rsidP="00F65D39">
                          <w:pPr>
                            <w:spacing w:after="0" w:line="240" w:lineRule="auto"/>
                          </w:pPr>
                          <w:r w:rsidRPr="00D25388">
                            <w:t>—</w:t>
                          </w:r>
                        </w:p>
                        <w:p w:rsidR="00C3170A" w:rsidRPr="007C2738" w:rsidRDefault="00C3170A" w:rsidP="00F65D39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7C2738">
                            <w:rPr>
                              <w:sz w:val="16"/>
                            </w:rPr>
                            <w:t>Zürcher Hochschule der Künste</w:t>
                          </w:r>
                        </w:p>
                        <w:p w:rsidR="00C3170A" w:rsidRDefault="00C3170A" w:rsidP="00F65D39">
                          <w:pPr>
                            <w:spacing w:after="0" w:line="240" w:lineRule="auto"/>
                          </w:pPr>
                          <w:r>
                            <w:rPr>
                              <w:sz w:val="16"/>
                            </w:rPr>
                            <w:t>Zürcher Fachhochschule</w:t>
                          </w:r>
                          <w:r>
                            <w:t xml:space="preserve"> </w:t>
                          </w:r>
                        </w:p>
                        <w:p w:rsidR="00C3170A" w:rsidRPr="007C2738" w:rsidRDefault="00C3170A" w:rsidP="00F65D39">
                          <w:pPr>
                            <w:spacing w:after="0" w:line="240" w:lineRule="auto"/>
                          </w:pPr>
                          <w:r>
                            <w:t>—</w:t>
                          </w:r>
                        </w:p>
                      </w:txbxContent>
                    </wps:txbx>
                    <wps:bodyPr rot="0" vert="horz" wrap="square" lIns="36000" tIns="190800" rIns="37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0;margin-top:.2pt;width:759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" filled="f" stroked="f">
              <v:textbox inset="1mm,5.3mm,10.5mm">
                <w:txbxContent>
                  <w:p w:rsidR="00C3170A" w:rsidRDefault="00C3170A" w:rsidP="00F65D39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:rsidR="00C3170A" w:rsidRPr="00C8382B" w:rsidRDefault="00C3170A" w:rsidP="00C8382B">
                    <w:pPr>
                      <w:pStyle w:val="Kopf"/>
                      <w:spacing w:after="0" w:line="240" w:lineRule="auto"/>
                      <w:ind w:firstLine="708"/>
                      <w:rPr>
                        <w:rFonts w:ascii="HelveticaNeueLT Com 55 Roman" w:hAnsi="HelveticaNeueLT Com 55 Roman"/>
                      </w:rPr>
                    </w:pPr>
                    <w:r w:rsidRPr="00C8382B">
                      <w:rPr>
                        <w:rFonts w:ascii="HelveticaNeueLT Com 55 Roman" w:hAnsi="HelveticaNeueLT Com 55 Roman"/>
                      </w:rPr>
                      <w:t>Contextual Inquiry</w:t>
                    </w:r>
                  </w:p>
                  <w:p w:rsidR="00C3170A" w:rsidRPr="00D25388" w:rsidRDefault="00C3170A" w:rsidP="00F65D39">
                    <w:pPr>
                      <w:spacing w:after="0" w:line="240" w:lineRule="auto"/>
                    </w:pPr>
                    <w:r w:rsidRPr="00D25388">
                      <w:t>—</w:t>
                    </w:r>
                  </w:p>
                  <w:p w:rsidR="00C3170A" w:rsidRPr="007C2738" w:rsidRDefault="00C3170A" w:rsidP="00F65D39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7C2738">
                      <w:rPr>
                        <w:sz w:val="16"/>
                      </w:rPr>
                      <w:t>Zürcher Hochschule der Künste</w:t>
                    </w:r>
                  </w:p>
                  <w:p w:rsidR="00C3170A" w:rsidRDefault="00C3170A" w:rsidP="00F65D39">
                    <w:pPr>
                      <w:spacing w:after="0" w:line="240" w:lineRule="auto"/>
                    </w:pPr>
                    <w:r>
                      <w:rPr>
                        <w:sz w:val="16"/>
                      </w:rPr>
                      <w:t>Zürcher Fachhochschule</w:t>
                    </w:r>
                    <w:r>
                      <w:t xml:space="preserve"> </w:t>
                    </w:r>
                  </w:p>
                  <w:p w:rsidR="00C3170A" w:rsidRPr="007C2738" w:rsidRDefault="00C3170A" w:rsidP="00F65D39">
                    <w:pPr>
                      <w:spacing w:after="0" w:line="240" w:lineRule="auto"/>
                    </w:pPr>
                    <w:r>
                      <w:t>—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  <w:p w:rsidR="00C3170A" w:rsidRPr="00C3170A" w:rsidRDefault="00C3170A" w:rsidP="00C317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493"/>
    <w:multiLevelType w:val="hybridMultilevel"/>
    <w:tmpl w:val="8782E810"/>
    <w:lvl w:ilvl="0" w:tplc="45867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7379"/>
    <w:multiLevelType w:val="hybridMultilevel"/>
    <w:tmpl w:val="2778A576"/>
    <w:lvl w:ilvl="0" w:tplc="9670E5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15C70E9"/>
    <w:multiLevelType w:val="hybridMultilevel"/>
    <w:tmpl w:val="DA64A6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617C"/>
    <w:multiLevelType w:val="hybridMultilevel"/>
    <w:tmpl w:val="2D265BFC"/>
    <w:lvl w:ilvl="0" w:tplc="0B0C343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5399"/>
    <w:multiLevelType w:val="multilevel"/>
    <w:tmpl w:val="4EDE1B86"/>
    <w:lvl w:ilvl="0">
      <w:start w:val="1"/>
      <w:numFmt w:val="decimal"/>
      <w:pStyle w:val="zhdk-1"/>
      <w:lvlText w:val="%1"/>
      <w:lvlJc w:val="left"/>
      <w:pPr>
        <w:ind w:left="1191" w:hanging="1191"/>
      </w:pPr>
      <w:rPr>
        <w:rFonts w:hint="default"/>
      </w:rPr>
    </w:lvl>
    <w:lvl w:ilvl="1">
      <w:start w:val="1"/>
      <w:numFmt w:val="decimal"/>
      <w:pStyle w:val="zhdk-2"/>
      <w:lvlText w:val="%1.%2."/>
      <w:lvlJc w:val="left"/>
      <w:pPr>
        <w:ind w:left="1191" w:hanging="1191"/>
      </w:pPr>
      <w:rPr>
        <w:rFonts w:hint="default"/>
      </w:rPr>
    </w:lvl>
    <w:lvl w:ilvl="2">
      <w:start w:val="1"/>
      <w:numFmt w:val="decimal"/>
      <w:pStyle w:val="zhdk-3"/>
      <w:lvlText w:val="%2.%3.1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zhdk-4"/>
      <w:lvlText w:val="%4.1.1.1"/>
      <w:lvlJc w:val="left"/>
      <w:pPr>
        <w:ind w:left="1191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42235D8"/>
    <w:multiLevelType w:val="hybridMultilevel"/>
    <w:tmpl w:val="FEC46A7E"/>
    <w:lvl w:ilvl="0" w:tplc="F0B616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01C34"/>
    <w:multiLevelType w:val="hybridMultilevel"/>
    <w:tmpl w:val="40C0521C"/>
    <w:lvl w:ilvl="0" w:tplc="B32E999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4399A"/>
    <w:multiLevelType w:val="hybridMultilevel"/>
    <w:tmpl w:val="FF0622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463F6"/>
    <w:multiLevelType w:val="hybridMultilevel"/>
    <w:tmpl w:val="59A0AA34"/>
    <w:lvl w:ilvl="0" w:tplc="41687F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87F9B"/>
    <w:multiLevelType w:val="hybridMultilevel"/>
    <w:tmpl w:val="AF64FD84"/>
    <w:lvl w:ilvl="0" w:tplc="A874166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299"/>
    <w:multiLevelType w:val="hybridMultilevel"/>
    <w:tmpl w:val="E33883BE"/>
    <w:lvl w:ilvl="0" w:tplc="D7BA9ED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82683"/>
    <w:multiLevelType w:val="hybridMultilevel"/>
    <w:tmpl w:val="4266C67A"/>
    <w:lvl w:ilvl="0" w:tplc="E692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62C6F"/>
    <w:multiLevelType w:val="hybridMultilevel"/>
    <w:tmpl w:val="4DECA9DC"/>
    <w:lvl w:ilvl="0" w:tplc="DDE8921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12"/>
  </w:num>
  <w:num w:numId="11">
    <w:abstractNumId w:val="12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76"/>
    <w:rsid w:val="000502ED"/>
    <w:rsid w:val="00130EA9"/>
    <w:rsid w:val="00150018"/>
    <w:rsid w:val="002D7056"/>
    <w:rsid w:val="00394729"/>
    <w:rsid w:val="003B68A2"/>
    <w:rsid w:val="00481801"/>
    <w:rsid w:val="004D11EA"/>
    <w:rsid w:val="006C59FA"/>
    <w:rsid w:val="00834420"/>
    <w:rsid w:val="008512BF"/>
    <w:rsid w:val="009117AF"/>
    <w:rsid w:val="009D1BB6"/>
    <w:rsid w:val="00A30976"/>
    <w:rsid w:val="00AC0C49"/>
    <w:rsid w:val="00AC15C4"/>
    <w:rsid w:val="00C3170A"/>
    <w:rsid w:val="00C8382B"/>
    <w:rsid w:val="00D44A16"/>
    <w:rsid w:val="00D8009E"/>
    <w:rsid w:val="00E05F96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4D11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chn"/>
    <w:autoRedefine/>
    <w:uiPriority w:val="9"/>
    <w:qFormat/>
    <w:rsid w:val="00481801"/>
    <w:pPr>
      <w:keepNext/>
      <w:keepLines/>
      <w:spacing w:before="4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ch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chn"/>
    <w:autoRedefine/>
    <w:uiPriority w:val="9"/>
    <w:unhideWhenUsed/>
    <w:qFormat/>
    <w:rsid w:val="0048180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C59FA"/>
    <w:pPr>
      <w:spacing w:before="120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 Überschrift 2 Zchn"/>
    <w:basedOn w:val="Absatz-Standardschriftart"/>
    <w:link w:val="berschrift1"/>
    <w:uiPriority w:val="9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chn">
    <w:name w:val="Überschrift 2 Zchn"/>
    <w:aliases w:val="c_Überschrift 3 Zchn"/>
    <w:basedOn w:val="Absatz-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chn">
    <w:name w:val="Überschrift 3 Zchn"/>
    <w:aliases w:val="d_Überschrift 4 Zchn"/>
    <w:basedOn w:val="Absatz-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customStyle="1" w:styleId="zhdk-Standard-12">
    <w:name w:val="zhdk - Standard -12"/>
    <w:basedOn w:val="zhdk-Standard"/>
    <w:qFormat/>
    <w:rsid w:val="00130EA9"/>
    <w:rPr>
      <w:sz w:val="24"/>
    </w:rPr>
  </w:style>
  <w:style w:type="paragraph" w:customStyle="1" w:styleId="zhdk-1-ohne">
    <w:name w:val="zhdk - Ü1 - ohne"/>
    <w:basedOn w:val="zhdk-1"/>
    <w:qFormat/>
    <w:rsid w:val="00130EA9"/>
    <w:pPr>
      <w:numPr>
        <w:numId w:val="0"/>
      </w:numPr>
    </w:pPr>
  </w:style>
  <w:style w:type="paragraph" w:customStyle="1" w:styleId="zhdk-1-ohne0">
    <w:name w:val="zhdk - Ü1-ohne"/>
    <w:basedOn w:val="zhdk-1"/>
    <w:qFormat/>
    <w:rsid w:val="00130EA9"/>
    <w:pPr>
      <w:numPr>
        <w:numId w:val="0"/>
      </w:numPr>
    </w:pPr>
  </w:style>
  <w:style w:type="paragraph" w:customStyle="1" w:styleId="zhdk-Standard-Abstand">
    <w:name w:val="zhdk - Standard-Abstand"/>
    <w:basedOn w:val="zhdk-Standard"/>
    <w:qFormat/>
    <w:rsid w:val="00130EA9"/>
    <w:pPr>
      <w:spacing w:before="60" w:after="60"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C3170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170A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3170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170A"/>
    <w:rPr>
      <w:rFonts w:ascii="HelveticaNeueLT Com 55 Roman" w:hAnsi="HelveticaNeueLT Com 55 Roman"/>
      <w:szCs w:val="24"/>
      <w:lang w:eastAsia="de-CH"/>
    </w:rPr>
  </w:style>
  <w:style w:type="paragraph" w:customStyle="1" w:styleId="Kopf">
    <w:name w:val="Kopf"/>
    <w:basedOn w:val="Standard"/>
    <w:qFormat/>
    <w:rsid w:val="00C3170A"/>
    <w:pPr>
      <w:spacing w:line="260" w:lineRule="atLeast"/>
      <w:jc w:val="right"/>
    </w:pPr>
    <w:rPr>
      <w:sz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D1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1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4D11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11EA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4D11EA"/>
    <w:rPr>
      <w:rFonts w:ascii="HelveticaNeueLT Com 55 Roman" w:hAnsi="HelveticaNeueLT Com 55 Roman"/>
      <w:sz w:val="20"/>
    </w:rPr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7AF"/>
    <w:rPr>
      <w:rFonts w:ascii="Tahoma" w:eastAsiaTheme="minorHAns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09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09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0976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9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0976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4D11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chn"/>
    <w:autoRedefine/>
    <w:uiPriority w:val="9"/>
    <w:qFormat/>
    <w:rsid w:val="00481801"/>
    <w:pPr>
      <w:keepNext/>
      <w:keepLines/>
      <w:spacing w:before="4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ch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chn"/>
    <w:autoRedefine/>
    <w:uiPriority w:val="9"/>
    <w:unhideWhenUsed/>
    <w:qFormat/>
    <w:rsid w:val="0048180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C59FA"/>
    <w:pPr>
      <w:spacing w:before="120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 Überschrift 2 Zchn"/>
    <w:basedOn w:val="Absatz-Standardschriftart"/>
    <w:link w:val="berschrift1"/>
    <w:uiPriority w:val="9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chn">
    <w:name w:val="Überschrift 2 Zchn"/>
    <w:aliases w:val="c_Überschrift 3 Zchn"/>
    <w:basedOn w:val="Absatz-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chn">
    <w:name w:val="Überschrift 3 Zchn"/>
    <w:aliases w:val="d_Überschrift 4 Zchn"/>
    <w:basedOn w:val="Absatz-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customStyle="1" w:styleId="zhdk-Standard-12">
    <w:name w:val="zhdk - Standard -12"/>
    <w:basedOn w:val="zhdk-Standard"/>
    <w:qFormat/>
    <w:rsid w:val="00130EA9"/>
    <w:rPr>
      <w:sz w:val="24"/>
    </w:rPr>
  </w:style>
  <w:style w:type="paragraph" w:customStyle="1" w:styleId="zhdk-1-ohne">
    <w:name w:val="zhdk - Ü1 - ohne"/>
    <w:basedOn w:val="zhdk-1"/>
    <w:qFormat/>
    <w:rsid w:val="00130EA9"/>
    <w:pPr>
      <w:numPr>
        <w:numId w:val="0"/>
      </w:numPr>
    </w:pPr>
  </w:style>
  <w:style w:type="paragraph" w:customStyle="1" w:styleId="zhdk-1-ohne0">
    <w:name w:val="zhdk - Ü1-ohne"/>
    <w:basedOn w:val="zhdk-1"/>
    <w:qFormat/>
    <w:rsid w:val="00130EA9"/>
    <w:pPr>
      <w:numPr>
        <w:numId w:val="0"/>
      </w:numPr>
    </w:pPr>
  </w:style>
  <w:style w:type="paragraph" w:customStyle="1" w:styleId="zhdk-Standard-Abstand">
    <w:name w:val="zhdk - Standard-Abstand"/>
    <w:basedOn w:val="zhdk-Standard"/>
    <w:qFormat/>
    <w:rsid w:val="00130EA9"/>
    <w:pPr>
      <w:spacing w:before="60" w:after="60"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C3170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170A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3170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170A"/>
    <w:rPr>
      <w:rFonts w:ascii="HelveticaNeueLT Com 55 Roman" w:hAnsi="HelveticaNeueLT Com 55 Roman"/>
      <w:szCs w:val="24"/>
      <w:lang w:eastAsia="de-CH"/>
    </w:rPr>
  </w:style>
  <w:style w:type="paragraph" w:customStyle="1" w:styleId="Kopf">
    <w:name w:val="Kopf"/>
    <w:basedOn w:val="Standard"/>
    <w:qFormat/>
    <w:rsid w:val="00C3170A"/>
    <w:pPr>
      <w:spacing w:line="260" w:lineRule="atLeast"/>
      <w:jc w:val="right"/>
    </w:pPr>
    <w:rPr>
      <w:sz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D1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1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4D11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11EA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4D11EA"/>
    <w:rPr>
      <w:rFonts w:ascii="HelveticaNeueLT Com 55 Roman" w:hAnsi="HelveticaNeueLT Com 55 Roman"/>
      <w:sz w:val="20"/>
    </w:rPr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7AF"/>
    <w:rPr>
      <w:rFonts w:ascii="Tahoma" w:eastAsiaTheme="minorHAns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09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09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0976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9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0976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iber\AppData\Local\Temp\Vorlage_Observation_am_Arbeitsplatz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Vorlage_Observation_am_Arbeitsplatz-1.dotx</Template>
  <TotalTime>0</TotalTime>
  <Pages>2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der Künste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Scheiber Dahou Judith</dc:creator>
  <cp:lastModifiedBy>Monstein Claudia</cp:lastModifiedBy>
  <cp:revision>2</cp:revision>
  <cp:lastPrinted>2012-02-06T09:51:00Z</cp:lastPrinted>
  <dcterms:created xsi:type="dcterms:W3CDTF">2015-12-02T13:23:00Z</dcterms:created>
  <dcterms:modified xsi:type="dcterms:W3CDTF">2015-12-02T13:23:00Z</dcterms:modified>
</cp:coreProperties>
</file>