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91F5C" w14:textId="77777777" w:rsidR="000A799A" w:rsidRDefault="000A799A" w:rsidP="0052799C">
      <w:pPr>
        <w:pStyle w:val="TitelKopfzeile"/>
        <w:framePr w:w="6804" w:wrap="around" w:x="4503" w:y="562"/>
      </w:pPr>
      <w:bookmarkStart w:id="0" w:name="_GoBack"/>
      <w:bookmarkEnd w:id="0"/>
      <w:r>
        <w:t>S</w:t>
      </w:r>
      <w:r w:rsidR="003B7393">
        <w:t>chluss</w:t>
      </w:r>
      <w:r w:rsidR="002D1629">
        <w:t>bericht</w:t>
      </w:r>
    </w:p>
    <w:p w14:paraId="2AF4F8D8" w14:textId="77777777" w:rsidR="000A799A" w:rsidRPr="000A799A" w:rsidRDefault="000A799A" w:rsidP="0052799C">
      <w:pPr>
        <w:pStyle w:val="TitelKopfzeile"/>
        <w:framePr w:w="6804" w:wrap="around" w:x="4503" w:y="562"/>
        <w:rPr>
          <w:sz w:val="10"/>
        </w:rPr>
      </w:pPr>
      <w:r>
        <w:rPr>
          <w:sz w:val="10"/>
        </w:rPr>
        <w:t>Sta</w:t>
      </w:r>
    </w:p>
    <w:p w14:paraId="12FB4A04" w14:textId="77777777" w:rsidR="000A799A" w:rsidRDefault="00CC00CA" w:rsidP="003D446E">
      <w:pPr>
        <w:pStyle w:val="Dokumenttitel"/>
      </w:pPr>
      <w:r>
        <w:t>S</w:t>
      </w:r>
      <w:r w:rsidR="003B7393">
        <w:t>chlussbericht</w:t>
      </w:r>
      <w:r w:rsidR="00C66BE9">
        <w:t xml:space="preserve"> </w:t>
      </w:r>
      <w:r w:rsidR="000A799A">
        <w:t>A-</w:t>
      </w:r>
      <w:r w:rsidR="006350D5">
        <w:t>Projekt xxx</w:t>
      </w:r>
    </w:p>
    <w:p w14:paraId="4D53433C" w14:textId="77777777" w:rsidR="003D446E" w:rsidRPr="000A799A" w:rsidRDefault="009B644A" w:rsidP="000A799A">
      <w:pPr>
        <w:pStyle w:val="Dokumenttitel"/>
        <w:spacing w:after="0"/>
        <w:rPr>
          <w:sz w:val="20"/>
        </w:rPr>
      </w:pPr>
      <w:r w:rsidRPr="009B644A">
        <w:rPr>
          <w:szCs w:val="20"/>
        </w:rPr>
        <w:t xml:space="preserve"> </w:t>
      </w:r>
    </w:p>
    <w:p w14:paraId="0E472F17" w14:textId="77777777" w:rsidR="00E64C3C" w:rsidRPr="0063325C" w:rsidRDefault="00C812D4" w:rsidP="000A799A">
      <w:pPr>
        <w:pStyle w:val="berschrift1"/>
        <w:numPr>
          <w:ilvl w:val="0"/>
          <w:numId w:val="0"/>
        </w:num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before="0"/>
        <w:rPr>
          <w:color w:val="808080" w:themeColor="background1" w:themeShade="80"/>
        </w:rPr>
      </w:pPr>
      <w:r w:rsidRPr="0063325C">
        <w:rPr>
          <w:color w:val="808080" w:themeColor="background1" w:themeShade="80"/>
        </w:rPr>
        <w:t>Projektziel und -</w:t>
      </w:r>
      <w:r w:rsidR="00ED2FD7" w:rsidRPr="0063325C">
        <w:rPr>
          <w:color w:val="808080" w:themeColor="background1" w:themeShade="80"/>
        </w:rPr>
        <w:t>auftrag</w:t>
      </w:r>
    </w:p>
    <w:p w14:paraId="5BE6341C" w14:textId="77777777" w:rsidR="00764705" w:rsidRPr="0063325C" w:rsidRDefault="00ED2FD7" w:rsidP="0063325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i/>
          <w:color w:val="808080" w:themeColor="background1" w:themeShade="80"/>
          <w:szCs w:val="20"/>
        </w:rPr>
      </w:pPr>
      <w:r w:rsidRPr="0063325C">
        <w:rPr>
          <w:i/>
          <w:color w:val="808080" w:themeColor="background1" w:themeShade="80"/>
          <w:szCs w:val="20"/>
        </w:rPr>
        <w:t>Kurze Re</w:t>
      </w:r>
      <w:r w:rsidR="00C812D4" w:rsidRPr="0063325C">
        <w:rPr>
          <w:i/>
          <w:color w:val="808080" w:themeColor="background1" w:themeShade="80"/>
          <w:szCs w:val="20"/>
        </w:rPr>
        <w:t>kapitulation</w:t>
      </w:r>
    </w:p>
    <w:p w14:paraId="2969FD33" w14:textId="77777777" w:rsidR="00764705" w:rsidRPr="0063325C" w:rsidRDefault="00D1680E" w:rsidP="0063325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color w:val="808080" w:themeColor="background1" w:themeShade="80"/>
        </w:rPr>
      </w:pPr>
      <w:r w:rsidRPr="0063325C">
        <w:rPr>
          <w:color w:val="808080" w:themeColor="background1" w:themeShade="80"/>
        </w:rPr>
        <w:t>…</w:t>
      </w:r>
    </w:p>
    <w:p w14:paraId="62235E00" w14:textId="77777777" w:rsidR="000B5AC9" w:rsidRPr="0063325C" w:rsidRDefault="000B5AC9" w:rsidP="0063325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color w:val="808080" w:themeColor="background1" w:themeShade="80"/>
          <w:szCs w:val="20"/>
        </w:rPr>
      </w:pPr>
    </w:p>
    <w:p w14:paraId="01DA02FD" w14:textId="77777777" w:rsidR="00764705" w:rsidRPr="0063325C" w:rsidRDefault="00A53EF4" w:rsidP="0063325C">
      <w:pPr>
        <w:pStyle w:val="berschrift1"/>
        <w:numPr>
          <w:ilvl w:val="0"/>
          <w:numId w:val="0"/>
        </w:num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color w:val="808080" w:themeColor="background1" w:themeShade="80"/>
        </w:rPr>
      </w:pPr>
      <w:r w:rsidRPr="0063325C">
        <w:rPr>
          <w:color w:val="808080" w:themeColor="background1" w:themeShade="80"/>
        </w:rPr>
        <w:t xml:space="preserve">Auftraggeber/-in, </w:t>
      </w:r>
      <w:r w:rsidR="00ED2FD7" w:rsidRPr="0063325C">
        <w:rPr>
          <w:color w:val="808080" w:themeColor="background1" w:themeShade="80"/>
        </w:rPr>
        <w:t>Projektleitung</w:t>
      </w:r>
      <w:r w:rsidR="00C812D4" w:rsidRPr="0063325C">
        <w:rPr>
          <w:color w:val="808080" w:themeColor="background1" w:themeShade="80"/>
        </w:rPr>
        <w:t>, Projektausschuss</w:t>
      </w:r>
    </w:p>
    <w:p w14:paraId="23B16759" w14:textId="77777777" w:rsidR="00AC26CB" w:rsidRPr="0063325C" w:rsidRDefault="00AC26CB" w:rsidP="0063325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color w:val="808080" w:themeColor="background1" w:themeShade="80"/>
          <w:szCs w:val="20"/>
        </w:rPr>
      </w:pPr>
    </w:p>
    <w:p w14:paraId="67D68717" w14:textId="77777777" w:rsidR="00C812D4" w:rsidRPr="0063325C" w:rsidRDefault="00C812D4" w:rsidP="0063325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color w:val="808080" w:themeColor="background1" w:themeShade="80"/>
          <w:szCs w:val="20"/>
        </w:rPr>
      </w:pPr>
      <w:r w:rsidRPr="0063325C">
        <w:rPr>
          <w:color w:val="808080" w:themeColor="background1" w:themeShade="80"/>
          <w:szCs w:val="20"/>
        </w:rPr>
        <w:t>Auftraggeber/-in:</w:t>
      </w:r>
    </w:p>
    <w:p w14:paraId="2C097252" w14:textId="77777777" w:rsidR="009F5963" w:rsidRPr="0063325C" w:rsidRDefault="009F5963" w:rsidP="0063325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color w:val="808080" w:themeColor="background1" w:themeShade="80"/>
          <w:szCs w:val="20"/>
        </w:rPr>
      </w:pPr>
      <w:r w:rsidRPr="0063325C">
        <w:rPr>
          <w:color w:val="808080" w:themeColor="background1" w:themeShade="80"/>
          <w:szCs w:val="20"/>
        </w:rPr>
        <w:t>Beauftragte/-r:</w:t>
      </w:r>
    </w:p>
    <w:p w14:paraId="01737C06" w14:textId="77777777" w:rsidR="00C812D4" w:rsidRPr="0063325C" w:rsidRDefault="00C812D4" w:rsidP="0063325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color w:val="808080" w:themeColor="background1" w:themeShade="80"/>
          <w:szCs w:val="20"/>
        </w:rPr>
      </w:pPr>
      <w:r w:rsidRPr="0063325C">
        <w:rPr>
          <w:color w:val="808080" w:themeColor="background1" w:themeShade="80"/>
          <w:szCs w:val="20"/>
        </w:rPr>
        <w:t>Projektleitung:</w:t>
      </w:r>
    </w:p>
    <w:p w14:paraId="4669A98D" w14:textId="77777777" w:rsidR="00C812D4" w:rsidRPr="0063325C" w:rsidRDefault="00C812D4" w:rsidP="0063325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color w:val="808080" w:themeColor="background1" w:themeShade="80"/>
          <w:szCs w:val="20"/>
        </w:rPr>
      </w:pPr>
    </w:p>
    <w:p w14:paraId="5E9A68FA" w14:textId="77777777" w:rsidR="00C812D4" w:rsidRPr="0063325C" w:rsidRDefault="00C812D4" w:rsidP="0063325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color w:val="808080" w:themeColor="background1" w:themeShade="80"/>
          <w:szCs w:val="20"/>
        </w:rPr>
      </w:pPr>
      <w:r w:rsidRPr="0063325C">
        <w:rPr>
          <w:color w:val="808080" w:themeColor="background1" w:themeShade="80"/>
          <w:szCs w:val="20"/>
        </w:rPr>
        <w:t>Mitglieder Projektausschuss:</w:t>
      </w:r>
    </w:p>
    <w:p w14:paraId="64BA338F" w14:textId="77777777" w:rsidR="00E86E85" w:rsidRPr="0063325C" w:rsidRDefault="00E86E85" w:rsidP="0063325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color w:val="808080" w:themeColor="background1" w:themeShade="80"/>
          <w:szCs w:val="20"/>
        </w:rPr>
      </w:pPr>
    </w:p>
    <w:p w14:paraId="5658CEA3" w14:textId="77777777" w:rsidR="00E86E85" w:rsidRPr="0063325C" w:rsidRDefault="00E86E85" w:rsidP="0063325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color w:val="808080" w:themeColor="background1" w:themeShade="80"/>
          <w:szCs w:val="20"/>
        </w:rPr>
      </w:pPr>
    </w:p>
    <w:p w14:paraId="27FC2D51" w14:textId="77777777" w:rsidR="00C812D4" w:rsidRDefault="00C812D4" w:rsidP="00764705">
      <w:pPr>
        <w:rPr>
          <w:szCs w:val="20"/>
        </w:rPr>
      </w:pPr>
    </w:p>
    <w:p w14:paraId="106337B3" w14:textId="77777777" w:rsidR="00716596" w:rsidRPr="00716596" w:rsidRDefault="00885D11" w:rsidP="00716596">
      <w:pPr>
        <w:pStyle w:val="berschrift1"/>
      </w:pPr>
      <w:r>
        <w:t xml:space="preserve">Reflexion der </w:t>
      </w:r>
      <w:r w:rsidRPr="00E86E85">
        <w:rPr>
          <w:b/>
        </w:rPr>
        <w:t>Projektergebnisse</w:t>
      </w:r>
    </w:p>
    <w:p w14:paraId="495C7524" w14:textId="77777777" w:rsidR="00140681" w:rsidRPr="00794FE3" w:rsidRDefault="00794FE3" w:rsidP="007A6814">
      <w:pPr>
        <w:rPr>
          <w:i/>
          <w:szCs w:val="20"/>
        </w:rPr>
      </w:pPr>
      <w:r w:rsidRPr="00794FE3">
        <w:rPr>
          <w:i/>
          <w:szCs w:val="20"/>
        </w:rPr>
        <w:t>Qualität und Umfang</w:t>
      </w:r>
    </w:p>
    <w:p w14:paraId="7B06B8DF" w14:textId="77777777" w:rsidR="00AC26CB" w:rsidRDefault="00D1680E" w:rsidP="007A6814">
      <w:pPr>
        <w:rPr>
          <w:szCs w:val="20"/>
        </w:rPr>
      </w:pPr>
      <w:r>
        <w:rPr>
          <w:szCs w:val="20"/>
        </w:rPr>
        <w:t>…</w:t>
      </w:r>
    </w:p>
    <w:p w14:paraId="4BEF3833" w14:textId="77777777" w:rsidR="00D04938" w:rsidRDefault="00D04938" w:rsidP="007A6814">
      <w:pPr>
        <w:rPr>
          <w:szCs w:val="20"/>
        </w:rPr>
      </w:pPr>
    </w:p>
    <w:p w14:paraId="334BD9AA" w14:textId="77777777" w:rsidR="00794FE3" w:rsidRPr="00E86E85" w:rsidRDefault="00D04938" w:rsidP="007A6814">
      <w:pPr>
        <w:rPr>
          <w:szCs w:val="20"/>
        </w:rPr>
      </w:pPr>
      <w:r w:rsidRPr="00E86E85">
        <w:rPr>
          <w:szCs w:val="20"/>
        </w:rPr>
        <w:t>Lessons Learned</w:t>
      </w:r>
    </w:p>
    <w:p w14:paraId="7FEA2020" w14:textId="77777777" w:rsidR="00D04938" w:rsidRDefault="00D04938" w:rsidP="00D04938">
      <w:pPr>
        <w:pStyle w:val="Listenabsatz"/>
        <w:numPr>
          <w:ilvl w:val="0"/>
          <w:numId w:val="9"/>
        </w:numPr>
        <w:rPr>
          <w:szCs w:val="20"/>
        </w:rPr>
      </w:pPr>
      <w:r>
        <w:rPr>
          <w:szCs w:val="20"/>
        </w:rPr>
        <w:t>…</w:t>
      </w:r>
    </w:p>
    <w:p w14:paraId="53DF75DE" w14:textId="77777777" w:rsidR="00D04938" w:rsidRPr="00D04938" w:rsidRDefault="00D04938" w:rsidP="00D04938">
      <w:pPr>
        <w:pStyle w:val="Listenabsatz"/>
        <w:numPr>
          <w:ilvl w:val="0"/>
          <w:numId w:val="9"/>
        </w:numPr>
        <w:rPr>
          <w:szCs w:val="20"/>
        </w:rPr>
      </w:pPr>
      <w:r>
        <w:rPr>
          <w:szCs w:val="20"/>
        </w:rPr>
        <w:t>…</w:t>
      </w:r>
    </w:p>
    <w:p w14:paraId="3EB9A46F" w14:textId="77777777" w:rsidR="00D04938" w:rsidRDefault="00D04938" w:rsidP="007A6814">
      <w:pPr>
        <w:rPr>
          <w:szCs w:val="20"/>
        </w:rPr>
      </w:pPr>
    </w:p>
    <w:p w14:paraId="72E6078B" w14:textId="77777777" w:rsidR="007A6814" w:rsidRPr="00716596" w:rsidRDefault="001911F4" w:rsidP="007A6814">
      <w:pPr>
        <w:pStyle w:val="berschrift1"/>
      </w:pPr>
      <w:r>
        <w:t xml:space="preserve">Reflexion </w:t>
      </w:r>
      <w:r w:rsidR="00253975">
        <w:t xml:space="preserve">des </w:t>
      </w:r>
      <w:r w:rsidR="00253975" w:rsidRPr="00E86E85">
        <w:rPr>
          <w:b/>
        </w:rPr>
        <w:t>Projektverlaufs</w:t>
      </w:r>
    </w:p>
    <w:p w14:paraId="7DBC5BCC" w14:textId="77777777" w:rsidR="007A6814" w:rsidRPr="00AE5F0B" w:rsidRDefault="00253975" w:rsidP="000B5AC9">
      <w:pPr>
        <w:rPr>
          <w:i/>
          <w:szCs w:val="20"/>
        </w:rPr>
      </w:pPr>
      <w:r>
        <w:rPr>
          <w:i/>
          <w:szCs w:val="20"/>
        </w:rPr>
        <w:t xml:space="preserve">Planung, Einbezug Ausschuss, </w:t>
      </w:r>
      <w:r w:rsidR="00DA2D7D" w:rsidRPr="00AE5F0B">
        <w:rPr>
          <w:i/>
          <w:szCs w:val="20"/>
        </w:rPr>
        <w:t>Einhaltung der Termine</w:t>
      </w:r>
      <w:r>
        <w:rPr>
          <w:i/>
          <w:szCs w:val="20"/>
        </w:rPr>
        <w:t>, etc.</w:t>
      </w:r>
    </w:p>
    <w:p w14:paraId="3E1AAE80" w14:textId="77777777" w:rsidR="00AE5F0B" w:rsidRDefault="00D1680E" w:rsidP="00AE5F0B">
      <w:pPr>
        <w:rPr>
          <w:szCs w:val="20"/>
        </w:rPr>
      </w:pPr>
      <w:r>
        <w:rPr>
          <w:szCs w:val="20"/>
        </w:rPr>
        <w:t>…</w:t>
      </w:r>
    </w:p>
    <w:p w14:paraId="20A5350D" w14:textId="77777777" w:rsidR="00AE5F0B" w:rsidRDefault="00AE5F0B" w:rsidP="00AE5F0B">
      <w:pPr>
        <w:rPr>
          <w:szCs w:val="20"/>
        </w:rPr>
      </w:pPr>
    </w:p>
    <w:p w14:paraId="7CF0F14F" w14:textId="77777777" w:rsidR="00AE5F0B" w:rsidRPr="00E86E85" w:rsidRDefault="00AE5F0B" w:rsidP="00AE5F0B">
      <w:pPr>
        <w:rPr>
          <w:szCs w:val="20"/>
        </w:rPr>
      </w:pPr>
      <w:r w:rsidRPr="00E86E85">
        <w:rPr>
          <w:szCs w:val="20"/>
        </w:rPr>
        <w:t>Lessons Learned</w:t>
      </w:r>
    </w:p>
    <w:p w14:paraId="42666FBE" w14:textId="77777777" w:rsidR="00AE5F0B" w:rsidRDefault="00AE5F0B" w:rsidP="00AE5F0B">
      <w:pPr>
        <w:pStyle w:val="Listenabsatz"/>
        <w:numPr>
          <w:ilvl w:val="0"/>
          <w:numId w:val="9"/>
        </w:numPr>
        <w:rPr>
          <w:szCs w:val="20"/>
        </w:rPr>
      </w:pPr>
      <w:r>
        <w:rPr>
          <w:szCs w:val="20"/>
        </w:rPr>
        <w:t>…</w:t>
      </w:r>
    </w:p>
    <w:p w14:paraId="6ED9923B" w14:textId="77777777" w:rsidR="00AE5F0B" w:rsidRPr="00D04938" w:rsidRDefault="00AE5F0B" w:rsidP="00AE5F0B">
      <w:pPr>
        <w:pStyle w:val="Listenabsatz"/>
        <w:numPr>
          <w:ilvl w:val="0"/>
          <w:numId w:val="9"/>
        </w:numPr>
        <w:rPr>
          <w:szCs w:val="20"/>
        </w:rPr>
      </w:pPr>
      <w:r>
        <w:rPr>
          <w:szCs w:val="20"/>
        </w:rPr>
        <w:t>…</w:t>
      </w:r>
    </w:p>
    <w:p w14:paraId="2BCBC2D8" w14:textId="77777777" w:rsidR="001911F4" w:rsidRDefault="001911F4" w:rsidP="000B5AC9">
      <w:pPr>
        <w:rPr>
          <w:szCs w:val="20"/>
        </w:rPr>
      </w:pPr>
    </w:p>
    <w:p w14:paraId="42FE910A" w14:textId="77777777" w:rsidR="000B0C44" w:rsidRDefault="000B0C44" w:rsidP="000B5AC9">
      <w:pPr>
        <w:rPr>
          <w:szCs w:val="20"/>
        </w:rPr>
      </w:pPr>
    </w:p>
    <w:p w14:paraId="3B0F0BCB" w14:textId="77777777" w:rsidR="00AD7659" w:rsidRPr="00716596" w:rsidRDefault="001911F4" w:rsidP="000B0C44">
      <w:pPr>
        <w:pStyle w:val="berschrift1"/>
      </w:pPr>
      <w:r>
        <w:t xml:space="preserve">Reflexion der </w:t>
      </w:r>
      <w:r w:rsidRPr="00E86E85">
        <w:rPr>
          <w:b/>
        </w:rPr>
        <w:t>Projektorganisation und -mitarbeitenden</w:t>
      </w:r>
    </w:p>
    <w:p w14:paraId="4B443872" w14:textId="77777777" w:rsidR="00AD7659" w:rsidRPr="00AE5F0B" w:rsidRDefault="00DA2D7D" w:rsidP="007A6814">
      <w:pPr>
        <w:rPr>
          <w:i/>
        </w:rPr>
      </w:pPr>
      <w:r w:rsidRPr="00AE5F0B">
        <w:rPr>
          <w:i/>
        </w:rPr>
        <w:t>Kompetenzen, Auslastung und Zufriedenheit Mitarbeitende</w:t>
      </w:r>
      <w:r w:rsidR="00253975">
        <w:rPr>
          <w:i/>
        </w:rPr>
        <w:t>, „Leben“ der Projektrolle, etc.</w:t>
      </w:r>
    </w:p>
    <w:p w14:paraId="1336551E" w14:textId="77777777" w:rsidR="002C443D" w:rsidRDefault="00D1680E" w:rsidP="007A6814">
      <w:r>
        <w:t>…</w:t>
      </w:r>
    </w:p>
    <w:p w14:paraId="266C225D" w14:textId="77777777" w:rsidR="00AE5F0B" w:rsidRDefault="00AE5F0B" w:rsidP="007A6814"/>
    <w:p w14:paraId="1D6F01AF" w14:textId="77777777" w:rsidR="00AE5F0B" w:rsidRDefault="00AE5F0B" w:rsidP="00AE5F0B">
      <w:pPr>
        <w:rPr>
          <w:szCs w:val="20"/>
        </w:rPr>
      </w:pPr>
    </w:p>
    <w:p w14:paraId="46A05D62" w14:textId="77777777" w:rsidR="00AE5F0B" w:rsidRPr="00E86E85" w:rsidRDefault="00AE5F0B" w:rsidP="00AE5F0B">
      <w:pPr>
        <w:rPr>
          <w:szCs w:val="20"/>
        </w:rPr>
      </w:pPr>
      <w:r w:rsidRPr="00E86E85">
        <w:rPr>
          <w:szCs w:val="20"/>
        </w:rPr>
        <w:t>Lessons Learned</w:t>
      </w:r>
    </w:p>
    <w:p w14:paraId="112B4508" w14:textId="77777777" w:rsidR="00AE5F0B" w:rsidRDefault="00AE5F0B" w:rsidP="00AE5F0B">
      <w:pPr>
        <w:pStyle w:val="Listenabsatz"/>
        <w:numPr>
          <w:ilvl w:val="0"/>
          <w:numId w:val="9"/>
        </w:numPr>
        <w:rPr>
          <w:szCs w:val="20"/>
        </w:rPr>
      </w:pPr>
      <w:r>
        <w:rPr>
          <w:szCs w:val="20"/>
        </w:rPr>
        <w:t>…</w:t>
      </w:r>
    </w:p>
    <w:p w14:paraId="440401DF" w14:textId="77777777" w:rsidR="00AE5F0B" w:rsidRPr="00D04938" w:rsidRDefault="00AE5F0B" w:rsidP="00AE5F0B">
      <w:pPr>
        <w:pStyle w:val="Listenabsatz"/>
        <w:numPr>
          <w:ilvl w:val="0"/>
          <w:numId w:val="9"/>
        </w:numPr>
        <w:rPr>
          <w:szCs w:val="20"/>
        </w:rPr>
      </w:pPr>
      <w:r>
        <w:rPr>
          <w:szCs w:val="20"/>
        </w:rPr>
        <w:t>…</w:t>
      </w:r>
    </w:p>
    <w:p w14:paraId="68C8AA2A" w14:textId="77777777" w:rsidR="005944B3" w:rsidRDefault="005944B3" w:rsidP="007A6814"/>
    <w:p w14:paraId="75350B82" w14:textId="77777777" w:rsidR="000B0C44" w:rsidRDefault="000B0C44" w:rsidP="007A6814"/>
    <w:p w14:paraId="0F077CE8" w14:textId="77777777" w:rsidR="000A799A" w:rsidRDefault="000A799A">
      <w:pPr>
        <w:rPr>
          <w:sz w:val="24"/>
        </w:rPr>
      </w:pPr>
      <w:r>
        <w:br w:type="page"/>
      </w:r>
    </w:p>
    <w:p w14:paraId="2D4F7B5E" w14:textId="77777777" w:rsidR="005944B3" w:rsidRPr="00716596" w:rsidRDefault="005944B3" w:rsidP="005944B3">
      <w:pPr>
        <w:pStyle w:val="berschrift1"/>
      </w:pPr>
      <w:r>
        <w:lastRenderedPageBreak/>
        <w:t xml:space="preserve">Reflexion der </w:t>
      </w:r>
      <w:r w:rsidRPr="00E86E85">
        <w:rPr>
          <w:b/>
        </w:rPr>
        <w:t>Kommunikation</w:t>
      </w:r>
    </w:p>
    <w:p w14:paraId="5D3C89A2" w14:textId="77777777" w:rsidR="002C443D" w:rsidRPr="00AE5F0B" w:rsidRDefault="00AE5F0B" w:rsidP="005944B3">
      <w:pPr>
        <w:rPr>
          <w:i/>
        </w:rPr>
      </w:pPr>
      <w:r w:rsidRPr="00AE5F0B">
        <w:rPr>
          <w:i/>
        </w:rPr>
        <w:t>innerhalb Team, Ausschuss, Anspruchsgruppen</w:t>
      </w:r>
    </w:p>
    <w:p w14:paraId="7678E670" w14:textId="77777777" w:rsidR="005944B3" w:rsidRDefault="00D1680E" w:rsidP="005944B3">
      <w:r>
        <w:t>…</w:t>
      </w:r>
    </w:p>
    <w:p w14:paraId="172D47AF" w14:textId="77777777" w:rsidR="00AE5F0B" w:rsidRDefault="00AE5F0B" w:rsidP="00AE5F0B">
      <w:pPr>
        <w:rPr>
          <w:szCs w:val="20"/>
        </w:rPr>
      </w:pPr>
    </w:p>
    <w:p w14:paraId="3F23B4C1" w14:textId="77777777" w:rsidR="00AE5F0B" w:rsidRDefault="00AE5F0B" w:rsidP="00AE5F0B">
      <w:pPr>
        <w:rPr>
          <w:szCs w:val="20"/>
        </w:rPr>
      </w:pPr>
    </w:p>
    <w:p w14:paraId="57DA2215" w14:textId="77777777" w:rsidR="00AE5F0B" w:rsidRPr="00E86E85" w:rsidRDefault="00AE5F0B" w:rsidP="00AE5F0B">
      <w:pPr>
        <w:rPr>
          <w:szCs w:val="20"/>
        </w:rPr>
      </w:pPr>
      <w:r w:rsidRPr="00E86E85">
        <w:rPr>
          <w:szCs w:val="20"/>
        </w:rPr>
        <w:t>Lessons Learned</w:t>
      </w:r>
    </w:p>
    <w:p w14:paraId="665A74E4" w14:textId="77777777" w:rsidR="00AE5F0B" w:rsidRDefault="00AE5F0B" w:rsidP="00AE5F0B">
      <w:pPr>
        <w:pStyle w:val="Listenabsatz"/>
        <w:numPr>
          <w:ilvl w:val="0"/>
          <w:numId w:val="9"/>
        </w:numPr>
        <w:rPr>
          <w:szCs w:val="20"/>
        </w:rPr>
      </w:pPr>
      <w:r>
        <w:rPr>
          <w:szCs w:val="20"/>
        </w:rPr>
        <w:t>…</w:t>
      </w:r>
    </w:p>
    <w:p w14:paraId="374332EF" w14:textId="77777777" w:rsidR="00AE5F0B" w:rsidRPr="00D04938" w:rsidRDefault="00AE5F0B" w:rsidP="00AE5F0B">
      <w:pPr>
        <w:pStyle w:val="Listenabsatz"/>
        <w:numPr>
          <w:ilvl w:val="0"/>
          <w:numId w:val="9"/>
        </w:numPr>
        <w:rPr>
          <w:szCs w:val="20"/>
        </w:rPr>
      </w:pPr>
      <w:r>
        <w:rPr>
          <w:szCs w:val="20"/>
        </w:rPr>
        <w:t>…</w:t>
      </w:r>
    </w:p>
    <w:p w14:paraId="2805C814" w14:textId="77777777" w:rsidR="00AE5F0B" w:rsidRDefault="00AE5F0B" w:rsidP="00AE5F0B">
      <w:pPr>
        <w:rPr>
          <w:szCs w:val="20"/>
        </w:rPr>
      </w:pPr>
    </w:p>
    <w:p w14:paraId="00D96529" w14:textId="77777777" w:rsidR="005944B3" w:rsidRDefault="005944B3" w:rsidP="005944B3"/>
    <w:p w14:paraId="2F0A8AB8" w14:textId="77777777" w:rsidR="00140681" w:rsidRPr="00E86E85" w:rsidRDefault="005944B3" w:rsidP="00140681">
      <w:pPr>
        <w:pStyle w:val="berschrift1"/>
        <w:rPr>
          <w:b/>
        </w:rPr>
      </w:pPr>
      <w:r w:rsidRPr="00E86E85">
        <w:rPr>
          <w:b/>
        </w:rPr>
        <w:t>Finanzierung</w:t>
      </w:r>
    </w:p>
    <w:p w14:paraId="427890DB" w14:textId="77777777" w:rsidR="00140681" w:rsidRPr="00D1680E" w:rsidRDefault="005944B3" w:rsidP="00140681">
      <w:pPr>
        <w:rPr>
          <w:i/>
          <w:szCs w:val="20"/>
        </w:rPr>
      </w:pPr>
      <w:r w:rsidRPr="00D1680E">
        <w:rPr>
          <w:i/>
          <w:szCs w:val="20"/>
        </w:rPr>
        <w:t>Einhaltung Projektb</w:t>
      </w:r>
      <w:r w:rsidR="009151A6" w:rsidRPr="00D1680E">
        <w:rPr>
          <w:i/>
          <w:szCs w:val="20"/>
        </w:rPr>
        <w:t>udget</w:t>
      </w:r>
    </w:p>
    <w:p w14:paraId="265A0900" w14:textId="77777777" w:rsidR="00140681" w:rsidRDefault="00D1680E" w:rsidP="007A6814">
      <w:r>
        <w:t>…</w:t>
      </w:r>
    </w:p>
    <w:p w14:paraId="6718024A" w14:textId="77777777" w:rsidR="00D1680E" w:rsidRDefault="00D1680E" w:rsidP="007A6814"/>
    <w:p w14:paraId="1F1CC10E" w14:textId="77777777" w:rsidR="00D1680E" w:rsidRDefault="00D1680E" w:rsidP="007A6814"/>
    <w:p w14:paraId="2D26E657" w14:textId="77777777" w:rsidR="00D1680E" w:rsidRPr="00E86E85" w:rsidRDefault="00D1680E" w:rsidP="00D1680E">
      <w:pPr>
        <w:rPr>
          <w:szCs w:val="20"/>
        </w:rPr>
      </w:pPr>
      <w:r w:rsidRPr="00E86E85">
        <w:rPr>
          <w:szCs w:val="20"/>
        </w:rPr>
        <w:t>Lessons Learned</w:t>
      </w:r>
    </w:p>
    <w:p w14:paraId="485F708C" w14:textId="77777777" w:rsidR="00D1680E" w:rsidRDefault="00D1680E" w:rsidP="00D1680E">
      <w:pPr>
        <w:pStyle w:val="Listenabsatz"/>
        <w:numPr>
          <w:ilvl w:val="0"/>
          <w:numId w:val="9"/>
        </w:numPr>
        <w:rPr>
          <w:szCs w:val="20"/>
        </w:rPr>
      </w:pPr>
      <w:r>
        <w:rPr>
          <w:szCs w:val="20"/>
        </w:rPr>
        <w:t>…</w:t>
      </w:r>
    </w:p>
    <w:p w14:paraId="106D75A4" w14:textId="77777777" w:rsidR="00D1680E" w:rsidRPr="00647645" w:rsidRDefault="00D1680E" w:rsidP="00D1680E">
      <w:pPr>
        <w:pStyle w:val="Listenabsatz"/>
        <w:numPr>
          <w:ilvl w:val="0"/>
          <w:numId w:val="9"/>
        </w:numPr>
        <w:rPr>
          <w:szCs w:val="20"/>
        </w:rPr>
      </w:pPr>
      <w:r>
        <w:rPr>
          <w:szCs w:val="20"/>
        </w:rPr>
        <w:t>…</w:t>
      </w:r>
    </w:p>
    <w:p w14:paraId="5246D2B1" w14:textId="77777777" w:rsidR="00AC26CB" w:rsidRDefault="00AC26CB" w:rsidP="007A6814"/>
    <w:p w14:paraId="020DC066" w14:textId="77777777" w:rsidR="007A6814" w:rsidRPr="00716596" w:rsidRDefault="00885D11" w:rsidP="007A6814">
      <w:pPr>
        <w:pStyle w:val="berschrift1"/>
      </w:pPr>
      <w:r w:rsidRPr="00E86E85">
        <w:rPr>
          <w:b/>
        </w:rPr>
        <w:t>Lessons Learned</w:t>
      </w:r>
      <w:r>
        <w:t xml:space="preserve"> und </w:t>
      </w:r>
      <w:r w:rsidRPr="00E86E85">
        <w:rPr>
          <w:b/>
        </w:rPr>
        <w:t>Empfehlungen</w:t>
      </w:r>
    </w:p>
    <w:p w14:paraId="649AB257" w14:textId="77777777" w:rsidR="006627C9" w:rsidRPr="00ED2C1E" w:rsidRDefault="00ED2C1E" w:rsidP="0054120D">
      <w:pPr>
        <w:rPr>
          <w:i/>
          <w:szCs w:val="20"/>
        </w:rPr>
      </w:pPr>
      <w:r>
        <w:rPr>
          <w:i/>
          <w:szCs w:val="20"/>
        </w:rPr>
        <w:t>inkl. Wirksamkeit, Akzeptanz durch Anspruchsgruppen</w:t>
      </w:r>
    </w:p>
    <w:p w14:paraId="1DB890AC" w14:textId="77777777" w:rsidR="009F5963" w:rsidRDefault="009F5963" w:rsidP="0054120D"/>
    <w:p w14:paraId="4C92D187" w14:textId="77777777" w:rsidR="009F5963" w:rsidRPr="00E86E85" w:rsidRDefault="009F5963" w:rsidP="009F5963">
      <w:pPr>
        <w:rPr>
          <w:szCs w:val="20"/>
        </w:rPr>
      </w:pPr>
      <w:r w:rsidRPr="00E86E85">
        <w:rPr>
          <w:szCs w:val="20"/>
        </w:rPr>
        <w:t>Lessons Learned</w:t>
      </w:r>
    </w:p>
    <w:p w14:paraId="377D06FA" w14:textId="77777777" w:rsidR="009F5963" w:rsidRPr="00E86E85" w:rsidRDefault="009F5963" w:rsidP="009F5963">
      <w:pPr>
        <w:pStyle w:val="Listenabsatz"/>
        <w:numPr>
          <w:ilvl w:val="0"/>
          <w:numId w:val="9"/>
        </w:numPr>
        <w:rPr>
          <w:szCs w:val="20"/>
        </w:rPr>
      </w:pPr>
      <w:r w:rsidRPr="00E86E85">
        <w:rPr>
          <w:szCs w:val="20"/>
        </w:rPr>
        <w:t>…</w:t>
      </w:r>
    </w:p>
    <w:p w14:paraId="528183FA" w14:textId="77777777" w:rsidR="009F5963" w:rsidRPr="00E86E85" w:rsidRDefault="009F5963" w:rsidP="009F5963">
      <w:pPr>
        <w:pStyle w:val="Listenabsatz"/>
        <w:numPr>
          <w:ilvl w:val="0"/>
          <w:numId w:val="9"/>
        </w:numPr>
        <w:rPr>
          <w:szCs w:val="20"/>
        </w:rPr>
      </w:pPr>
      <w:r w:rsidRPr="00E86E85">
        <w:rPr>
          <w:szCs w:val="20"/>
        </w:rPr>
        <w:t>…</w:t>
      </w:r>
    </w:p>
    <w:p w14:paraId="4DB101E2" w14:textId="77777777" w:rsidR="009F5963" w:rsidRPr="00E86E85" w:rsidRDefault="009F5963" w:rsidP="009F5963">
      <w:pPr>
        <w:rPr>
          <w:szCs w:val="20"/>
        </w:rPr>
      </w:pPr>
    </w:p>
    <w:p w14:paraId="1AA222CE" w14:textId="77777777" w:rsidR="009F5963" w:rsidRPr="00E86E85" w:rsidRDefault="009F5963" w:rsidP="009F5963">
      <w:pPr>
        <w:rPr>
          <w:szCs w:val="20"/>
        </w:rPr>
      </w:pPr>
      <w:r w:rsidRPr="00E86E85">
        <w:rPr>
          <w:szCs w:val="20"/>
        </w:rPr>
        <w:t>Empfehlungen</w:t>
      </w:r>
    </w:p>
    <w:p w14:paraId="591DFB4C" w14:textId="77777777" w:rsidR="009F5963" w:rsidRDefault="009F5963" w:rsidP="009F5963">
      <w:pPr>
        <w:pStyle w:val="Listenabsatz"/>
        <w:numPr>
          <w:ilvl w:val="0"/>
          <w:numId w:val="9"/>
        </w:numPr>
        <w:rPr>
          <w:szCs w:val="20"/>
        </w:rPr>
      </w:pPr>
      <w:r>
        <w:rPr>
          <w:szCs w:val="20"/>
        </w:rPr>
        <w:t>…</w:t>
      </w:r>
    </w:p>
    <w:p w14:paraId="6E3E70DE" w14:textId="77777777" w:rsidR="009F5963" w:rsidRPr="00D04938" w:rsidRDefault="009F5963" w:rsidP="009F5963">
      <w:pPr>
        <w:pStyle w:val="Listenabsatz"/>
        <w:numPr>
          <w:ilvl w:val="0"/>
          <w:numId w:val="9"/>
        </w:numPr>
        <w:rPr>
          <w:szCs w:val="20"/>
        </w:rPr>
      </w:pPr>
      <w:r>
        <w:rPr>
          <w:szCs w:val="20"/>
        </w:rPr>
        <w:t>…</w:t>
      </w:r>
    </w:p>
    <w:p w14:paraId="6C7CE1D1" w14:textId="77777777" w:rsidR="00AC26CB" w:rsidRDefault="00AC26CB" w:rsidP="0054120D"/>
    <w:p w14:paraId="0DF001CB" w14:textId="77777777" w:rsidR="001911F4" w:rsidRPr="00716596" w:rsidRDefault="001911F4" w:rsidP="001911F4">
      <w:pPr>
        <w:pStyle w:val="berschrift1"/>
      </w:pPr>
      <w:r>
        <w:t xml:space="preserve">Überführung in </w:t>
      </w:r>
      <w:r w:rsidRPr="00E86E85">
        <w:rPr>
          <w:b/>
        </w:rPr>
        <w:t>Regelbetrieb</w:t>
      </w:r>
    </w:p>
    <w:p w14:paraId="4B818DC1" w14:textId="77777777" w:rsidR="001911F4" w:rsidRPr="00BD40F5" w:rsidRDefault="00BD40F5" w:rsidP="001911F4">
      <w:pPr>
        <w:rPr>
          <w:i/>
          <w:szCs w:val="20"/>
        </w:rPr>
      </w:pPr>
      <w:r w:rsidRPr="00BD40F5">
        <w:rPr>
          <w:i/>
          <w:szCs w:val="20"/>
        </w:rPr>
        <w:t>Nächste Schritte,</w:t>
      </w:r>
      <w:r w:rsidR="004D7ACF" w:rsidRPr="00BD40F5">
        <w:rPr>
          <w:i/>
          <w:szCs w:val="20"/>
        </w:rPr>
        <w:t xml:space="preserve"> Zuständigkeit</w:t>
      </w:r>
      <w:r w:rsidR="00647645">
        <w:rPr>
          <w:i/>
          <w:szCs w:val="20"/>
        </w:rPr>
        <w:t xml:space="preserve"> in Betrieb</w:t>
      </w:r>
      <w:r w:rsidR="004D7ACF" w:rsidRPr="00BD40F5">
        <w:rPr>
          <w:i/>
          <w:szCs w:val="20"/>
        </w:rPr>
        <w:t xml:space="preserve">, </w:t>
      </w:r>
      <w:r w:rsidR="00647645">
        <w:rPr>
          <w:i/>
          <w:szCs w:val="20"/>
        </w:rPr>
        <w:t xml:space="preserve">nachhaltige </w:t>
      </w:r>
      <w:r w:rsidR="004D7ACF" w:rsidRPr="00BD40F5">
        <w:rPr>
          <w:i/>
          <w:szCs w:val="20"/>
        </w:rPr>
        <w:t>Finanzierung</w:t>
      </w:r>
      <w:r w:rsidR="009151A6" w:rsidRPr="00BD40F5">
        <w:rPr>
          <w:i/>
          <w:szCs w:val="20"/>
        </w:rPr>
        <w:t>, offene Pendenzen</w:t>
      </w:r>
    </w:p>
    <w:p w14:paraId="44280A1E" w14:textId="77777777" w:rsidR="003A23CF" w:rsidRDefault="000A799A" w:rsidP="0054120D">
      <w:r>
        <w:t>…</w:t>
      </w:r>
    </w:p>
    <w:p w14:paraId="4F18F50B" w14:textId="77777777" w:rsidR="004910A0" w:rsidRDefault="004910A0" w:rsidP="0054120D"/>
    <w:p w14:paraId="0B7D802A" w14:textId="77777777" w:rsidR="001911F4" w:rsidRDefault="001911F4" w:rsidP="0054120D"/>
    <w:p w14:paraId="68AA8493" w14:textId="77777777" w:rsidR="001911F4" w:rsidRPr="00753D3D" w:rsidRDefault="001911F4" w:rsidP="0063325C">
      <w:pPr>
        <w:pStyle w:val="berschrift1"/>
        <w:numPr>
          <w:ilvl w:val="0"/>
          <w:numId w:val="0"/>
        </w:num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color w:val="808080" w:themeColor="background1" w:themeShade="80"/>
        </w:rPr>
      </w:pPr>
      <w:r w:rsidRPr="00753D3D">
        <w:rPr>
          <w:color w:val="808080" w:themeColor="background1" w:themeShade="80"/>
        </w:rPr>
        <w:t>Evaluation</w:t>
      </w:r>
    </w:p>
    <w:p w14:paraId="70ACF9E1" w14:textId="77777777" w:rsidR="001911F4" w:rsidRDefault="005944B3" w:rsidP="0063325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i/>
          <w:color w:val="808080" w:themeColor="background1" w:themeShade="80"/>
          <w:szCs w:val="20"/>
        </w:rPr>
      </w:pPr>
      <w:r w:rsidRPr="0063325C">
        <w:rPr>
          <w:i/>
          <w:color w:val="808080" w:themeColor="background1" w:themeShade="80"/>
          <w:szCs w:val="20"/>
        </w:rPr>
        <w:t xml:space="preserve">Empfehlung Projektleitung: sinnvoll, </w:t>
      </w:r>
      <w:r w:rsidR="00B52085" w:rsidRPr="0063325C">
        <w:rPr>
          <w:i/>
          <w:color w:val="808080" w:themeColor="background1" w:themeShade="80"/>
          <w:szCs w:val="20"/>
        </w:rPr>
        <w:t>Zeitpunkt</w:t>
      </w:r>
      <w:r w:rsidR="00F36EC4" w:rsidRPr="0063325C">
        <w:rPr>
          <w:i/>
          <w:color w:val="808080" w:themeColor="background1" w:themeShade="80"/>
          <w:szCs w:val="20"/>
        </w:rPr>
        <w:t>,</w:t>
      </w:r>
      <w:r w:rsidR="00B52085" w:rsidRPr="0063325C">
        <w:rPr>
          <w:i/>
          <w:color w:val="808080" w:themeColor="background1" w:themeShade="80"/>
          <w:szCs w:val="20"/>
        </w:rPr>
        <w:t xml:space="preserve"> </w:t>
      </w:r>
      <w:r w:rsidRPr="0063325C">
        <w:rPr>
          <w:i/>
          <w:color w:val="808080" w:themeColor="background1" w:themeShade="80"/>
          <w:szCs w:val="20"/>
        </w:rPr>
        <w:t>Fragestellungen</w:t>
      </w:r>
      <w:r w:rsidR="00F36EC4" w:rsidRPr="0063325C">
        <w:rPr>
          <w:i/>
          <w:color w:val="808080" w:themeColor="background1" w:themeShade="80"/>
          <w:szCs w:val="20"/>
        </w:rPr>
        <w:t xml:space="preserve"> und Verantwortung</w:t>
      </w:r>
      <w:r w:rsidR="00B52085" w:rsidRPr="0063325C">
        <w:rPr>
          <w:i/>
          <w:color w:val="808080" w:themeColor="background1" w:themeShade="80"/>
          <w:szCs w:val="20"/>
        </w:rPr>
        <w:t xml:space="preserve"> für E</w:t>
      </w:r>
      <w:r w:rsidRPr="0063325C">
        <w:rPr>
          <w:i/>
          <w:color w:val="808080" w:themeColor="background1" w:themeShade="80"/>
          <w:szCs w:val="20"/>
        </w:rPr>
        <w:t>valuation, intern</w:t>
      </w:r>
      <w:r w:rsidR="004910A0" w:rsidRPr="0063325C">
        <w:rPr>
          <w:i/>
          <w:color w:val="808080" w:themeColor="background1" w:themeShade="80"/>
          <w:szCs w:val="20"/>
        </w:rPr>
        <w:t>e</w:t>
      </w:r>
      <w:r w:rsidRPr="0063325C">
        <w:rPr>
          <w:i/>
          <w:color w:val="808080" w:themeColor="background1" w:themeShade="80"/>
          <w:szCs w:val="20"/>
        </w:rPr>
        <w:t xml:space="preserve"> oder extern</w:t>
      </w:r>
      <w:r w:rsidR="004910A0" w:rsidRPr="0063325C">
        <w:rPr>
          <w:i/>
          <w:color w:val="808080" w:themeColor="background1" w:themeShade="80"/>
          <w:szCs w:val="20"/>
        </w:rPr>
        <w:t>e Durchführung</w:t>
      </w:r>
    </w:p>
    <w:p w14:paraId="36FB1DF5" w14:textId="77777777" w:rsidR="00776B58" w:rsidRPr="0063325C" w:rsidRDefault="00776B58" w:rsidP="0063325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i/>
          <w:color w:val="808080" w:themeColor="background1" w:themeShade="80"/>
          <w:szCs w:val="20"/>
        </w:rPr>
      </w:pPr>
    </w:p>
    <w:p w14:paraId="5AB90529" w14:textId="77777777" w:rsidR="00776B58" w:rsidRPr="00776B58" w:rsidRDefault="005E64D1" w:rsidP="0063325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color w:val="808080" w:themeColor="background1" w:themeShade="80"/>
          <w:sz w:val="24"/>
        </w:rPr>
      </w:pPr>
      <w:sdt>
        <w:sdtPr>
          <w:rPr>
            <w:color w:val="808080" w:themeColor="background1" w:themeShade="80"/>
            <w:szCs w:val="20"/>
          </w:rPr>
          <w:id w:val="143023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B58">
            <w:rPr>
              <w:rFonts w:ascii="MS Gothic" w:eastAsia="MS Gothic" w:hAnsi="MS Gothic" w:hint="eastAsia"/>
              <w:color w:val="808080" w:themeColor="background1" w:themeShade="80"/>
              <w:szCs w:val="20"/>
            </w:rPr>
            <w:t>☐</w:t>
          </w:r>
        </w:sdtContent>
      </w:sdt>
      <w:r w:rsidR="00776B58">
        <w:rPr>
          <w:color w:val="808080" w:themeColor="background1" w:themeShade="80"/>
          <w:szCs w:val="20"/>
        </w:rPr>
        <w:t xml:space="preserve"> </w:t>
      </w:r>
      <w:r w:rsidR="00776B58" w:rsidRPr="00776B58">
        <w:rPr>
          <w:color w:val="808080" w:themeColor="background1" w:themeShade="80"/>
        </w:rPr>
        <w:t>ja</w:t>
      </w:r>
    </w:p>
    <w:p w14:paraId="0707E8D7" w14:textId="77777777" w:rsidR="00776B58" w:rsidRPr="00776B58" w:rsidRDefault="005E64D1" w:rsidP="00776B5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color w:val="808080" w:themeColor="background1" w:themeShade="80"/>
          <w:sz w:val="24"/>
        </w:rPr>
      </w:pPr>
      <w:sdt>
        <w:sdtPr>
          <w:rPr>
            <w:color w:val="808080" w:themeColor="background1" w:themeShade="80"/>
            <w:szCs w:val="20"/>
          </w:rPr>
          <w:id w:val="9398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B58">
            <w:rPr>
              <w:rFonts w:ascii="MS Gothic" w:eastAsia="MS Gothic" w:hAnsi="MS Gothic" w:hint="eastAsia"/>
              <w:color w:val="808080" w:themeColor="background1" w:themeShade="80"/>
              <w:szCs w:val="20"/>
            </w:rPr>
            <w:t>☐</w:t>
          </w:r>
        </w:sdtContent>
      </w:sdt>
      <w:r w:rsidR="00776B58">
        <w:rPr>
          <w:color w:val="808080" w:themeColor="background1" w:themeShade="80"/>
          <w:szCs w:val="20"/>
        </w:rPr>
        <w:t xml:space="preserve"> </w:t>
      </w:r>
      <w:r w:rsidR="00776B58">
        <w:rPr>
          <w:color w:val="808080" w:themeColor="background1" w:themeShade="80"/>
        </w:rPr>
        <w:t>nein</w:t>
      </w:r>
    </w:p>
    <w:p w14:paraId="557C25A5" w14:textId="77777777" w:rsidR="0063325C" w:rsidRPr="0063325C" w:rsidRDefault="0063325C" w:rsidP="0063325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color w:val="808080" w:themeColor="background1" w:themeShade="80"/>
        </w:rPr>
      </w:pPr>
    </w:p>
    <w:p w14:paraId="16BD04DC" w14:textId="77777777" w:rsidR="0063325C" w:rsidRPr="0063325C" w:rsidRDefault="0063325C" w:rsidP="0063325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color w:val="808080" w:themeColor="background1" w:themeShade="80"/>
        </w:rPr>
      </w:pPr>
      <w:r w:rsidRPr="0063325C">
        <w:rPr>
          <w:color w:val="808080" w:themeColor="background1" w:themeShade="80"/>
        </w:rPr>
        <w:t>Zeitpunkt:</w:t>
      </w:r>
    </w:p>
    <w:p w14:paraId="6C701E32" w14:textId="77777777" w:rsidR="0063325C" w:rsidRDefault="0063325C" w:rsidP="0063325C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</w:pPr>
    </w:p>
    <w:p w14:paraId="24435FCC" w14:textId="77777777" w:rsidR="001911F4" w:rsidRPr="0054120D" w:rsidRDefault="001911F4" w:rsidP="0054120D"/>
    <w:p w14:paraId="47BEE3DC" w14:textId="77777777" w:rsidR="0063325C" w:rsidRDefault="0063325C" w:rsidP="00F86C01">
      <w:pPr>
        <w:rPr>
          <w:szCs w:val="20"/>
        </w:rPr>
      </w:pPr>
    </w:p>
    <w:p w14:paraId="01384518" w14:textId="77777777" w:rsidR="0063325C" w:rsidRDefault="0063325C" w:rsidP="00F86C01">
      <w:pPr>
        <w:rPr>
          <w:szCs w:val="20"/>
        </w:rPr>
      </w:pPr>
    </w:p>
    <w:p w14:paraId="66BF58D9" w14:textId="77777777" w:rsidR="009C76C3" w:rsidRPr="00F86C01" w:rsidRDefault="009E71A9" w:rsidP="00F86C01">
      <w:pPr>
        <w:rPr>
          <w:szCs w:val="20"/>
        </w:rPr>
      </w:pPr>
      <w:r>
        <w:rPr>
          <w:szCs w:val="20"/>
        </w:rPr>
        <w:t>Projektleit</w:t>
      </w:r>
      <w:r w:rsidR="006627C9">
        <w:rPr>
          <w:szCs w:val="20"/>
        </w:rPr>
        <w:t>er</w:t>
      </w:r>
      <w:r w:rsidR="00385D76" w:rsidRPr="00F86C01">
        <w:rPr>
          <w:szCs w:val="20"/>
        </w:rPr>
        <w:t>/-in und Datum</w:t>
      </w:r>
    </w:p>
    <w:sectPr w:rsidR="009C76C3" w:rsidRPr="00F86C01" w:rsidSect="0022260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31" w:right="1134" w:bottom="1134" w:left="1701" w:header="301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A9596" w14:textId="77777777" w:rsidR="005E64D1" w:rsidRDefault="005E64D1">
      <w:r>
        <w:separator/>
      </w:r>
    </w:p>
  </w:endnote>
  <w:endnote w:type="continuationSeparator" w:id="0">
    <w:p w14:paraId="5C0CB015" w14:textId="77777777" w:rsidR="005E64D1" w:rsidRDefault="005E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charset w:val="00"/>
    <w:family w:val="auto"/>
    <w:pitch w:val="variable"/>
    <w:sig w:usb0="8000000F" w:usb1="10002042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8F982" w14:textId="77777777" w:rsidR="000A799A" w:rsidRPr="0049202E" w:rsidRDefault="000A799A">
    <w:pPr>
      <w:pStyle w:val="Fuzeile"/>
      <w:rPr>
        <w:color w:val="808080" w:themeColor="background1" w:themeShade="80"/>
      </w:rPr>
    </w:pPr>
    <w:r w:rsidRPr="0049202E">
      <w:rPr>
        <w:color w:val="808080" w:themeColor="background1" w:themeShade="80"/>
      </w:rPr>
      <w:tab/>
    </w:r>
    <w:r w:rsidR="007B4718">
      <w:rPr>
        <w:color w:val="808080" w:themeColor="background1" w:themeShade="80"/>
      </w:rPr>
      <w:fldChar w:fldCharType="begin"/>
    </w:r>
    <w:r w:rsidR="007B4718">
      <w:rPr>
        <w:color w:val="808080" w:themeColor="background1" w:themeShade="80"/>
      </w:rPr>
      <w:instrText xml:space="preserve"> TIME \@ "dd.MM.yyyy" </w:instrText>
    </w:r>
    <w:r w:rsidR="007B4718">
      <w:rPr>
        <w:color w:val="808080" w:themeColor="background1" w:themeShade="80"/>
      </w:rPr>
      <w:fldChar w:fldCharType="separate"/>
    </w:r>
    <w:r w:rsidR="00A76437">
      <w:rPr>
        <w:noProof/>
        <w:color w:val="808080" w:themeColor="background1" w:themeShade="80"/>
      </w:rPr>
      <w:t>12.09.2017</w:t>
    </w:r>
    <w:r w:rsidR="007B4718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D172C" w14:textId="77777777" w:rsidR="000A799A" w:rsidRPr="0049202E" w:rsidRDefault="000A799A">
    <w:pPr>
      <w:pStyle w:val="Fuzeile"/>
      <w:rPr>
        <w:color w:val="808080" w:themeColor="background1" w:themeShade="80"/>
      </w:rPr>
    </w:pPr>
    <w:r>
      <w:tab/>
    </w:r>
    <w:r w:rsidR="007B4718">
      <w:rPr>
        <w:color w:val="808080" w:themeColor="background1" w:themeShade="80"/>
      </w:rPr>
      <w:fldChar w:fldCharType="begin"/>
    </w:r>
    <w:r w:rsidR="007B4718">
      <w:rPr>
        <w:color w:val="808080" w:themeColor="background1" w:themeShade="80"/>
      </w:rPr>
      <w:instrText xml:space="preserve"> TIME \@ "dd.MM.yyyy" </w:instrText>
    </w:r>
    <w:r w:rsidR="007B4718">
      <w:rPr>
        <w:color w:val="808080" w:themeColor="background1" w:themeShade="80"/>
      </w:rPr>
      <w:fldChar w:fldCharType="separate"/>
    </w:r>
    <w:r w:rsidR="00A76437">
      <w:rPr>
        <w:noProof/>
        <w:color w:val="808080" w:themeColor="background1" w:themeShade="80"/>
      </w:rPr>
      <w:t>12.09.2017</w:t>
    </w:r>
    <w:r w:rsidR="007B4718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B5BA7" w14:textId="77777777" w:rsidR="005E64D1" w:rsidRDefault="005E64D1">
      <w:r>
        <w:separator/>
      </w:r>
    </w:p>
  </w:footnote>
  <w:footnote w:type="continuationSeparator" w:id="0">
    <w:p w14:paraId="2037CF25" w14:textId="77777777" w:rsidR="005E64D1" w:rsidRDefault="005E64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A270E" w14:textId="77777777" w:rsidR="003D446E" w:rsidRPr="00222601" w:rsidRDefault="003D446E" w:rsidP="00956A4E">
    <w:pPr>
      <w:pStyle w:val="TitelKopfzeile"/>
      <w:framePr w:wrap="around" w:x="5632" w:y="567"/>
      <w:rPr>
        <w:sz w:val="20"/>
        <w:szCs w:val="20"/>
      </w:rPr>
    </w:pPr>
    <w:r w:rsidRPr="00222601">
      <w:rPr>
        <w:sz w:val="20"/>
        <w:szCs w:val="20"/>
      </w:rPr>
      <w:fldChar w:fldCharType="begin"/>
    </w:r>
    <w:r w:rsidRPr="00222601">
      <w:rPr>
        <w:sz w:val="20"/>
        <w:szCs w:val="20"/>
      </w:rPr>
      <w:instrText xml:space="preserve"> </w:instrText>
    </w:r>
    <w:r>
      <w:rPr>
        <w:sz w:val="20"/>
        <w:szCs w:val="20"/>
      </w:rPr>
      <w:instrText>PAGE</w:instrText>
    </w:r>
    <w:r w:rsidRPr="00222601">
      <w:rPr>
        <w:sz w:val="20"/>
        <w:szCs w:val="20"/>
      </w:rPr>
      <w:instrText xml:space="preserve">  \* Arabic  \* MERGEFORMAT </w:instrText>
    </w:r>
    <w:r w:rsidRPr="00222601">
      <w:rPr>
        <w:sz w:val="20"/>
        <w:szCs w:val="20"/>
      </w:rPr>
      <w:fldChar w:fldCharType="separate"/>
    </w:r>
    <w:r w:rsidR="00A76437">
      <w:rPr>
        <w:noProof/>
        <w:sz w:val="20"/>
        <w:szCs w:val="20"/>
      </w:rPr>
      <w:t>2</w:t>
    </w:r>
    <w:r w:rsidRPr="00222601">
      <w:rPr>
        <w:sz w:val="20"/>
        <w:szCs w:val="20"/>
      </w:rPr>
      <w:fldChar w:fldCharType="end"/>
    </w:r>
  </w:p>
  <w:p w14:paraId="342940EB" w14:textId="77777777" w:rsidR="003D446E" w:rsidRPr="00956A4E" w:rsidRDefault="003D446E" w:rsidP="00956A4E">
    <w:pPr>
      <w:spacing w:line="280" w:lineRule="exact"/>
      <w:rPr>
        <w:szCs w:val="20"/>
      </w:rPr>
    </w:pPr>
    <w:r w:rsidRPr="00956A4E">
      <w:rPr>
        <w:szCs w:val="20"/>
      </w:rPr>
      <w:t>—</w:t>
    </w:r>
  </w:p>
  <w:p w14:paraId="2DAC4260" w14:textId="77777777" w:rsidR="009A4B7B" w:rsidRPr="00E51139" w:rsidRDefault="009A4B7B" w:rsidP="00E51139">
    <w:pPr>
      <w:spacing w:line="280" w:lineRule="exact"/>
      <w:rPr>
        <w:szCs w:val="20"/>
      </w:rPr>
    </w:pPr>
    <w:r>
      <w:rPr>
        <w:szCs w:val="20"/>
      </w:rPr>
      <w:t>Schlussbericht</w:t>
    </w:r>
  </w:p>
  <w:p w14:paraId="447B2FE5" w14:textId="77777777" w:rsidR="003D446E" w:rsidRPr="00956A4E" w:rsidRDefault="003D446E" w:rsidP="00956A4E">
    <w:pPr>
      <w:spacing w:line="280" w:lineRule="exact"/>
      <w:rPr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30C86" w14:textId="77777777" w:rsidR="003D446E" w:rsidRDefault="006627C9" w:rsidP="00956A4E">
    <w:pPr>
      <w:tabs>
        <w:tab w:val="right" w:pos="9071"/>
      </w:tabs>
      <w:spacing w:after="380"/>
    </w:pPr>
    <w:r>
      <w:rPr>
        <w:noProof/>
        <w:lang w:val="de-DE" w:eastAsia="de-DE"/>
      </w:rPr>
      <w:drawing>
        <wp:anchor distT="0" distB="0" distL="114300" distR="114300" simplePos="0" relativeHeight="251657728" behindDoc="0" locked="1" layoutInCell="1" allowOverlap="1" wp14:anchorId="19CFA6B0" wp14:editId="4E3A7425">
          <wp:simplePos x="0" y="0"/>
          <wp:positionH relativeFrom="page">
            <wp:posOffset>511175</wp:posOffset>
          </wp:positionH>
          <wp:positionV relativeFrom="page">
            <wp:posOffset>349250</wp:posOffset>
          </wp:positionV>
          <wp:extent cx="1216660" cy="214630"/>
          <wp:effectExtent l="0" t="0" r="2540" b="0"/>
          <wp:wrapNone/>
          <wp:docPr id="21" name="Bild 9" descr="zhdk_logo_seit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zhdk_logo_seit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214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446E">
      <w:t>—</w:t>
    </w:r>
  </w:p>
  <w:p w14:paraId="2AA437F0" w14:textId="77777777" w:rsidR="003D446E" w:rsidRDefault="003D446E" w:rsidP="0052799C">
    <w:r>
      <w:t>—</w:t>
    </w:r>
  </w:p>
  <w:p w14:paraId="7902C20F" w14:textId="77777777" w:rsidR="003D446E" w:rsidRPr="00222601" w:rsidRDefault="003D446E" w:rsidP="0052799C">
    <w:pPr>
      <w:pStyle w:val="Kopfzeile"/>
      <w:rPr>
        <w:sz w:val="14"/>
        <w:szCs w:val="14"/>
      </w:rPr>
    </w:pPr>
    <w:r w:rsidRPr="00222601">
      <w:rPr>
        <w:sz w:val="14"/>
        <w:szCs w:val="14"/>
      </w:rPr>
      <w:t>Zürcher Hochschule der Künste</w:t>
    </w:r>
  </w:p>
  <w:p w14:paraId="79DBAB69" w14:textId="77777777" w:rsidR="003D446E" w:rsidRPr="00222601" w:rsidRDefault="003D446E" w:rsidP="0052799C">
    <w:pPr>
      <w:pStyle w:val="Kopfzeile"/>
      <w:rPr>
        <w:sz w:val="14"/>
        <w:szCs w:val="14"/>
      </w:rPr>
    </w:pPr>
    <w:r w:rsidRPr="00222601">
      <w:rPr>
        <w:sz w:val="14"/>
        <w:szCs w:val="14"/>
      </w:rPr>
      <w:t>Zürcher Fachhoc</w:t>
    </w:r>
    <w:r w:rsidRPr="00222601">
      <w:rPr>
        <w:rStyle w:val="KopfzeileZchn"/>
        <w:sz w:val="14"/>
        <w:szCs w:val="14"/>
      </w:rPr>
      <w:t>hs</w:t>
    </w:r>
    <w:r w:rsidRPr="00222601">
      <w:rPr>
        <w:sz w:val="14"/>
        <w:szCs w:val="14"/>
      </w:rPr>
      <w:t>chule</w:t>
    </w:r>
  </w:p>
  <w:p w14:paraId="7B4BE5FC" w14:textId="77777777" w:rsidR="003D446E" w:rsidRPr="00827030" w:rsidRDefault="003D446E" w:rsidP="0052799C">
    <w:pPr>
      <w:spacing w:after="57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E4002"/>
    <w:multiLevelType w:val="hybridMultilevel"/>
    <w:tmpl w:val="6C02092E"/>
    <w:lvl w:ilvl="0" w:tplc="A3521308">
      <w:start w:val="1"/>
      <w:numFmt w:val="bullet"/>
      <w:pStyle w:val="Auflistung"/>
      <w:lvlText w:val="–"/>
      <w:lvlJc w:val="left"/>
      <w:pPr>
        <w:tabs>
          <w:tab w:val="num" w:pos="437"/>
        </w:tabs>
        <w:ind w:left="437" w:firstLine="17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 3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 3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 3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1B4D21FE"/>
    <w:multiLevelType w:val="hybridMultilevel"/>
    <w:tmpl w:val="B122EC58"/>
    <w:lvl w:ilvl="0" w:tplc="51C44EE0">
      <w:start w:val="1"/>
      <w:numFmt w:val="bullet"/>
      <w:lvlText w:val="-"/>
      <w:lvlJc w:val="left"/>
      <w:pPr>
        <w:ind w:left="720" w:hanging="360"/>
      </w:pPr>
      <w:rPr>
        <w:rFonts w:ascii="HelveticaNeueLT Com 55 Roman" w:hAnsi="HelveticaNeueLT Com 55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D0656"/>
    <w:multiLevelType w:val="hybridMultilevel"/>
    <w:tmpl w:val="851ADF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820C7"/>
    <w:multiLevelType w:val="multilevel"/>
    <w:tmpl w:val="8B0269A8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berschrift5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pStyle w:val="berschrift6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>
    <w:nsid w:val="3D187693"/>
    <w:multiLevelType w:val="hybridMultilevel"/>
    <w:tmpl w:val="260ACF56"/>
    <w:lvl w:ilvl="0" w:tplc="95F42AE4">
      <w:numFmt w:val="bullet"/>
      <w:lvlText w:val="-"/>
      <w:lvlJc w:val="left"/>
      <w:pPr>
        <w:ind w:left="720" w:hanging="360"/>
      </w:pPr>
      <w:rPr>
        <w:rFonts w:ascii="HelveticaNeueLT Com 55 Roman" w:eastAsia="Times New Roman" w:hAnsi="HelveticaNeueLT Com 55 Roman" w:cs="Times New Roman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D1FB6"/>
    <w:multiLevelType w:val="multilevel"/>
    <w:tmpl w:val="89646002"/>
    <w:styleLink w:val="FormatvorlageAufgezhlt"/>
    <w:lvl w:ilvl="0">
      <w:start w:val="1"/>
      <w:numFmt w:val="bullet"/>
      <w:lvlText w:val="–"/>
      <w:lvlJc w:val="left"/>
      <w:pPr>
        <w:tabs>
          <w:tab w:val="num" w:pos="437"/>
        </w:tabs>
        <w:ind w:left="437" w:firstLine="1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327"/>
        </w:tabs>
        <w:ind w:left="1327" w:hanging="437"/>
      </w:pPr>
      <w:rPr>
        <w:rFonts w:ascii="Arial" w:hAnsi="Arial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 3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 3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>
    <w:nsid w:val="5EC73AD3"/>
    <w:multiLevelType w:val="hybridMultilevel"/>
    <w:tmpl w:val="B7027462"/>
    <w:lvl w:ilvl="0" w:tplc="F9D2B33C">
      <w:start w:val="1"/>
      <w:numFmt w:val="bullet"/>
      <w:pStyle w:val="Aufzhlung"/>
      <w:lvlText w:val="–"/>
      <w:lvlJc w:val="left"/>
      <w:pPr>
        <w:tabs>
          <w:tab w:val="num" w:pos="0"/>
        </w:tabs>
        <w:ind w:left="284" w:hanging="284"/>
      </w:pPr>
      <w:rPr>
        <w:rFonts w:ascii="HelveticaNeueLT Com 55 Roman" w:eastAsia="Times New Roman" w:hAnsi="HelveticaNeueLT Com 55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3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92"/>
    <w:rsid w:val="0000340C"/>
    <w:rsid w:val="00080856"/>
    <w:rsid w:val="00090880"/>
    <w:rsid w:val="000A799A"/>
    <w:rsid w:val="000B0C44"/>
    <w:rsid w:val="000B5AC9"/>
    <w:rsid w:val="000C1A3C"/>
    <w:rsid w:val="00140681"/>
    <w:rsid w:val="001911F4"/>
    <w:rsid w:val="001A3687"/>
    <w:rsid w:val="001C0A54"/>
    <w:rsid w:val="001D404C"/>
    <w:rsid w:val="001F3561"/>
    <w:rsid w:val="00215F6E"/>
    <w:rsid w:val="00217C54"/>
    <w:rsid w:val="00222601"/>
    <w:rsid w:val="0024407A"/>
    <w:rsid w:val="002451A9"/>
    <w:rsid w:val="00250CED"/>
    <w:rsid w:val="00253975"/>
    <w:rsid w:val="00263ED6"/>
    <w:rsid w:val="00292DCE"/>
    <w:rsid w:val="002C443D"/>
    <w:rsid w:val="002D1629"/>
    <w:rsid w:val="0031344F"/>
    <w:rsid w:val="003415E4"/>
    <w:rsid w:val="0035026C"/>
    <w:rsid w:val="00385D76"/>
    <w:rsid w:val="00397B5E"/>
    <w:rsid w:val="003A23CF"/>
    <w:rsid w:val="003A491C"/>
    <w:rsid w:val="003A572E"/>
    <w:rsid w:val="003B7393"/>
    <w:rsid w:val="003C1601"/>
    <w:rsid w:val="003D446E"/>
    <w:rsid w:val="003D497E"/>
    <w:rsid w:val="00481053"/>
    <w:rsid w:val="004910A0"/>
    <w:rsid w:val="0049202E"/>
    <w:rsid w:val="004C3AC9"/>
    <w:rsid w:val="004D7ACF"/>
    <w:rsid w:val="004E5C0E"/>
    <w:rsid w:val="0052799C"/>
    <w:rsid w:val="0054120D"/>
    <w:rsid w:val="0054376A"/>
    <w:rsid w:val="005944B3"/>
    <w:rsid w:val="005D38C8"/>
    <w:rsid w:val="005E53CA"/>
    <w:rsid w:val="005E64D1"/>
    <w:rsid w:val="0063325C"/>
    <w:rsid w:val="006350D5"/>
    <w:rsid w:val="00641CEA"/>
    <w:rsid w:val="00647645"/>
    <w:rsid w:val="00652E6D"/>
    <w:rsid w:val="00661277"/>
    <w:rsid w:val="006627C9"/>
    <w:rsid w:val="006C3543"/>
    <w:rsid w:val="006D4655"/>
    <w:rsid w:val="006E4BB6"/>
    <w:rsid w:val="00716596"/>
    <w:rsid w:val="007514DC"/>
    <w:rsid w:val="00753A72"/>
    <w:rsid w:val="00753D3D"/>
    <w:rsid w:val="00764705"/>
    <w:rsid w:val="00776B58"/>
    <w:rsid w:val="00794FE3"/>
    <w:rsid w:val="007A31E1"/>
    <w:rsid w:val="007A6814"/>
    <w:rsid w:val="007B4718"/>
    <w:rsid w:val="007C7778"/>
    <w:rsid w:val="007D2EA3"/>
    <w:rsid w:val="007D3345"/>
    <w:rsid w:val="007D5EA0"/>
    <w:rsid w:val="007E26DD"/>
    <w:rsid w:val="00885D11"/>
    <w:rsid w:val="008C4E11"/>
    <w:rsid w:val="008E7998"/>
    <w:rsid w:val="009151A6"/>
    <w:rsid w:val="0093088E"/>
    <w:rsid w:val="00956A4E"/>
    <w:rsid w:val="00984D94"/>
    <w:rsid w:val="009A23AB"/>
    <w:rsid w:val="009A4B7B"/>
    <w:rsid w:val="009B644A"/>
    <w:rsid w:val="009C76C3"/>
    <w:rsid w:val="009E496A"/>
    <w:rsid w:val="009E71A9"/>
    <w:rsid w:val="009E7837"/>
    <w:rsid w:val="009F5963"/>
    <w:rsid w:val="00A11B60"/>
    <w:rsid w:val="00A15066"/>
    <w:rsid w:val="00A206D8"/>
    <w:rsid w:val="00A53EF4"/>
    <w:rsid w:val="00A605DC"/>
    <w:rsid w:val="00A76437"/>
    <w:rsid w:val="00A96BD8"/>
    <w:rsid w:val="00AA0F89"/>
    <w:rsid w:val="00AA3092"/>
    <w:rsid w:val="00AA6966"/>
    <w:rsid w:val="00AC26CB"/>
    <w:rsid w:val="00AD450B"/>
    <w:rsid w:val="00AD7659"/>
    <w:rsid w:val="00AE5F0B"/>
    <w:rsid w:val="00AF1E46"/>
    <w:rsid w:val="00B33129"/>
    <w:rsid w:val="00B52085"/>
    <w:rsid w:val="00B84EAB"/>
    <w:rsid w:val="00BD40F5"/>
    <w:rsid w:val="00C01A55"/>
    <w:rsid w:val="00C0212D"/>
    <w:rsid w:val="00C24758"/>
    <w:rsid w:val="00C440CC"/>
    <w:rsid w:val="00C51C92"/>
    <w:rsid w:val="00C66BE9"/>
    <w:rsid w:val="00C67BD6"/>
    <w:rsid w:val="00C812D4"/>
    <w:rsid w:val="00CA24EC"/>
    <w:rsid w:val="00CC00CA"/>
    <w:rsid w:val="00CD592A"/>
    <w:rsid w:val="00CE28C6"/>
    <w:rsid w:val="00D04938"/>
    <w:rsid w:val="00D0667C"/>
    <w:rsid w:val="00D1680E"/>
    <w:rsid w:val="00D22F7D"/>
    <w:rsid w:val="00D24823"/>
    <w:rsid w:val="00DA2D7D"/>
    <w:rsid w:val="00DA508F"/>
    <w:rsid w:val="00DF5734"/>
    <w:rsid w:val="00E10E40"/>
    <w:rsid w:val="00E17C64"/>
    <w:rsid w:val="00E47139"/>
    <w:rsid w:val="00E51139"/>
    <w:rsid w:val="00E51C2E"/>
    <w:rsid w:val="00E64C3C"/>
    <w:rsid w:val="00E86E85"/>
    <w:rsid w:val="00ED2C1E"/>
    <w:rsid w:val="00ED2FD7"/>
    <w:rsid w:val="00F1562B"/>
    <w:rsid w:val="00F36EC4"/>
    <w:rsid w:val="00F40CFD"/>
    <w:rsid w:val="00F4188D"/>
    <w:rsid w:val="00F41CB5"/>
    <w:rsid w:val="00F61EBB"/>
    <w:rsid w:val="00F73930"/>
    <w:rsid w:val="00F86C01"/>
    <w:rsid w:val="00FB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6FB3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9A23AB"/>
    <w:rPr>
      <w:rFonts w:ascii="HelveticaNeueLT Com 55 Roman" w:hAnsi="HelveticaNeueLT Com 55 Roman"/>
      <w:szCs w:val="24"/>
      <w:lang w:eastAsia="en-US"/>
    </w:rPr>
  </w:style>
  <w:style w:type="paragraph" w:styleId="berschrift1">
    <w:name w:val="heading 1"/>
    <w:basedOn w:val="Dokumenttitel"/>
    <w:next w:val="Standard"/>
    <w:link w:val="berschrift1Zchn"/>
    <w:qFormat/>
    <w:rsid w:val="007D3345"/>
    <w:pPr>
      <w:numPr>
        <w:numId w:val="1"/>
      </w:numPr>
      <w:spacing w:before="240" w:after="0"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7D3345"/>
    <w:pPr>
      <w:spacing w:before="10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F4188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F4188D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F418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F4188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F4188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F4188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F4188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Inhaltsverzeichnis">
    <w:name w:val="00 Inhaltsverzeichnis"/>
    <w:next w:val="Standard"/>
    <w:qFormat/>
    <w:rsid w:val="00107AA0"/>
    <w:pPr>
      <w:tabs>
        <w:tab w:val="left" w:pos="907"/>
        <w:tab w:val="right" w:pos="9639"/>
      </w:tabs>
    </w:pPr>
    <w:rPr>
      <w:rFonts w:ascii="HelveticaNeueLT Com 55 Roman" w:hAnsi="HelveticaNeueLT Com 55 Roman"/>
      <w:noProof/>
      <w:szCs w:val="24"/>
      <w:lang w:val="de-DE" w:eastAsia="en-US"/>
    </w:rPr>
  </w:style>
  <w:style w:type="paragraph" w:styleId="Kopfzeile">
    <w:name w:val="header"/>
    <w:basedOn w:val="Standard"/>
    <w:link w:val="KopfzeileZchn"/>
    <w:rsid w:val="00343251"/>
    <w:pPr>
      <w:ind w:left="34"/>
    </w:pPr>
    <w:rPr>
      <w:sz w:val="16"/>
    </w:rPr>
  </w:style>
  <w:style w:type="paragraph" w:styleId="Fuzeile">
    <w:name w:val="footer"/>
    <w:basedOn w:val="Standard"/>
    <w:rsid w:val="00C72D0B"/>
    <w:pPr>
      <w:tabs>
        <w:tab w:val="center" w:pos="4536"/>
        <w:tab w:val="right" w:pos="9072"/>
      </w:tabs>
    </w:pPr>
    <w:rPr>
      <w:sz w:val="14"/>
    </w:rPr>
  </w:style>
  <w:style w:type="paragraph" w:customStyle="1" w:styleId="StandardEinzug">
    <w:name w:val="Standard Einzug"/>
    <w:basedOn w:val="Standard"/>
    <w:rsid w:val="00D41058"/>
    <w:pPr>
      <w:ind w:left="454"/>
    </w:pPr>
  </w:style>
  <w:style w:type="paragraph" w:customStyle="1" w:styleId="Auflistung">
    <w:name w:val="Auflistung"/>
    <w:basedOn w:val="Standard"/>
    <w:rsid w:val="00D21403"/>
    <w:pPr>
      <w:numPr>
        <w:numId w:val="2"/>
      </w:numPr>
    </w:pPr>
  </w:style>
  <w:style w:type="numbering" w:customStyle="1" w:styleId="FormatvorlageAufgezhlt">
    <w:name w:val="Formatvorlage Aufgezählt"/>
    <w:basedOn w:val="KeineListe"/>
    <w:rsid w:val="00D21403"/>
    <w:pPr>
      <w:numPr>
        <w:numId w:val="3"/>
      </w:numPr>
    </w:pPr>
  </w:style>
  <w:style w:type="paragraph" w:styleId="Funotentext">
    <w:name w:val="footnote text"/>
    <w:basedOn w:val="Standard"/>
    <w:rsid w:val="0031344F"/>
    <w:pPr>
      <w:keepLines/>
    </w:pPr>
    <w:rPr>
      <w:sz w:val="16"/>
      <w:lang w:eastAsia="de-CH"/>
    </w:rPr>
  </w:style>
  <w:style w:type="character" w:styleId="Funotenzeichen">
    <w:name w:val="footnote reference"/>
    <w:rsid w:val="0031344F"/>
    <w:rPr>
      <w:vertAlign w:val="superscript"/>
    </w:rPr>
  </w:style>
  <w:style w:type="table" w:styleId="Tabellenraster">
    <w:name w:val="Table Grid"/>
    <w:basedOn w:val="NormaleTabelle"/>
    <w:rsid w:val="00692560"/>
    <w:tblPr>
      <w:tblInd w:w="0" w:type="dxa"/>
      <w:tblBorders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qFormat/>
    <w:rsid w:val="008E4F2F"/>
    <w:rPr>
      <w:b/>
      <w:bCs/>
      <w:szCs w:val="20"/>
    </w:rPr>
  </w:style>
  <w:style w:type="paragraph" w:styleId="Verzeichnis2">
    <w:name w:val="toc 2"/>
    <w:basedOn w:val="Standard"/>
    <w:next w:val="Standard"/>
    <w:autoRedefine/>
    <w:semiHidden/>
    <w:rsid w:val="00BD6F67"/>
    <w:pPr>
      <w:tabs>
        <w:tab w:val="left" w:pos="919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BD6F67"/>
    <w:pPr>
      <w:tabs>
        <w:tab w:val="left" w:pos="919"/>
        <w:tab w:val="right" w:pos="9061"/>
      </w:tabs>
      <w:spacing w:before="230"/>
    </w:pPr>
    <w:rPr>
      <w:noProof/>
      <w:sz w:val="24"/>
    </w:rPr>
  </w:style>
  <w:style w:type="paragraph" w:styleId="Verzeichnis3">
    <w:name w:val="toc 3"/>
    <w:basedOn w:val="Standard"/>
    <w:next w:val="Standard"/>
    <w:autoRedefine/>
    <w:semiHidden/>
    <w:rsid w:val="00BD6F67"/>
    <w:pPr>
      <w:tabs>
        <w:tab w:val="left" w:pos="919"/>
        <w:tab w:val="right" w:pos="9061"/>
      </w:tabs>
    </w:pPr>
  </w:style>
  <w:style w:type="paragraph" w:styleId="Verzeichnis4">
    <w:name w:val="toc 4"/>
    <w:basedOn w:val="Standard"/>
    <w:next w:val="Standard"/>
    <w:autoRedefine/>
    <w:semiHidden/>
    <w:rsid w:val="00BD6F67"/>
    <w:pPr>
      <w:tabs>
        <w:tab w:val="left" w:pos="919"/>
        <w:tab w:val="right" w:pos="9061"/>
      </w:tabs>
    </w:pPr>
  </w:style>
  <w:style w:type="character" w:styleId="Link">
    <w:name w:val="Hyperlink"/>
    <w:rsid w:val="00C02FD2"/>
    <w:rPr>
      <w:color w:val="auto"/>
      <w:u w:val="single"/>
    </w:rPr>
  </w:style>
  <w:style w:type="paragraph" w:customStyle="1" w:styleId="TitelKopfzeile">
    <w:name w:val="Titel Kopfzeile"/>
    <w:basedOn w:val="Standard"/>
    <w:rsid w:val="00343251"/>
    <w:pPr>
      <w:framePr w:w="5670" w:h="567" w:hRule="exact" w:wrap="around" w:vAnchor="page" w:hAnchor="page" w:x="5614" w:y="285" w:anchorLock="1"/>
      <w:spacing w:after="380"/>
      <w:jc w:val="right"/>
    </w:pPr>
    <w:rPr>
      <w:spacing w:val="4"/>
      <w:sz w:val="32"/>
      <w:szCs w:val="32"/>
    </w:rPr>
  </w:style>
  <w:style w:type="paragraph" w:customStyle="1" w:styleId="Dokumenttitel">
    <w:name w:val="Dokumenttitel"/>
    <w:basedOn w:val="Standard"/>
    <w:link w:val="DokumenttitelZchn"/>
    <w:rsid w:val="004D3804"/>
    <w:pPr>
      <w:spacing w:after="290"/>
    </w:pPr>
    <w:rPr>
      <w:sz w:val="32"/>
    </w:rPr>
  </w:style>
  <w:style w:type="paragraph" w:customStyle="1" w:styleId="Pagina">
    <w:name w:val="Pagina"/>
    <w:basedOn w:val="TitelKopfzeile"/>
    <w:rsid w:val="00827030"/>
    <w:pPr>
      <w:framePr w:wrap="around" w:x="5632" w:y="567"/>
    </w:pPr>
  </w:style>
  <w:style w:type="paragraph" w:styleId="Verzeichnis5">
    <w:name w:val="toc 5"/>
    <w:basedOn w:val="Standard"/>
    <w:next w:val="Standard"/>
    <w:autoRedefine/>
    <w:rsid w:val="00107AA0"/>
    <w:pPr>
      <w:ind w:left="720"/>
    </w:pPr>
  </w:style>
  <w:style w:type="character" w:customStyle="1" w:styleId="KopfzeileZchn">
    <w:name w:val="Kopfzeile Zchn"/>
    <w:link w:val="Kopfzeile"/>
    <w:rsid w:val="00343251"/>
    <w:rPr>
      <w:rFonts w:ascii="HelveticaNeueLT Com 55 Roman" w:hAnsi="HelveticaNeueLT Com 55 Roman"/>
      <w:sz w:val="16"/>
      <w:szCs w:val="24"/>
      <w:lang w:val="de-DE" w:eastAsia="en-US" w:bidi="ar-SA"/>
    </w:rPr>
  </w:style>
  <w:style w:type="character" w:customStyle="1" w:styleId="berschrift2Zchn">
    <w:name w:val="Überschrift 2 Zchn"/>
    <w:basedOn w:val="Absatz-Standardschriftart"/>
    <w:link w:val="berschrift2"/>
    <w:rsid w:val="007D3345"/>
    <w:rPr>
      <w:rFonts w:ascii="HelveticaNeueLT Com 55 Roman" w:hAnsi="HelveticaNeueLT Com 55 Roman"/>
      <w:b/>
      <w:szCs w:val="24"/>
      <w:lang w:val="de-CH" w:eastAsia="en-US" w:bidi="ar-SA"/>
    </w:rPr>
  </w:style>
  <w:style w:type="paragraph" w:styleId="Verzeichnis6">
    <w:name w:val="toc 6"/>
    <w:basedOn w:val="Standard"/>
    <w:next w:val="Standard"/>
    <w:autoRedefine/>
    <w:rsid w:val="00107AA0"/>
    <w:pPr>
      <w:ind w:left="900"/>
    </w:pPr>
  </w:style>
  <w:style w:type="character" w:customStyle="1" w:styleId="DokumenttitelZchn">
    <w:name w:val="Dokumenttitel Zchn"/>
    <w:link w:val="Dokumenttitel"/>
    <w:rsid w:val="004D3804"/>
    <w:rPr>
      <w:rFonts w:ascii="HelveticaNeueLT Com 55 Roman" w:hAnsi="HelveticaNeueLT Com 55 Roman"/>
      <w:sz w:val="32"/>
      <w:szCs w:val="24"/>
      <w:lang w:val="de-CH" w:eastAsia="en-US" w:bidi="ar-SA"/>
    </w:rPr>
  </w:style>
  <w:style w:type="character" w:customStyle="1" w:styleId="berschrift1Zchn">
    <w:name w:val="Überschrift 1 Zchn"/>
    <w:link w:val="berschrift1"/>
    <w:rsid w:val="007D3345"/>
    <w:rPr>
      <w:rFonts w:ascii="HelveticaNeueLT Com 55 Roman" w:hAnsi="HelveticaNeueLT Com 55 Roman"/>
      <w:sz w:val="24"/>
      <w:szCs w:val="24"/>
      <w:lang w:eastAsia="en-US"/>
    </w:rPr>
  </w:style>
  <w:style w:type="paragraph" w:styleId="Verzeichnis7">
    <w:name w:val="toc 7"/>
    <w:basedOn w:val="Standard"/>
    <w:next w:val="Standard"/>
    <w:autoRedefine/>
    <w:rsid w:val="00107AA0"/>
    <w:pPr>
      <w:ind w:left="1080"/>
    </w:pPr>
  </w:style>
  <w:style w:type="paragraph" w:styleId="Verzeichnis8">
    <w:name w:val="toc 8"/>
    <w:basedOn w:val="Standard"/>
    <w:next w:val="Standard"/>
    <w:autoRedefine/>
    <w:rsid w:val="00107AA0"/>
    <w:pPr>
      <w:ind w:left="1260"/>
    </w:pPr>
  </w:style>
  <w:style w:type="paragraph" w:styleId="Verzeichnis9">
    <w:name w:val="toc 9"/>
    <w:basedOn w:val="Standard"/>
    <w:next w:val="Standard"/>
    <w:autoRedefine/>
    <w:rsid w:val="00107AA0"/>
    <w:pPr>
      <w:ind w:left="1440"/>
    </w:pPr>
  </w:style>
  <w:style w:type="paragraph" w:styleId="Sprechblasentext">
    <w:name w:val="Balloon Text"/>
    <w:basedOn w:val="Standard"/>
    <w:semiHidden/>
    <w:rsid w:val="00661277"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Standard"/>
    <w:rsid w:val="00A206D8"/>
    <w:pPr>
      <w:numPr>
        <w:numId w:val="4"/>
      </w:numPr>
    </w:pPr>
    <w:rPr>
      <w:lang w:eastAsia="de-CH"/>
    </w:rPr>
  </w:style>
  <w:style w:type="paragraph" w:styleId="Listenabsatz">
    <w:name w:val="List Paragraph"/>
    <w:basedOn w:val="Standard"/>
    <w:uiPriority w:val="34"/>
    <w:qFormat/>
    <w:rsid w:val="007C7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R:\0.01%20Hochschulleitung\0.01.00%20ZHdK%20Hochschulleitung\AK-2%20Beilagen\2013_Antr_Vorlagen\F_Projektauftrag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06E58-2984-9640-A95B-1034ED76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R:\0.01 Hochschulleitung\0.01.00 ZHdK Hochschulleitung\AK-2 Beilagen\2013_Antr_Vorlagen\F_Projektauftrag_Vorlage.dotx</Template>
  <TotalTime>0</TotalTime>
  <Pages>2</Pages>
  <Words>164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zhdk konzeptpapier protokoll</vt:lpstr>
    </vt:vector>
  </TitlesOfParts>
  <Company>Hürlimann Medien AG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zhdk konzeptpapier protokoll</dc:title>
  <dc:creator>Akmann Ursula</dc:creator>
  <dc:description>Hürlimann Medien AG, 2011_x000d_
www.hue.ch</dc:description>
  <cp:lastModifiedBy>Microsoft Office-Anwender</cp:lastModifiedBy>
  <cp:revision>2</cp:revision>
  <cp:lastPrinted>2017-02-07T12:46:00Z</cp:lastPrinted>
  <dcterms:created xsi:type="dcterms:W3CDTF">2017-09-12T08:20:00Z</dcterms:created>
  <dcterms:modified xsi:type="dcterms:W3CDTF">2017-09-12T08:20:00Z</dcterms:modified>
</cp:coreProperties>
</file>